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B4" w:rsidRPr="00D46823" w:rsidRDefault="00AC1AB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Итоги </w:t>
      </w:r>
      <w:r w:rsidRPr="00D46823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bCs/>
          <w:sz w:val="28"/>
          <w:szCs w:val="28"/>
        </w:rPr>
        <w:t>, посвященного 75-летию Победы в ВОВ</w:t>
      </w:r>
      <w:r w:rsidRPr="00D46823">
        <w:rPr>
          <w:rFonts w:ascii="Times New Roman" w:hAnsi="Times New Roman"/>
          <w:b/>
          <w:bCs/>
          <w:sz w:val="28"/>
          <w:szCs w:val="28"/>
        </w:rPr>
        <w:t xml:space="preserve"> «И помнит мир спасенный»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июнь 2020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800"/>
        <w:gridCol w:w="2439"/>
        <w:gridCol w:w="896"/>
        <w:gridCol w:w="2259"/>
        <w:gridCol w:w="2092"/>
        <w:gridCol w:w="1699"/>
        <w:gridCol w:w="1993"/>
        <w:gridCol w:w="1454"/>
      </w:tblGrid>
      <w:tr w:rsidR="00AC1AB4" w:rsidRPr="00BC7B4A" w:rsidTr="003E6CB7">
        <w:tc>
          <w:tcPr>
            <w:tcW w:w="828" w:type="dxa"/>
          </w:tcPr>
          <w:p w:rsidR="00AC1AB4" w:rsidRPr="00BC7B4A" w:rsidRDefault="00AC1AB4" w:rsidP="001F2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B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00" w:type="dxa"/>
          </w:tcPr>
          <w:p w:rsidR="00AC1AB4" w:rsidRPr="00BC7B4A" w:rsidRDefault="00AC1AB4" w:rsidP="001F2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B4A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2439" w:type="dxa"/>
          </w:tcPr>
          <w:p w:rsidR="00AC1AB4" w:rsidRPr="00BC7B4A" w:rsidRDefault="00AC1AB4" w:rsidP="001F2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B4A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96" w:type="dxa"/>
          </w:tcPr>
          <w:p w:rsidR="00AC1AB4" w:rsidRPr="00BC7B4A" w:rsidRDefault="00AC1AB4" w:rsidP="001F2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B4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59" w:type="dxa"/>
          </w:tcPr>
          <w:p w:rsidR="00AC1AB4" w:rsidRPr="00BC7B4A" w:rsidRDefault="00AC1AB4" w:rsidP="001F2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B4A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2092" w:type="dxa"/>
          </w:tcPr>
          <w:p w:rsidR="00AC1AB4" w:rsidRPr="00BC7B4A" w:rsidRDefault="00AC1AB4" w:rsidP="001F2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B4A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699" w:type="dxa"/>
          </w:tcPr>
          <w:p w:rsidR="00AC1AB4" w:rsidRPr="00BC7B4A" w:rsidRDefault="00AC1AB4" w:rsidP="001F2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B4A">
              <w:rPr>
                <w:rFonts w:ascii="Times New Roman" w:hAnsi="Times New Roman"/>
                <w:b/>
              </w:rPr>
              <w:t>Вид  работы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 баллов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AC1AB4" w:rsidRPr="00BC7B4A" w:rsidTr="003E6CB7">
        <w:trPr>
          <w:trHeight w:val="632"/>
        </w:trPr>
        <w:tc>
          <w:tcPr>
            <w:tcW w:w="828" w:type="dxa"/>
            <w:shd w:val="clear" w:color="auto" w:fill="CCCCFF"/>
          </w:tcPr>
          <w:p w:rsidR="00AC1AB4" w:rsidRPr="00BC7B4A" w:rsidRDefault="00AC1AB4" w:rsidP="001F238B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CCCCFF"/>
          </w:tcPr>
          <w:p w:rsidR="00AC1AB4" w:rsidRPr="009844F9" w:rsidRDefault="00AC1AB4" w:rsidP="001F238B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844F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Аверьянова Мария</w:t>
            </w:r>
          </w:p>
        </w:tc>
        <w:tc>
          <w:tcPr>
            <w:tcW w:w="2439" w:type="dxa"/>
            <w:shd w:val="clear" w:color="auto" w:fill="CCCCFF"/>
          </w:tcPr>
          <w:p w:rsidR="00AC1AB4" w:rsidRPr="004F2C2C" w:rsidRDefault="00AC1AB4" w:rsidP="001F238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Лицей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F2C2C">
                <w:rPr>
                  <w:rFonts w:ascii="Times New Roman" w:hAnsi="Times New Roman" w:cs="Times New Roman"/>
                  <w:sz w:val="22"/>
                  <w:szCs w:val="22"/>
                </w:rPr>
                <w:t>4 г</w:t>
              </w:r>
            </w:smartTag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.Дмитрова</w:t>
            </w:r>
          </w:p>
        </w:tc>
        <w:tc>
          <w:tcPr>
            <w:tcW w:w="896" w:type="dxa"/>
            <w:shd w:val="clear" w:color="auto" w:fill="CCCCFF"/>
          </w:tcPr>
          <w:p w:rsidR="00AC1AB4" w:rsidRPr="00BC7B4A" w:rsidRDefault="00AC1AB4" w:rsidP="001F23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7B4A">
              <w:rPr>
                <w:rFonts w:ascii="Times New Roman" w:hAnsi="Times New Roman"/>
                <w:color w:val="FF0000"/>
                <w:highlight w:val="yellow"/>
              </w:rPr>
              <w:t>2</w:t>
            </w:r>
          </w:p>
        </w:tc>
        <w:tc>
          <w:tcPr>
            <w:tcW w:w="2259" w:type="dxa"/>
            <w:shd w:val="clear" w:color="auto" w:fill="CCCCFF"/>
          </w:tcPr>
          <w:p w:rsidR="00AC1AB4" w:rsidRPr="00BC7B4A" w:rsidRDefault="00AC1AB4" w:rsidP="001F23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7B4A">
              <w:rPr>
                <w:rFonts w:ascii="Times New Roman" w:hAnsi="Times New Roman"/>
              </w:rPr>
              <w:t>Военная история моей семьи</w:t>
            </w:r>
          </w:p>
        </w:tc>
        <w:tc>
          <w:tcPr>
            <w:tcW w:w="2092" w:type="dxa"/>
            <w:shd w:val="clear" w:color="auto" w:fill="CCCCFF"/>
          </w:tcPr>
          <w:p w:rsidR="00AC1AB4" w:rsidRPr="004F2C2C" w:rsidRDefault="00AC1AB4" w:rsidP="001F238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Горбулина Ирина Павловна</w:t>
            </w:r>
          </w:p>
        </w:tc>
        <w:tc>
          <w:tcPr>
            <w:tcW w:w="1699" w:type="dxa"/>
            <w:shd w:val="clear" w:color="auto" w:fill="CCCCFF"/>
          </w:tcPr>
          <w:p w:rsidR="00AC1AB4" w:rsidRPr="00BC7B4A" w:rsidRDefault="00AC1AB4" w:rsidP="001F238B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993" w:type="dxa"/>
            <w:shd w:val="clear" w:color="auto" w:fill="CCCCFF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проходит по возрасту</w:t>
            </w:r>
          </w:p>
        </w:tc>
        <w:tc>
          <w:tcPr>
            <w:tcW w:w="1454" w:type="dxa"/>
            <w:shd w:val="clear" w:color="auto" w:fill="CCCCFF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участника</w:t>
            </w:r>
          </w:p>
        </w:tc>
      </w:tr>
      <w:tr w:rsidR="00AC1AB4" w:rsidRPr="00BC7B4A" w:rsidTr="003E6CB7">
        <w:trPr>
          <w:trHeight w:val="632"/>
        </w:trPr>
        <w:tc>
          <w:tcPr>
            <w:tcW w:w="828" w:type="dxa"/>
            <w:shd w:val="clear" w:color="auto" w:fill="CCCCFF"/>
          </w:tcPr>
          <w:p w:rsidR="00AC1AB4" w:rsidRPr="00BC7B4A" w:rsidRDefault="00AC1AB4" w:rsidP="001F238B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CCCCFF"/>
          </w:tcPr>
          <w:p w:rsidR="00AC1AB4" w:rsidRPr="009844F9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  <w:r w:rsidRPr="009844F9">
              <w:rPr>
                <w:rFonts w:ascii="Times New Roman" w:hAnsi="Times New Roman" w:cs="Times New Roman"/>
                <w:color w:val="222222"/>
                <w:sz w:val="22"/>
                <w:szCs w:val="22"/>
                <w:highlight w:val="yellow"/>
                <w:shd w:val="clear" w:color="auto" w:fill="FFFFFF"/>
              </w:rPr>
              <w:t>Куликов Михаил</w:t>
            </w:r>
          </w:p>
        </w:tc>
        <w:tc>
          <w:tcPr>
            <w:tcW w:w="2439" w:type="dxa"/>
            <w:shd w:val="clear" w:color="auto" w:fill="CCCCFF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Яхромскаясош № 1</w:t>
            </w:r>
          </w:p>
        </w:tc>
        <w:tc>
          <w:tcPr>
            <w:tcW w:w="896" w:type="dxa"/>
            <w:shd w:val="clear" w:color="auto" w:fill="CCCCFF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7B4A">
              <w:rPr>
                <w:rFonts w:ascii="Times New Roman" w:hAnsi="Times New Roman"/>
                <w:color w:val="FF0000"/>
                <w:highlight w:val="yellow"/>
              </w:rPr>
              <w:t>2</w:t>
            </w:r>
          </w:p>
        </w:tc>
        <w:tc>
          <w:tcPr>
            <w:tcW w:w="2259" w:type="dxa"/>
            <w:shd w:val="clear" w:color="auto" w:fill="CCCCFF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Семейные архивы</w:t>
            </w:r>
          </w:p>
        </w:tc>
        <w:tc>
          <w:tcPr>
            <w:tcW w:w="2092" w:type="dxa"/>
            <w:shd w:val="clear" w:color="auto" w:fill="CCCCFF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Прусаченкова Наталья Алексеевна. </w:t>
            </w:r>
          </w:p>
        </w:tc>
        <w:tc>
          <w:tcPr>
            <w:tcW w:w="1699" w:type="dxa"/>
            <w:shd w:val="clear" w:color="auto" w:fill="CCCCFF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993" w:type="dxa"/>
            <w:shd w:val="clear" w:color="auto" w:fill="CCCCFF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проходит по возрасту</w:t>
            </w:r>
          </w:p>
        </w:tc>
        <w:tc>
          <w:tcPr>
            <w:tcW w:w="1454" w:type="dxa"/>
            <w:shd w:val="clear" w:color="auto" w:fill="CCCCFF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участника</w:t>
            </w:r>
          </w:p>
        </w:tc>
      </w:tr>
      <w:tr w:rsidR="00AC1AB4" w:rsidRPr="00385D86" w:rsidTr="003E6CB7">
        <w:trPr>
          <w:trHeight w:val="368"/>
        </w:trPr>
        <w:tc>
          <w:tcPr>
            <w:tcW w:w="15460" w:type="dxa"/>
            <w:gridSpan w:val="9"/>
          </w:tcPr>
          <w:p w:rsidR="00AC1AB4" w:rsidRPr="00385D86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D86">
              <w:rPr>
                <w:rFonts w:ascii="Times New Roman" w:hAnsi="Times New Roman"/>
                <w:b/>
                <w:sz w:val="28"/>
                <w:szCs w:val="28"/>
              </w:rPr>
              <w:t>4-6 классы</w:t>
            </w:r>
          </w:p>
        </w:tc>
      </w:tr>
      <w:tr w:rsidR="00AC1AB4" w:rsidRPr="00BC7B4A" w:rsidTr="003E6CB7">
        <w:trPr>
          <w:trHeight w:val="632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 xml:space="preserve">Ершова Варвара </w:t>
            </w:r>
          </w:p>
        </w:tc>
        <w:tc>
          <w:tcPr>
            <w:tcW w:w="2439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гимназия «Логос»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Книга памяти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7B4A">
              <w:rPr>
                <w:rFonts w:ascii="Times New Roman" w:hAnsi="Times New Roman"/>
              </w:rPr>
              <w:t>Ершова Екатерина Николаевна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993" w:type="dxa"/>
          </w:tcPr>
          <w:p w:rsidR="00AC1AB4" w:rsidRPr="00905980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80">
              <w:rPr>
                <w:rFonts w:ascii="Times New Roman" w:hAnsi="Times New Roman"/>
              </w:rPr>
              <w:t>234</w:t>
            </w:r>
          </w:p>
        </w:tc>
        <w:tc>
          <w:tcPr>
            <w:tcW w:w="1454" w:type="dxa"/>
          </w:tcPr>
          <w:p w:rsidR="00AC1AB4" w:rsidRPr="00905980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80"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rPr>
          <w:trHeight w:val="632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Кириллов Илья</w:t>
            </w:r>
          </w:p>
        </w:tc>
        <w:tc>
          <w:tcPr>
            <w:tcW w:w="2439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гимназия «Логос»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ind w:right="-885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  <w:lang w:eastAsia="ru-RU"/>
              </w:rPr>
              <w:t>Мой прадед – гвардии подполковник Кириллов Василий Иванович</w:t>
            </w:r>
          </w:p>
        </w:tc>
        <w:tc>
          <w:tcPr>
            <w:tcW w:w="2092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Чекменёва Елена Анатольевна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Видеоролик</w:t>
            </w:r>
          </w:p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C1AB4" w:rsidRPr="00905980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80">
              <w:rPr>
                <w:rFonts w:ascii="Times New Roman" w:hAnsi="Times New Roman"/>
              </w:rPr>
              <w:t>181</w:t>
            </w:r>
          </w:p>
        </w:tc>
        <w:tc>
          <w:tcPr>
            <w:tcW w:w="1454" w:type="dxa"/>
          </w:tcPr>
          <w:p w:rsidR="00AC1AB4" w:rsidRPr="00905980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80"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rPr>
          <w:trHeight w:val="284"/>
        </w:trPr>
        <w:tc>
          <w:tcPr>
            <w:tcW w:w="15460" w:type="dxa"/>
            <w:gridSpan w:val="9"/>
          </w:tcPr>
          <w:p w:rsidR="00AC1AB4" w:rsidRPr="00397E8D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  <w:r w:rsidRPr="00385D86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Розова София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Дмитровская сош № 10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Участник ВОВ Марков А.М.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Андронова Татьяна Владимировна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 xml:space="preserve">Видеоролик  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508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Лупачева Мария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Дмитров»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80102D">
              <w:rPr>
                <w:rFonts w:ascii="Times New Roman" w:hAnsi="Times New Roman"/>
              </w:rPr>
              <w:t>Война глазами молодого поколения</w:t>
            </w:r>
          </w:p>
        </w:tc>
        <w:tc>
          <w:tcPr>
            <w:tcW w:w="2092" w:type="dxa"/>
          </w:tcPr>
          <w:p w:rsidR="00AC1AB4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Лупачева Анна Евгеньевна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rPr>
          <w:trHeight w:val="354"/>
        </w:trPr>
        <w:tc>
          <w:tcPr>
            <w:tcW w:w="15460" w:type="dxa"/>
            <w:gridSpan w:val="9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9-11</w:t>
            </w:r>
            <w:r w:rsidRPr="00385D86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Игнатьков Артем</w:t>
            </w:r>
          </w:p>
        </w:tc>
        <w:tc>
          <w:tcPr>
            <w:tcW w:w="2439" w:type="dxa"/>
          </w:tcPr>
          <w:p w:rsidR="00AC1AB4" w:rsidRPr="001F238B" w:rsidRDefault="00AC1AB4" w:rsidP="00385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38B">
              <w:rPr>
                <w:rFonts w:ascii="Times New Roman" w:hAnsi="Times New Roman"/>
                <w:sz w:val="20"/>
                <w:szCs w:val="20"/>
              </w:rPr>
              <w:t xml:space="preserve">Молодежный центр «Сфера» отдел «Ровесник» Поэтический Клуб  «Пегас» 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Война глазами молодого поколения</w:t>
            </w:r>
          </w:p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Петрова Светлана Витальевна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rPr>
          <w:trHeight w:val="577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Полапанова Анастасия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Дмитровская сош № 10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Перемилово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 xml:space="preserve">Шипицин Артем Сергеевич 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 xml:space="preserve">Видеоролик 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Малышева Екатерина</w:t>
            </w:r>
          </w:p>
        </w:tc>
        <w:tc>
          <w:tcPr>
            <w:tcW w:w="2439" w:type="dxa"/>
          </w:tcPr>
          <w:p w:rsidR="00AC1AB4" w:rsidRPr="001F238B" w:rsidRDefault="00AC1AB4" w:rsidP="00385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38B">
              <w:rPr>
                <w:rFonts w:ascii="Times New Roman" w:hAnsi="Times New Roman"/>
                <w:sz w:val="20"/>
                <w:szCs w:val="20"/>
              </w:rPr>
              <w:t xml:space="preserve">Молодежный центр «Сфера» отдел «Ровесник» Поэтический Клуб  «Пегас» 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Война глазами молодого поколения</w:t>
            </w:r>
          </w:p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Петрова Светлана Витальевна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634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Валерия</w:t>
            </w:r>
          </w:p>
        </w:tc>
        <w:tc>
          <w:tcPr>
            <w:tcW w:w="2439" w:type="dxa"/>
          </w:tcPr>
          <w:p w:rsidR="00AC1AB4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Икшинская сош</w:t>
            </w:r>
          </w:p>
        </w:tc>
        <w:tc>
          <w:tcPr>
            <w:tcW w:w="896" w:type="dxa"/>
          </w:tcPr>
          <w:p w:rsidR="00AC1AB4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Память</w:t>
            </w:r>
          </w:p>
        </w:tc>
        <w:tc>
          <w:tcPr>
            <w:tcW w:w="2092" w:type="dxa"/>
          </w:tcPr>
          <w:p w:rsidR="00AC1AB4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Матвиенко Валентина Николаевна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Епифанова Юлия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Дмитровская сош № 10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Книга памяти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Чечулина Галина Ивановна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 xml:space="preserve">Видеоролик </w:t>
            </w:r>
          </w:p>
        </w:tc>
        <w:tc>
          <w:tcPr>
            <w:tcW w:w="1993" w:type="dxa"/>
          </w:tcPr>
          <w:p w:rsidR="00AC1AB4" w:rsidRPr="00905980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  <w:shd w:val="clear" w:color="auto" w:fill="CCCCFF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CCCCFF"/>
          </w:tcPr>
          <w:p w:rsidR="00AC1AB4" w:rsidRPr="009844F9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844F9">
              <w:rPr>
                <w:sz w:val="22"/>
                <w:szCs w:val="22"/>
                <w:highlight w:val="yellow"/>
              </w:rPr>
              <w:t>Чернега Варвара</w:t>
            </w:r>
          </w:p>
        </w:tc>
        <w:tc>
          <w:tcPr>
            <w:tcW w:w="2439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Синьковская СОШ № 2</w:t>
            </w:r>
          </w:p>
        </w:tc>
        <w:tc>
          <w:tcPr>
            <w:tcW w:w="896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8E7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2259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Война глазами молодого поколения</w:t>
            </w:r>
          </w:p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Книга памяти</w:t>
            </w:r>
          </w:p>
        </w:tc>
        <w:tc>
          <w:tcPr>
            <w:tcW w:w="2092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Людмила Ивановна</w:t>
            </w:r>
          </w:p>
        </w:tc>
        <w:tc>
          <w:tcPr>
            <w:tcW w:w="1699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  <w:shd w:val="clear" w:color="auto" w:fill="CCCCFF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проходит по возрасту</w:t>
            </w:r>
          </w:p>
        </w:tc>
        <w:tc>
          <w:tcPr>
            <w:tcW w:w="1454" w:type="dxa"/>
            <w:shd w:val="clear" w:color="auto" w:fill="CCCCFF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участника</w:t>
            </w: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  <w:shd w:val="clear" w:color="auto" w:fill="CCCCFF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CCCCFF"/>
          </w:tcPr>
          <w:p w:rsidR="00AC1AB4" w:rsidRPr="009844F9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844F9">
              <w:rPr>
                <w:sz w:val="22"/>
                <w:szCs w:val="22"/>
                <w:highlight w:val="yellow"/>
              </w:rPr>
              <w:t>Федин Тимофей</w:t>
            </w:r>
          </w:p>
        </w:tc>
        <w:tc>
          <w:tcPr>
            <w:tcW w:w="2439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Останкинская сош</w:t>
            </w:r>
          </w:p>
        </w:tc>
        <w:tc>
          <w:tcPr>
            <w:tcW w:w="896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2259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История героя</w:t>
            </w:r>
          </w:p>
        </w:tc>
        <w:tc>
          <w:tcPr>
            <w:tcW w:w="2092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Сосунова Мария Михайловна</w:t>
            </w:r>
          </w:p>
        </w:tc>
        <w:tc>
          <w:tcPr>
            <w:tcW w:w="1699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  <w:shd w:val="clear" w:color="auto" w:fill="CCCCFF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проходит по возрасту</w:t>
            </w:r>
          </w:p>
        </w:tc>
        <w:tc>
          <w:tcPr>
            <w:tcW w:w="1454" w:type="dxa"/>
            <w:shd w:val="clear" w:color="auto" w:fill="CCCCFF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участника</w:t>
            </w:r>
          </w:p>
        </w:tc>
      </w:tr>
      <w:tr w:rsidR="00AC1AB4" w:rsidRPr="00BC7B4A" w:rsidTr="003E6CB7">
        <w:trPr>
          <w:trHeight w:val="306"/>
        </w:trPr>
        <w:tc>
          <w:tcPr>
            <w:tcW w:w="15460" w:type="dxa"/>
            <w:gridSpan w:val="9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D86">
              <w:rPr>
                <w:rFonts w:ascii="Times New Roman" w:hAnsi="Times New Roman"/>
                <w:b/>
                <w:sz w:val="28"/>
                <w:szCs w:val="28"/>
              </w:rPr>
              <w:t>4-6 классы</w:t>
            </w: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 xml:space="preserve">Евпряков </w:t>
            </w:r>
            <w:r>
              <w:rPr>
                <w:rFonts w:ascii="Times New Roman" w:hAnsi="Times New Roman"/>
              </w:rPr>
              <w:t>Максим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МОУ Синьковская</w:t>
            </w:r>
            <w:r>
              <w:rPr>
                <w:rFonts w:ascii="Times New Roman" w:hAnsi="Times New Roman"/>
              </w:rPr>
              <w:t xml:space="preserve">  </w:t>
            </w:r>
            <w:r w:rsidRPr="00BC7B4A">
              <w:rPr>
                <w:rFonts w:ascii="Times New Roman" w:hAnsi="Times New Roman"/>
              </w:rPr>
              <w:t>сош № 2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/>
              <w:jc w:val="center"/>
              <w:rPr>
                <w:rFonts w:ascii="Times New Roman" w:hAnsi="Times New Roman"/>
              </w:rPr>
            </w:pPr>
            <w:r w:rsidRPr="00B82DB7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Дед  Адам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Шубина Галина Михайловна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238E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 xml:space="preserve">Колчева Арина 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Рыбненская сош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История героя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Писулина Людмила Николаевна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2C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Бачалиашвили </w:t>
            </w: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Илья</w:t>
            </w:r>
          </w:p>
        </w:tc>
        <w:tc>
          <w:tcPr>
            <w:tcW w:w="2439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Лицей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F2C2C">
                <w:rPr>
                  <w:rFonts w:ascii="Times New Roman" w:hAnsi="Times New Roman" w:cs="Times New Roman"/>
                  <w:sz w:val="22"/>
                  <w:szCs w:val="22"/>
                </w:rPr>
                <w:t>4 г</w:t>
              </w:r>
            </w:smartTag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. Дмитрова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Страницы Великой отечественной войны в истории семьи</w:t>
            </w:r>
          </w:p>
        </w:tc>
        <w:tc>
          <w:tcPr>
            <w:tcW w:w="2092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4F2C2C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Громова Елена Николаевна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758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Сбитнева Светлана</w:t>
            </w:r>
          </w:p>
        </w:tc>
        <w:tc>
          <w:tcPr>
            <w:tcW w:w="2439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Лицей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F2C2C">
                <w:rPr>
                  <w:rFonts w:ascii="Times New Roman" w:hAnsi="Times New Roman" w:cs="Times New Roman"/>
                  <w:sz w:val="22"/>
                  <w:szCs w:val="22"/>
                </w:rPr>
                <w:t>4 г</w:t>
              </w:r>
            </w:smartTag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. Дмитрова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Листая бабушкин альбом</w:t>
            </w:r>
          </w:p>
        </w:tc>
        <w:tc>
          <w:tcPr>
            <w:tcW w:w="2092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Михеева Елена Михайловна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Михеев Иван</w:t>
            </w:r>
          </w:p>
        </w:tc>
        <w:tc>
          <w:tcPr>
            <w:tcW w:w="2439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Синьковская сош № 1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Моя семья в годы ВОВ</w:t>
            </w:r>
          </w:p>
        </w:tc>
        <w:tc>
          <w:tcPr>
            <w:tcW w:w="2092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4F2C2C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Жукова Антонина Игоревна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rPr>
          <w:trHeight w:val="896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5667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color w:val="000000"/>
                <w:sz w:val="22"/>
                <w:szCs w:val="22"/>
              </w:rPr>
              <w:t xml:space="preserve">Ананьев Николай 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Рыбненская</w:t>
            </w:r>
            <w:r>
              <w:rPr>
                <w:rFonts w:ascii="Times New Roman" w:hAnsi="Times New Roman"/>
              </w:rPr>
              <w:t xml:space="preserve"> </w:t>
            </w:r>
            <w:r w:rsidRPr="00BC7B4A">
              <w:rPr>
                <w:rFonts w:ascii="Times New Roman" w:hAnsi="Times New Roman"/>
              </w:rPr>
              <w:t>сош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История героя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Вершинина Надежда Васильевна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896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Чадаева Ксения</w:t>
            </w:r>
          </w:p>
        </w:tc>
        <w:tc>
          <w:tcPr>
            <w:tcW w:w="243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Дмитровская СОШ № 2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Война глазами молодого поколения</w:t>
            </w:r>
          </w:p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Книга памяти</w:t>
            </w:r>
          </w:p>
        </w:tc>
        <w:tc>
          <w:tcPr>
            <w:tcW w:w="2092" w:type="dxa"/>
          </w:tcPr>
          <w:p w:rsidR="00AC1AB4" w:rsidRPr="00620794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620794">
              <w:rPr>
                <w:rFonts w:ascii="Times New Roman" w:hAnsi="Times New Roman"/>
                <w:color w:val="222222"/>
                <w:shd w:val="clear" w:color="auto" w:fill="FFFFFF"/>
              </w:rPr>
              <w:t>Лупачева Анна Евгеньевна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896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Парамонов</w:t>
            </w:r>
            <w:r>
              <w:rPr>
                <w:sz w:val="22"/>
                <w:szCs w:val="22"/>
              </w:rPr>
              <w:t xml:space="preserve">а </w:t>
            </w:r>
            <w:r w:rsidRPr="00BC7B4A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243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Гимназия «Логос»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4,6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Семейные архивы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Парамонова Ольга Владимировна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896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Миненков Антон</w:t>
            </w:r>
          </w:p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Яхромская сош № 1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Семейные архивы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Шемякина Ольга Николаевна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rPr>
          <w:trHeight w:val="370"/>
        </w:trPr>
        <w:tc>
          <w:tcPr>
            <w:tcW w:w="15460" w:type="dxa"/>
            <w:gridSpan w:val="9"/>
          </w:tcPr>
          <w:p w:rsidR="00AC1AB4" w:rsidRPr="008238E7" w:rsidRDefault="00AC1AB4" w:rsidP="003E6CB7">
            <w:pPr>
              <w:pStyle w:val="ListParagraph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8238E7">
              <w:rPr>
                <w:rFonts w:ascii="Times New Roman" w:hAnsi="Times New Roman"/>
                <w:b/>
                <w:sz w:val="28"/>
                <w:szCs w:val="28"/>
              </w:rPr>
              <w:t>7-8 классы</w:t>
            </w:r>
          </w:p>
        </w:tc>
      </w:tr>
      <w:tr w:rsidR="00AC1AB4" w:rsidRPr="00BC7B4A" w:rsidTr="003E6CB7">
        <w:trPr>
          <w:trHeight w:val="496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Кириллов Сергей</w:t>
            </w:r>
          </w:p>
        </w:tc>
        <w:tc>
          <w:tcPr>
            <w:tcW w:w="243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Гимназия «Логос»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История героя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?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rPr>
          <w:trHeight w:val="896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Айрапетян Карина</w:t>
            </w:r>
          </w:p>
        </w:tc>
        <w:tc>
          <w:tcPr>
            <w:tcW w:w="243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Синьковская СОШ № 2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История героя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Танзиля Наильевна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rPr>
          <w:trHeight w:val="675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C7B4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Мезенцева Диана</w:t>
            </w:r>
          </w:p>
        </w:tc>
        <w:tc>
          <w:tcPr>
            <w:tcW w:w="2439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Яхромская СОШ №2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Семейные архивы</w:t>
            </w:r>
          </w:p>
        </w:tc>
        <w:tc>
          <w:tcPr>
            <w:tcW w:w="2092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Миронова Ольга Геннадиевна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rPr>
          <w:trHeight w:val="675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Александр</w:t>
            </w:r>
          </w:p>
        </w:tc>
        <w:tc>
          <w:tcPr>
            <w:tcW w:w="243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Синьковская СОШ № 2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дед – Шабанов Иван Александрович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Сударикова Татьяна Эдуардовна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344"/>
        </w:trPr>
        <w:tc>
          <w:tcPr>
            <w:tcW w:w="15460" w:type="dxa"/>
            <w:gridSpan w:val="9"/>
          </w:tcPr>
          <w:p w:rsidR="00AC1AB4" w:rsidRPr="008238E7" w:rsidRDefault="00AC1AB4" w:rsidP="003E6CB7">
            <w:pPr>
              <w:pStyle w:val="ListParagraph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8238E7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AC1AB4" w:rsidRPr="00BC7B4A" w:rsidTr="003E6CB7">
        <w:trPr>
          <w:trHeight w:val="561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Петухова Елизавета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Рогачевская сош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Семейный архив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Петухова Юлия Александровна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 + текст файл</w:t>
            </w:r>
          </w:p>
        </w:tc>
        <w:tc>
          <w:tcPr>
            <w:tcW w:w="1993" w:type="dxa"/>
          </w:tcPr>
          <w:p w:rsidR="00AC1AB4" w:rsidRPr="00905980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80">
              <w:rPr>
                <w:rFonts w:ascii="Times New Roman" w:hAnsi="Times New Roman"/>
              </w:rPr>
              <w:t>151</w:t>
            </w:r>
          </w:p>
        </w:tc>
        <w:tc>
          <w:tcPr>
            <w:tcW w:w="1454" w:type="dxa"/>
          </w:tcPr>
          <w:p w:rsidR="00AC1AB4" w:rsidRPr="00905980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980"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Шабурова Дарья</w:t>
            </w:r>
          </w:p>
        </w:tc>
        <w:tc>
          <w:tcPr>
            <w:tcW w:w="243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Икш</w:t>
            </w:r>
            <w:r>
              <w:rPr>
                <w:rFonts w:ascii="Times New Roman" w:hAnsi="Times New Roman"/>
              </w:rPr>
              <w:t>и</w:t>
            </w:r>
            <w:r w:rsidRPr="00BC7B4A">
              <w:rPr>
                <w:rFonts w:ascii="Times New Roman" w:hAnsi="Times New Roman"/>
              </w:rPr>
              <w:t>нская СОШ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История героя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Матвиенко Валентина Николаевна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c>
          <w:tcPr>
            <w:tcW w:w="15460" w:type="dxa"/>
            <w:gridSpan w:val="9"/>
          </w:tcPr>
          <w:p w:rsidR="00AC1AB4" w:rsidRPr="008238E7" w:rsidRDefault="00AC1AB4" w:rsidP="003E6CB7">
            <w:pPr>
              <w:pStyle w:val="ListParagraph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8238E7">
              <w:rPr>
                <w:rFonts w:ascii="Times New Roman" w:hAnsi="Times New Roman"/>
                <w:b/>
                <w:sz w:val="28"/>
                <w:szCs w:val="28"/>
              </w:rPr>
              <w:t>4-6 классы</w:t>
            </w:r>
          </w:p>
        </w:tc>
      </w:tr>
      <w:tr w:rsidR="00AC1AB4" w:rsidRPr="00BC7B4A" w:rsidTr="003E6CB7">
        <w:tc>
          <w:tcPr>
            <w:tcW w:w="828" w:type="dxa"/>
            <w:shd w:val="clear" w:color="auto" w:fill="CCCCFF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CCCCFF"/>
          </w:tcPr>
          <w:p w:rsidR="00AC1AB4" w:rsidRPr="00E56C25" w:rsidRDefault="00AC1AB4" w:rsidP="00F06BE8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6C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Федин Тимофей</w:t>
            </w:r>
          </w:p>
        </w:tc>
        <w:tc>
          <w:tcPr>
            <w:tcW w:w="2439" w:type="dxa"/>
            <w:shd w:val="clear" w:color="auto" w:fill="CCCCFF"/>
          </w:tcPr>
          <w:p w:rsidR="00AC1AB4" w:rsidRPr="004F2C2C" w:rsidRDefault="00AC1AB4" w:rsidP="00F06B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МОУ </w:t>
            </w:r>
            <w:r w:rsidRPr="004F2C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Останкинская СОШ</w:t>
            </w:r>
          </w:p>
        </w:tc>
        <w:tc>
          <w:tcPr>
            <w:tcW w:w="896" w:type="dxa"/>
            <w:shd w:val="clear" w:color="auto" w:fill="CCCCFF"/>
          </w:tcPr>
          <w:p w:rsidR="00AC1AB4" w:rsidRPr="00E56C25" w:rsidRDefault="00AC1AB4" w:rsidP="00F0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shd w:val="clear" w:color="auto" w:fill="CCCCFF"/>
          </w:tcPr>
          <w:p w:rsidR="00AC1AB4" w:rsidRPr="00E56C25" w:rsidRDefault="00AC1AB4" w:rsidP="00F06BE8">
            <w:pPr>
              <w:spacing w:after="0" w:line="240" w:lineRule="auto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Семейные архивы</w:t>
            </w:r>
          </w:p>
        </w:tc>
        <w:tc>
          <w:tcPr>
            <w:tcW w:w="2092" w:type="dxa"/>
            <w:shd w:val="clear" w:color="auto" w:fill="CCCCFF"/>
          </w:tcPr>
          <w:p w:rsidR="00AC1AB4" w:rsidRPr="00E56C25" w:rsidRDefault="00AC1AB4" w:rsidP="00F06B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CCCCFF"/>
          </w:tcPr>
          <w:p w:rsidR="00AC1AB4" w:rsidRPr="00E56C25" w:rsidRDefault="00AC1AB4" w:rsidP="00F06BE8">
            <w:pPr>
              <w:spacing w:after="0" w:line="240" w:lineRule="auto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  <w:shd w:val="clear" w:color="auto" w:fill="CCCCFF"/>
          </w:tcPr>
          <w:p w:rsidR="00AC1AB4" w:rsidRPr="00E56C25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Не проходит по возрасту</w:t>
            </w:r>
          </w:p>
        </w:tc>
        <w:tc>
          <w:tcPr>
            <w:tcW w:w="1454" w:type="dxa"/>
            <w:shd w:val="clear" w:color="auto" w:fill="CCCCFF"/>
          </w:tcPr>
          <w:p w:rsidR="00AC1AB4" w:rsidRPr="00E56C25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Грамота участника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Броудо Петр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Черновская СОШ</w:t>
            </w:r>
          </w:p>
        </w:tc>
        <w:tc>
          <w:tcPr>
            <w:tcW w:w="896" w:type="dxa"/>
          </w:tcPr>
          <w:p w:rsidR="00AC1AB4" w:rsidRPr="00B82DB7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B7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Семейные архивы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Шатаева Софья</w:t>
            </w:r>
          </w:p>
        </w:tc>
        <w:tc>
          <w:tcPr>
            <w:tcW w:w="2439" w:type="dxa"/>
          </w:tcPr>
          <w:p w:rsidR="00AC1AB4" w:rsidRPr="004F2C2C" w:rsidRDefault="00AC1AB4" w:rsidP="00943A7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/>
              </w:rPr>
              <w:t xml:space="preserve">МОУ 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Яхромская СОШ №1</w:t>
            </w:r>
          </w:p>
        </w:tc>
        <w:tc>
          <w:tcPr>
            <w:tcW w:w="896" w:type="dxa"/>
          </w:tcPr>
          <w:p w:rsidR="00AC1AB4" w:rsidRPr="00B82DB7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B7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2092" w:type="dxa"/>
          </w:tcPr>
          <w:p w:rsidR="00AC1AB4" w:rsidRPr="00905980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5980">
              <w:rPr>
                <w:rFonts w:ascii="Times New Roman" w:hAnsi="Times New Roman"/>
                <w:color w:val="000000"/>
              </w:rPr>
              <w:t>Шатаева Анна Родионовна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Якунина Ксения</w:t>
            </w:r>
          </w:p>
        </w:tc>
        <w:tc>
          <w:tcPr>
            <w:tcW w:w="2439" w:type="dxa"/>
          </w:tcPr>
          <w:p w:rsidR="00AC1AB4" w:rsidRPr="004F2C2C" w:rsidRDefault="00AC1AB4" w:rsidP="00943A7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/>
              </w:rPr>
              <w:t xml:space="preserve">МОУ 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Яхромская СОШ №1</w:t>
            </w:r>
          </w:p>
        </w:tc>
        <w:tc>
          <w:tcPr>
            <w:tcW w:w="896" w:type="dxa"/>
          </w:tcPr>
          <w:p w:rsidR="00AC1AB4" w:rsidRPr="00B82DB7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B7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2092" w:type="dxa"/>
          </w:tcPr>
          <w:p w:rsidR="00AC1AB4" w:rsidRPr="00905980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5980">
              <w:rPr>
                <w:rFonts w:ascii="Times New Roman" w:hAnsi="Times New Roman"/>
                <w:color w:val="000000"/>
              </w:rPr>
              <w:t>Астапова Елена Геннадьевна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  <w:shd w:val="clear" w:color="auto" w:fill="CCCCFF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CCCCFF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Куликов Михаил</w:t>
            </w:r>
          </w:p>
        </w:tc>
        <w:tc>
          <w:tcPr>
            <w:tcW w:w="2439" w:type="dxa"/>
            <w:shd w:val="clear" w:color="auto" w:fill="CCCCFF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/>
              </w:rPr>
              <w:t xml:space="preserve">МОУ 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Яхромская СОШ № 1</w:t>
            </w:r>
          </w:p>
        </w:tc>
        <w:tc>
          <w:tcPr>
            <w:tcW w:w="896" w:type="dxa"/>
            <w:shd w:val="clear" w:color="auto" w:fill="CCCCFF"/>
          </w:tcPr>
          <w:p w:rsidR="00AC1AB4" w:rsidRPr="00B82DB7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B7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2092" w:type="dxa"/>
            <w:shd w:val="clear" w:color="auto" w:fill="CCCCFF"/>
          </w:tcPr>
          <w:p w:rsidR="00AC1AB4" w:rsidRPr="00905980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5980">
              <w:rPr>
                <w:rFonts w:ascii="Times New Roman" w:hAnsi="Times New Roman"/>
              </w:rPr>
              <w:t>Прусаченкова Наталья Алексеевна</w:t>
            </w:r>
          </w:p>
        </w:tc>
        <w:tc>
          <w:tcPr>
            <w:tcW w:w="1699" w:type="dxa"/>
            <w:shd w:val="clear" w:color="auto" w:fill="CCCCFF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  <w:shd w:val="clear" w:color="auto" w:fill="CCCCFF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проходит по возрасту</w:t>
            </w:r>
          </w:p>
        </w:tc>
        <w:tc>
          <w:tcPr>
            <w:tcW w:w="1454" w:type="dxa"/>
            <w:shd w:val="clear" w:color="auto" w:fill="CCCCFF"/>
          </w:tcPr>
          <w:p w:rsidR="00AC1AB4" w:rsidRPr="00E56C25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Грамота участника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66857" w:rsidRDefault="00AC1AB4" w:rsidP="00F06BE8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68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Васильева Анастасия</w:t>
            </w:r>
          </w:p>
        </w:tc>
        <w:tc>
          <w:tcPr>
            <w:tcW w:w="2439" w:type="dxa"/>
          </w:tcPr>
          <w:p w:rsidR="00AC1AB4" w:rsidRPr="004F2C2C" w:rsidRDefault="00AC1AB4" w:rsidP="00F06B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МОУ </w:t>
            </w:r>
            <w:r w:rsidRPr="004F2C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Дмитровская СОШ № 8</w:t>
            </w:r>
          </w:p>
        </w:tc>
        <w:tc>
          <w:tcPr>
            <w:tcW w:w="896" w:type="dxa"/>
          </w:tcPr>
          <w:p w:rsidR="00AC1AB4" w:rsidRPr="00B66857" w:rsidRDefault="00AC1AB4" w:rsidP="00B66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5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259" w:type="dxa"/>
          </w:tcPr>
          <w:p w:rsidR="00AC1AB4" w:rsidRPr="00B66857" w:rsidRDefault="00AC1AB4" w:rsidP="00F06BE8">
            <w:pPr>
              <w:spacing w:after="0" w:line="240" w:lineRule="auto"/>
              <w:rPr>
                <w:rFonts w:ascii="Times New Roman" w:hAnsi="Times New Roman"/>
              </w:rPr>
            </w:pPr>
            <w:r w:rsidRPr="00B66857">
              <w:rPr>
                <w:rFonts w:ascii="Times New Roman" w:hAnsi="Times New Roman"/>
              </w:rPr>
              <w:t>Номинация   «Война глазами молодого поколения».</w:t>
            </w:r>
          </w:p>
        </w:tc>
        <w:tc>
          <w:tcPr>
            <w:tcW w:w="2092" w:type="dxa"/>
          </w:tcPr>
          <w:p w:rsidR="00AC1AB4" w:rsidRPr="00B66857" w:rsidRDefault="00AC1AB4" w:rsidP="00F06B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C1AB4" w:rsidRPr="00B66857" w:rsidRDefault="00AC1AB4" w:rsidP="00F06BE8">
            <w:pPr>
              <w:spacing w:after="0" w:line="240" w:lineRule="auto"/>
              <w:rPr>
                <w:rFonts w:ascii="Times New Roman" w:hAnsi="Times New Roman"/>
              </w:rPr>
            </w:pPr>
            <w:r w:rsidRPr="00B66857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 xml:space="preserve">Фомичёв Тимур </w:t>
            </w:r>
          </w:p>
        </w:tc>
        <w:tc>
          <w:tcPr>
            <w:tcW w:w="2439" w:type="dxa"/>
          </w:tcPr>
          <w:p w:rsidR="00AC1AB4" w:rsidRPr="00BC7B4A" w:rsidRDefault="00AC1AB4" w:rsidP="00943A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Рыбненская</w:t>
            </w:r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Семейные архивы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Писулина Людмила Николаевна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1454" w:type="dxa"/>
          </w:tcPr>
          <w:p w:rsidR="00AC1AB4" w:rsidRPr="003E6CB7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Ерзунов Егор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/>
              </w:rPr>
              <w:t xml:space="preserve">МОУ 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Останкинская СОШ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</w:tcPr>
          <w:p w:rsidR="00AC1AB4" w:rsidRPr="00BC7B4A" w:rsidRDefault="00AC1AB4" w:rsidP="00943A7F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Война глазами молодого поколения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Джурко Татьяна Владимировна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Сладков Анатолий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Дмитровская сош 3 с УИОП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ind w:right="-885"/>
              <w:rPr>
                <w:rFonts w:ascii="Times New Roman" w:hAnsi="Times New Roman"/>
                <w:lang w:eastAsia="ru-RU"/>
              </w:rPr>
            </w:pPr>
            <w:r w:rsidRPr="00BC7B4A">
              <w:rPr>
                <w:rFonts w:ascii="Times New Roman" w:hAnsi="Times New Roman"/>
              </w:rPr>
              <w:t>Прадедушкина</w:t>
            </w:r>
            <w:r w:rsidRPr="00BC7B4A">
              <w:rPr>
                <w:rFonts w:ascii="Times New Roman" w:hAnsi="Times New Roman"/>
              </w:rPr>
              <w:br/>
              <w:t xml:space="preserve"> скрипка</w:t>
            </w:r>
          </w:p>
        </w:tc>
        <w:tc>
          <w:tcPr>
            <w:tcW w:w="2092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Прохоренкова Татьяна Валентиновна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Куликова Мария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Дмитровская сош 3 с УИОП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ind w:right="-885"/>
              <w:rPr>
                <w:rFonts w:ascii="Times New Roman" w:hAnsi="Times New Roman"/>
                <w:lang w:eastAsia="ru-RU"/>
              </w:rPr>
            </w:pPr>
            <w:r w:rsidRPr="00BC7B4A">
              <w:rPr>
                <w:rFonts w:ascii="Times New Roman" w:hAnsi="Times New Roman"/>
              </w:rPr>
              <w:t xml:space="preserve">Прабабушкины </w:t>
            </w:r>
            <w:r w:rsidRPr="00BC7B4A">
              <w:rPr>
                <w:rFonts w:ascii="Times New Roman" w:hAnsi="Times New Roman"/>
              </w:rPr>
              <w:br/>
              <w:t>реликвии</w:t>
            </w:r>
          </w:p>
        </w:tc>
        <w:tc>
          <w:tcPr>
            <w:tcW w:w="2092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Прохоренкова Татьяна Валентиновна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Гвоздикова Нелли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Гимназия Дмитров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Долгов Егор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Гимназия Дмитров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  «Война глазами молодого поколения».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Мальфанов Иван</w:t>
            </w:r>
          </w:p>
        </w:tc>
        <w:tc>
          <w:tcPr>
            <w:tcW w:w="2439" w:type="dxa"/>
          </w:tcPr>
          <w:p w:rsidR="00AC1AB4" w:rsidRPr="004F2C2C" w:rsidRDefault="00AC1AB4" w:rsidP="00943A7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/>
              </w:rPr>
              <w:t xml:space="preserve">МОУ 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Яхромская СОШ  №1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4C1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Домашева Елена Алексеевна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Кошелев Богдан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Гимназия Дмитров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Кузнецов Олег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Останкинская СОШ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Митичкина Светлана Анатольевна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Кузьмин Арсений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Гимназия Дмитров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«История героя»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 xml:space="preserve">Яценко Иван </w:t>
            </w:r>
          </w:p>
        </w:tc>
        <w:tc>
          <w:tcPr>
            <w:tcW w:w="243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Рыбненская</w:t>
            </w:r>
            <w:r>
              <w:rPr>
                <w:rFonts w:ascii="Times New Roman" w:hAnsi="Times New Roman"/>
              </w:rPr>
              <w:t xml:space="preserve"> </w:t>
            </w:r>
            <w:r w:rsidRPr="00BC7B4A">
              <w:rPr>
                <w:rFonts w:ascii="Times New Roman" w:hAnsi="Times New Roman"/>
              </w:rPr>
              <w:t>сош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Семейные архивы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Дементьева Галина Николаевна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Фролова София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/>
              </w:rPr>
              <w:t xml:space="preserve">МОУ 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Дмитровская СОШ № 2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«Семейные архивы»</w:t>
            </w:r>
          </w:p>
        </w:tc>
        <w:tc>
          <w:tcPr>
            <w:tcW w:w="2092" w:type="dxa"/>
          </w:tcPr>
          <w:p w:rsidR="00AC1AB4" w:rsidRPr="00620794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0794">
              <w:rPr>
                <w:rFonts w:ascii="Times New Roman" w:hAnsi="Times New Roman"/>
                <w:color w:val="222222"/>
                <w:shd w:val="clear" w:color="auto" w:fill="FFFFFF"/>
              </w:rPr>
              <w:t>Лупачева Анна Евгеньевна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Грибкова Дарья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Яхромская Сош №1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Шемякина Ольга Николаевна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5D122E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12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Миненков Антон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2C2C">
              <w:rPr>
                <w:rFonts w:ascii="Times New Roman" w:hAnsi="Times New Roman"/>
                <w:color w:val="auto"/>
              </w:rPr>
              <w:t xml:space="preserve">МОУ </w:t>
            </w:r>
            <w:r w:rsidRPr="004F2C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Яхромская Сош №1</w:t>
            </w:r>
          </w:p>
        </w:tc>
        <w:tc>
          <w:tcPr>
            <w:tcW w:w="896" w:type="dxa"/>
          </w:tcPr>
          <w:p w:rsidR="00AC1AB4" w:rsidRPr="005D122E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22E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5D122E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5D122E">
              <w:rPr>
                <w:rFonts w:ascii="Times New Roman" w:hAnsi="Times New Roman"/>
              </w:rPr>
              <w:t>История героя</w:t>
            </w:r>
          </w:p>
        </w:tc>
        <w:tc>
          <w:tcPr>
            <w:tcW w:w="2092" w:type="dxa"/>
          </w:tcPr>
          <w:p w:rsidR="00AC1AB4" w:rsidRPr="005D122E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5D122E">
              <w:rPr>
                <w:rFonts w:ascii="Times New Roman" w:hAnsi="Times New Roman"/>
              </w:rPr>
              <w:t>Шемякина Ольга Николаевна</w:t>
            </w:r>
          </w:p>
        </w:tc>
        <w:tc>
          <w:tcPr>
            <w:tcW w:w="1699" w:type="dxa"/>
          </w:tcPr>
          <w:p w:rsidR="00AC1AB4" w:rsidRPr="005D122E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5D122E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E56C25" w:rsidRDefault="00AC1AB4" w:rsidP="00F06BE8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6C2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Баландина Виктория</w:t>
            </w:r>
          </w:p>
        </w:tc>
        <w:tc>
          <w:tcPr>
            <w:tcW w:w="2439" w:type="dxa"/>
          </w:tcPr>
          <w:p w:rsidR="00AC1AB4" w:rsidRPr="004F2C2C" w:rsidRDefault="00AC1AB4" w:rsidP="00F06B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МОУ «Гимназия </w:t>
            </w:r>
            <w:r w:rsidRPr="004F2C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Дмитров»</w:t>
            </w:r>
          </w:p>
        </w:tc>
        <w:tc>
          <w:tcPr>
            <w:tcW w:w="896" w:type="dxa"/>
          </w:tcPr>
          <w:p w:rsidR="00AC1AB4" w:rsidRPr="00E56C25" w:rsidRDefault="00AC1AB4" w:rsidP="00F0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?</w:t>
            </w:r>
          </w:p>
        </w:tc>
        <w:tc>
          <w:tcPr>
            <w:tcW w:w="2259" w:type="dxa"/>
          </w:tcPr>
          <w:p w:rsidR="00AC1AB4" w:rsidRPr="00E56C25" w:rsidRDefault="00AC1AB4" w:rsidP="00F06BE8">
            <w:pPr>
              <w:spacing w:after="0" w:line="240" w:lineRule="auto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Про войну</w:t>
            </w:r>
          </w:p>
        </w:tc>
        <w:tc>
          <w:tcPr>
            <w:tcW w:w="2092" w:type="dxa"/>
          </w:tcPr>
          <w:p w:rsidR="00AC1AB4" w:rsidRPr="004F2C2C" w:rsidRDefault="00AC1AB4" w:rsidP="00F06B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Лилия Валерьевна Сенаторова</w:t>
            </w:r>
          </w:p>
        </w:tc>
        <w:tc>
          <w:tcPr>
            <w:tcW w:w="1699" w:type="dxa"/>
          </w:tcPr>
          <w:p w:rsidR="00AC1AB4" w:rsidRPr="00E56C25" w:rsidRDefault="00AC1AB4" w:rsidP="00F06BE8">
            <w:pPr>
              <w:spacing w:after="0" w:line="240" w:lineRule="auto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993" w:type="dxa"/>
          </w:tcPr>
          <w:p w:rsidR="00AC1AB4" w:rsidRPr="00E56C25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25">
              <w:rPr>
                <w:rFonts w:ascii="Times New Roman" w:hAnsi="Times New Roman"/>
              </w:rPr>
              <w:t>15</w:t>
            </w:r>
            <w:bookmarkStart w:id="0" w:name="_GoBack"/>
            <w:bookmarkEnd w:id="0"/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15460" w:type="dxa"/>
            <w:gridSpan w:val="9"/>
          </w:tcPr>
          <w:p w:rsidR="00AC1AB4" w:rsidRPr="008238E7" w:rsidRDefault="00AC1AB4" w:rsidP="003E6CB7">
            <w:pPr>
              <w:pStyle w:val="ListParagraph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8238E7">
              <w:rPr>
                <w:rFonts w:ascii="Times New Roman" w:hAnsi="Times New Roman"/>
                <w:b/>
                <w:sz w:val="28"/>
                <w:szCs w:val="28"/>
              </w:rPr>
              <w:t>7-8 классы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Громик Елена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Черновская СОШ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54" w:type="dxa"/>
          </w:tcPr>
          <w:p w:rsidR="00AC1AB4" w:rsidRPr="004F2C2C" w:rsidRDefault="00AC1AB4" w:rsidP="003E6CB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Заиграйкина Виктория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Дмитровская СОШ № 8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  «Война глазами молодого поколения».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Мерцалова Варвара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/>
              </w:rPr>
              <w:t>МОУ</w:t>
            </w:r>
            <w:r>
              <w:rPr>
                <w:rFonts w:ascii="Times New Roman" w:hAnsi="Times New Roman"/>
              </w:rPr>
              <w:t xml:space="preserve"> «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Гимназия Дмитров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  «Война глазами молодого поколения».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Морозова Полина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Гимназия Дмитров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  «Война глазами молодого поколения».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Цветков Никита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«Гимназия </w:t>
            </w: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Дмитров»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Черненко Максим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Яхромская Сош №1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Шемякина Ольга Николаевна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895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 xml:space="preserve">Соколов Александр 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Рыбненская</w:t>
            </w:r>
            <w:r>
              <w:rPr>
                <w:rFonts w:ascii="Times New Roman" w:hAnsi="Times New Roman"/>
              </w:rPr>
              <w:t xml:space="preserve"> </w:t>
            </w:r>
            <w:r w:rsidRPr="00BC7B4A">
              <w:rPr>
                <w:rFonts w:ascii="Times New Roman" w:hAnsi="Times New Roman"/>
              </w:rPr>
              <w:t>сош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8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История героя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Кулакова Регина Евгеньевна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rPr>
          <w:trHeight w:val="872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C7B4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Буканова Катерина</w:t>
            </w:r>
          </w:p>
        </w:tc>
        <w:tc>
          <w:tcPr>
            <w:tcW w:w="2439" w:type="dxa"/>
          </w:tcPr>
          <w:p w:rsidR="00AC1AB4" w:rsidRPr="004F2C2C" w:rsidRDefault="00AC1AB4" w:rsidP="00385D86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ГБСУСО МО ДДДИ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Моя семья гордится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/>
              <w:rPr>
                <w:rFonts w:ascii="Times New Roman" w:hAnsi="Times New Roman"/>
                <w:color w:val="222222"/>
              </w:rPr>
            </w:pPr>
            <w:r w:rsidRPr="00BC7B4A">
              <w:rPr>
                <w:rFonts w:ascii="Times New Roman" w:hAnsi="Times New Roman"/>
                <w:color w:val="222222"/>
              </w:rPr>
              <w:t>Смирнова Татьяна Евгеньевна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rPr>
          <w:trHeight w:val="872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 xml:space="preserve"> Владлен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Дмитровская сош № 3 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Нестеренко Елена Александровна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872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Костылев Егор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Дмитровская сош № 3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Нестеренко Елена Александровна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364"/>
        </w:trPr>
        <w:tc>
          <w:tcPr>
            <w:tcW w:w="15460" w:type="dxa"/>
            <w:gridSpan w:val="9"/>
          </w:tcPr>
          <w:p w:rsidR="00AC1AB4" w:rsidRPr="008238E7" w:rsidRDefault="00AC1AB4" w:rsidP="003E6CB7">
            <w:pPr>
              <w:pStyle w:val="ListParagraph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8238E7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AC1AB4" w:rsidRPr="00BC7B4A" w:rsidTr="003E6CB7">
        <w:trPr>
          <w:trHeight w:val="872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 xml:space="preserve">Юдкина Алина </w:t>
            </w:r>
          </w:p>
        </w:tc>
        <w:tc>
          <w:tcPr>
            <w:tcW w:w="243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Рыбненская</w:t>
            </w:r>
            <w:r>
              <w:rPr>
                <w:rFonts w:ascii="Times New Roman" w:hAnsi="Times New Roman"/>
              </w:rPr>
              <w:t xml:space="preserve"> </w:t>
            </w:r>
            <w:r w:rsidRPr="00BC7B4A">
              <w:rPr>
                <w:rFonts w:ascii="Times New Roman" w:hAnsi="Times New Roman"/>
              </w:rPr>
              <w:t>сош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9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Семейные архивы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Дементьева Галина Николаевна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rPr>
          <w:trHeight w:val="872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Рябинина Арина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Яхромская Сош №1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Шатаева Анна Родионовна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rPr>
          <w:trHeight w:val="872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Соколова Любовь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Яхромская Сош №1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Шатаева Анна Родионовна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872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Захарова Дана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Лицей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F2C2C">
                <w:rPr>
                  <w:rFonts w:ascii="Times New Roman" w:hAnsi="Times New Roman" w:cs="Times New Roman"/>
                  <w:sz w:val="22"/>
                  <w:szCs w:val="22"/>
                </w:rPr>
                <w:t>4 г</w:t>
              </w:r>
            </w:smartTag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 .Дмитрова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Моя семья в Великой Отечественной войне 1941-1945 годов</w:t>
            </w:r>
          </w:p>
        </w:tc>
        <w:tc>
          <w:tcPr>
            <w:tcW w:w="2092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Калинина Ирина Викторовна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Гаврилова Дарья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Синьковская СОШ 2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ГВМП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Бычковская Елена Александровна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Костандова Алина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Синьковская СОШ 2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  «Война глазами молодого поколения».</w:t>
            </w:r>
          </w:p>
        </w:tc>
        <w:tc>
          <w:tcPr>
            <w:tcW w:w="2092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Нехорошева Наталья Юрьевна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 xml:space="preserve">Климова Ирина </w:t>
            </w:r>
          </w:p>
        </w:tc>
        <w:tc>
          <w:tcPr>
            <w:tcW w:w="243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BC7B4A">
              <w:rPr>
                <w:rFonts w:ascii="Times New Roman" w:hAnsi="Times New Roman"/>
              </w:rPr>
              <w:t>Рыбненская</w:t>
            </w:r>
            <w:r>
              <w:rPr>
                <w:rFonts w:ascii="Times New Roman" w:hAnsi="Times New Roman"/>
              </w:rPr>
              <w:t xml:space="preserve"> </w:t>
            </w:r>
            <w:r w:rsidRPr="00BC7B4A">
              <w:rPr>
                <w:rFonts w:ascii="Times New Roman" w:hAnsi="Times New Roman"/>
              </w:rPr>
              <w:t>сош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11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Семейные архивы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C7B4A">
              <w:rPr>
                <w:sz w:val="22"/>
                <w:szCs w:val="22"/>
              </w:rPr>
              <w:t>Дементьева Галина Николаевна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rPr>
          <w:trHeight w:val="716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Арзянцева Екатерина</w:t>
            </w:r>
          </w:p>
        </w:tc>
        <w:tc>
          <w:tcPr>
            <w:tcW w:w="2439" w:type="dxa"/>
          </w:tcPr>
          <w:p w:rsidR="00AC1AB4" w:rsidRPr="004F2C2C" w:rsidRDefault="00AC1AB4" w:rsidP="008238E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Дмитровская сош № 1 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«Семейные архивы»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  <w:color w:val="000000"/>
              </w:rPr>
              <w:t>Соломенцева Татьяна Эдуардовна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385D86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Паниева Евфросинья</w:t>
            </w:r>
          </w:p>
        </w:tc>
        <w:tc>
          <w:tcPr>
            <w:tcW w:w="2439" w:type="dxa"/>
          </w:tcPr>
          <w:p w:rsidR="00AC1AB4" w:rsidRPr="004F2C2C" w:rsidRDefault="00AC1AB4" w:rsidP="008238E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Дмитровская сош № 1 </w:t>
            </w:r>
          </w:p>
        </w:tc>
        <w:tc>
          <w:tcPr>
            <w:tcW w:w="896" w:type="dxa"/>
          </w:tcPr>
          <w:p w:rsidR="00AC1AB4" w:rsidRPr="00BC7B4A" w:rsidRDefault="00AC1AB4" w:rsidP="0038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 xml:space="preserve">Семейные архивы </w:t>
            </w:r>
          </w:p>
        </w:tc>
        <w:tc>
          <w:tcPr>
            <w:tcW w:w="2092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  <w:color w:val="000000"/>
              </w:rPr>
              <w:t>Соломенцева Татьяна Эдуардовна</w:t>
            </w:r>
          </w:p>
        </w:tc>
        <w:tc>
          <w:tcPr>
            <w:tcW w:w="1699" w:type="dxa"/>
          </w:tcPr>
          <w:p w:rsidR="00AC1AB4" w:rsidRPr="00BC7B4A" w:rsidRDefault="00AC1AB4" w:rsidP="00385D86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Ширма Полина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Яхромская СОШ № 2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2092" w:type="dxa"/>
          </w:tcPr>
          <w:p w:rsidR="00AC1AB4" w:rsidRPr="00C5737F" w:rsidRDefault="00AC1AB4" w:rsidP="008010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37F">
              <w:rPr>
                <w:rFonts w:ascii="Times New Roman" w:hAnsi="Times New Roman"/>
                <w:sz w:val="20"/>
                <w:szCs w:val="20"/>
              </w:rPr>
              <w:t>Внукова Вилена Владимировна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Литературное произведение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rPr>
          <w:trHeight w:val="412"/>
        </w:trPr>
        <w:tc>
          <w:tcPr>
            <w:tcW w:w="15460" w:type="dxa"/>
            <w:gridSpan w:val="9"/>
          </w:tcPr>
          <w:p w:rsidR="00AC1AB4" w:rsidRPr="008238E7" w:rsidRDefault="00AC1AB4" w:rsidP="003E6CB7">
            <w:pPr>
              <w:pStyle w:val="ListParagraph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8238E7">
              <w:rPr>
                <w:rFonts w:ascii="Times New Roman" w:hAnsi="Times New Roman"/>
                <w:b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238E7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AC1AB4" w:rsidRPr="00BC7B4A" w:rsidTr="003E6CB7">
        <w:trPr>
          <w:trHeight w:val="833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Серебрякова Дарья</w:t>
            </w:r>
          </w:p>
        </w:tc>
        <w:tc>
          <w:tcPr>
            <w:tcW w:w="2439" w:type="dxa"/>
          </w:tcPr>
          <w:p w:rsidR="00AC1AB4" w:rsidRPr="004F2C2C" w:rsidRDefault="00AC1AB4" w:rsidP="008238E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Дмитровская сош № 1 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 </w:t>
            </w:r>
            <w:r w:rsidRPr="00BC7B4A">
              <w:rPr>
                <w:rFonts w:ascii="Times New Roman" w:hAnsi="Times New Roman"/>
              </w:rPr>
              <w:t> «Война глазами молодого поколения».</w:t>
            </w:r>
          </w:p>
        </w:tc>
        <w:tc>
          <w:tcPr>
            <w:tcW w:w="2092" w:type="dxa"/>
          </w:tcPr>
          <w:p w:rsidR="00AC1AB4" w:rsidRPr="004F2C2C" w:rsidRDefault="00AC1AB4" w:rsidP="00B6685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Потапова И.В.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 xml:space="preserve">Проект макет памятника. Сквер 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1AB4" w:rsidRPr="00BC7B4A" w:rsidTr="003E6CB7">
        <w:trPr>
          <w:trHeight w:val="833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Волков Кирилл</w:t>
            </w:r>
          </w:p>
        </w:tc>
        <w:tc>
          <w:tcPr>
            <w:tcW w:w="2439" w:type="dxa"/>
          </w:tcPr>
          <w:p w:rsidR="00AC1AB4" w:rsidRPr="004F2C2C" w:rsidRDefault="00AC1AB4" w:rsidP="008238E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Дмитровская сош № 1 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 </w:t>
            </w:r>
            <w:r w:rsidRPr="00BC7B4A">
              <w:rPr>
                <w:rFonts w:ascii="Times New Roman" w:hAnsi="Times New Roman"/>
              </w:rPr>
              <w:t> «Война глазами молодого поколения».</w:t>
            </w:r>
          </w:p>
        </w:tc>
        <w:tc>
          <w:tcPr>
            <w:tcW w:w="2092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Потапова И.В.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Проект макет памятника. Стелла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833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 xml:space="preserve">Мордовин Матвей 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Семёновская ООШ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 </w:t>
            </w:r>
            <w:r w:rsidRPr="00BC7B4A">
              <w:rPr>
                <w:rFonts w:ascii="Times New Roman" w:hAnsi="Times New Roman"/>
              </w:rPr>
              <w:t>«Война глазами молодого поколения».</w:t>
            </w:r>
          </w:p>
        </w:tc>
        <w:tc>
          <w:tcPr>
            <w:tcW w:w="2092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Слабодчук 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Проект макет памятника.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833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Гиевой Тимур</w:t>
            </w:r>
          </w:p>
        </w:tc>
        <w:tc>
          <w:tcPr>
            <w:tcW w:w="2439" w:type="dxa"/>
          </w:tcPr>
          <w:p w:rsidR="00AC1AB4" w:rsidRPr="004F2C2C" w:rsidRDefault="00AC1AB4" w:rsidP="008238E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 xml:space="preserve">МОУ Дмитровская сош № 1 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Номинация   «Война глазами молодого поколения».</w:t>
            </w:r>
          </w:p>
        </w:tc>
        <w:tc>
          <w:tcPr>
            <w:tcW w:w="2092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Сороко О.А.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 xml:space="preserve">Проект макет памятника. 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1AB4" w:rsidRPr="00BC7B4A" w:rsidTr="003E6CB7">
        <w:trPr>
          <w:trHeight w:val="357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Вашкевич Евгений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«Гимназия «Дмитров»»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 </w:t>
            </w:r>
            <w:r w:rsidRPr="00BC7B4A">
              <w:rPr>
                <w:rFonts w:ascii="Times New Roman" w:hAnsi="Times New Roman"/>
              </w:rPr>
              <w:t> «Война глазами молодого поколения».</w:t>
            </w:r>
          </w:p>
        </w:tc>
        <w:tc>
          <w:tcPr>
            <w:tcW w:w="2092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Галина Ричардовна Каптюг</w:t>
            </w:r>
          </w:p>
        </w:tc>
        <w:tc>
          <w:tcPr>
            <w:tcW w:w="1699" w:type="dxa"/>
          </w:tcPr>
          <w:p w:rsidR="00AC1AB4" w:rsidRPr="00397E8D" w:rsidRDefault="00AC1AB4" w:rsidP="00801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E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Макет памятника ПЕРЕМИЛОВСКАЯ ВЫСОТА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AB4" w:rsidRPr="00BC7B4A" w:rsidTr="003E6CB7">
        <w:trPr>
          <w:trHeight w:val="833"/>
        </w:trPr>
        <w:tc>
          <w:tcPr>
            <w:tcW w:w="828" w:type="dxa"/>
          </w:tcPr>
          <w:p w:rsidR="00AC1AB4" w:rsidRPr="00BC7B4A" w:rsidRDefault="00AC1AB4" w:rsidP="008238E7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C1AB4" w:rsidRPr="00BC7B4A" w:rsidRDefault="00AC1AB4" w:rsidP="0080102D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B4A">
              <w:rPr>
                <w:rFonts w:ascii="Times New Roman" w:hAnsi="Times New Roman" w:cs="Times New Roman"/>
                <w:sz w:val="22"/>
                <w:szCs w:val="22"/>
              </w:rPr>
              <w:t>Шукуров Бобир</w:t>
            </w:r>
          </w:p>
        </w:tc>
        <w:tc>
          <w:tcPr>
            <w:tcW w:w="2439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МОУ Горшковская СОШ</w:t>
            </w:r>
          </w:p>
        </w:tc>
        <w:tc>
          <w:tcPr>
            <w:tcW w:w="896" w:type="dxa"/>
          </w:tcPr>
          <w:p w:rsidR="00AC1AB4" w:rsidRPr="00BC7B4A" w:rsidRDefault="00AC1AB4" w:rsidP="0080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AC1AB4" w:rsidRPr="004F2C2C" w:rsidRDefault="00AC1AB4" w:rsidP="0080102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2C2C">
              <w:rPr>
                <w:rFonts w:ascii="Times New Roman" w:hAnsi="Times New Roman" w:cs="Times New Roman"/>
                <w:sz w:val="22"/>
                <w:szCs w:val="22"/>
              </w:rPr>
              <w:t>Конкина Наталья Евгеньевна</w:t>
            </w:r>
          </w:p>
        </w:tc>
        <w:tc>
          <w:tcPr>
            <w:tcW w:w="1699" w:type="dxa"/>
          </w:tcPr>
          <w:p w:rsidR="00AC1AB4" w:rsidRPr="00BC7B4A" w:rsidRDefault="00AC1AB4" w:rsidP="0080102D">
            <w:pPr>
              <w:spacing w:after="0" w:line="240" w:lineRule="auto"/>
              <w:rPr>
                <w:rFonts w:ascii="Times New Roman" w:hAnsi="Times New Roman"/>
              </w:rPr>
            </w:pPr>
            <w:r w:rsidRPr="00BC7B4A">
              <w:rPr>
                <w:rFonts w:ascii="Times New Roman" w:hAnsi="Times New Roman"/>
              </w:rPr>
              <w:t>Проект макет памятника.</w:t>
            </w:r>
          </w:p>
        </w:tc>
        <w:tc>
          <w:tcPr>
            <w:tcW w:w="1993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54" w:type="dxa"/>
          </w:tcPr>
          <w:p w:rsidR="00AC1AB4" w:rsidRPr="00BC7B4A" w:rsidRDefault="00AC1AB4" w:rsidP="003E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AC1AB4" w:rsidRPr="0085644F" w:rsidRDefault="00AC1AB4"/>
    <w:sectPr w:rsidR="00AC1AB4" w:rsidRPr="0085644F" w:rsidSect="003E6CB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041"/>
    <w:multiLevelType w:val="multilevel"/>
    <w:tmpl w:val="CE0C4EF0"/>
    <w:lvl w:ilvl="0">
      <w:start w:val="1"/>
      <w:numFmt w:val="decimal"/>
      <w:lvlText w:val="%1."/>
      <w:lvlJc w:val="center"/>
      <w:pPr>
        <w:tabs>
          <w:tab w:val="num" w:pos="510"/>
        </w:tabs>
        <w:ind w:left="397" w:firstLine="11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">
    <w:nsid w:val="08B409A5"/>
    <w:multiLevelType w:val="hybridMultilevel"/>
    <w:tmpl w:val="DE74A738"/>
    <w:lvl w:ilvl="0" w:tplc="D6D2D700">
      <w:start w:val="1"/>
      <w:numFmt w:val="decimal"/>
      <w:lvlText w:val="%1."/>
      <w:lvlJc w:val="left"/>
      <w:pPr>
        <w:tabs>
          <w:tab w:val="num" w:pos="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5434D"/>
    <w:multiLevelType w:val="hybridMultilevel"/>
    <w:tmpl w:val="4DDEA5CC"/>
    <w:lvl w:ilvl="0" w:tplc="CEB48F86">
      <w:start w:val="1"/>
      <w:numFmt w:val="decimal"/>
      <w:lvlText w:val="%1."/>
      <w:lvlJc w:val="left"/>
      <w:pPr>
        <w:tabs>
          <w:tab w:val="num" w:pos="170"/>
        </w:tabs>
        <w:ind w:left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54D2D"/>
    <w:multiLevelType w:val="multilevel"/>
    <w:tmpl w:val="E5D494C6"/>
    <w:lvl w:ilvl="0">
      <w:start w:val="1"/>
      <w:numFmt w:val="decimal"/>
      <w:lvlText w:val="%1."/>
      <w:lvlJc w:val="center"/>
      <w:pPr>
        <w:tabs>
          <w:tab w:val="num" w:pos="567"/>
        </w:tabs>
        <w:ind w:left="454" w:firstLine="11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">
    <w:nsid w:val="27977CEB"/>
    <w:multiLevelType w:val="multilevel"/>
    <w:tmpl w:val="DE74A738"/>
    <w:lvl w:ilvl="0">
      <w:start w:val="1"/>
      <w:numFmt w:val="decimal"/>
      <w:lvlText w:val="%1."/>
      <w:lvlJc w:val="left"/>
      <w:pPr>
        <w:tabs>
          <w:tab w:val="num" w:pos="0"/>
        </w:tabs>
        <w:ind w:left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9C5F68"/>
    <w:multiLevelType w:val="hybridMultilevel"/>
    <w:tmpl w:val="CE0C4EF0"/>
    <w:lvl w:ilvl="0" w:tplc="214819E8">
      <w:start w:val="1"/>
      <w:numFmt w:val="decimal"/>
      <w:lvlText w:val="%1."/>
      <w:lvlJc w:val="center"/>
      <w:pPr>
        <w:tabs>
          <w:tab w:val="num" w:pos="510"/>
        </w:tabs>
        <w:ind w:left="397" w:firstLine="113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6">
    <w:nsid w:val="30C829AE"/>
    <w:multiLevelType w:val="hybridMultilevel"/>
    <w:tmpl w:val="4CBC230E"/>
    <w:lvl w:ilvl="0" w:tplc="6260802A">
      <w:start w:val="1"/>
      <w:numFmt w:val="decimal"/>
      <w:lvlText w:val="%1."/>
      <w:lvlJc w:val="center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21506"/>
    <w:multiLevelType w:val="hybridMultilevel"/>
    <w:tmpl w:val="7FAC68EA"/>
    <w:lvl w:ilvl="0" w:tplc="9AC866FE">
      <w:start w:val="1"/>
      <w:numFmt w:val="decimal"/>
      <w:lvlText w:val="%1."/>
      <w:lvlJc w:val="left"/>
      <w:pPr>
        <w:tabs>
          <w:tab w:val="num" w:pos="340"/>
        </w:tabs>
        <w:ind w:left="284" w:firstLine="56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8F502F"/>
    <w:multiLevelType w:val="hybridMultilevel"/>
    <w:tmpl w:val="865ACEEC"/>
    <w:lvl w:ilvl="0" w:tplc="CEB48F86">
      <w:start w:val="1"/>
      <w:numFmt w:val="decimal"/>
      <w:lvlText w:val="%1."/>
      <w:lvlJc w:val="left"/>
      <w:pPr>
        <w:tabs>
          <w:tab w:val="num" w:pos="170"/>
        </w:tabs>
        <w:ind w:left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F63661"/>
    <w:multiLevelType w:val="hybridMultilevel"/>
    <w:tmpl w:val="E5D494C6"/>
    <w:lvl w:ilvl="0" w:tplc="FE20D868">
      <w:start w:val="1"/>
      <w:numFmt w:val="decimal"/>
      <w:lvlText w:val="%1."/>
      <w:lvlJc w:val="center"/>
      <w:pPr>
        <w:tabs>
          <w:tab w:val="num" w:pos="567"/>
        </w:tabs>
        <w:ind w:left="454" w:firstLine="113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0">
    <w:nsid w:val="51C24E06"/>
    <w:multiLevelType w:val="hybridMultilevel"/>
    <w:tmpl w:val="17AC96DC"/>
    <w:lvl w:ilvl="0" w:tplc="CEB48F86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1">
    <w:nsid w:val="627A34F9"/>
    <w:multiLevelType w:val="multilevel"/>
    <w:tmpl w:val="635AD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C71627"/>
    <w:multiLevelType w:val="multilevel"/>
    <w:tmpl w:val="DE74A738"/>
    <w:lvl w:ilvl="0">
      <w:start w:val="1"/>
      <w:numFmt w:val="decimal"/>
      <w:lvlText w:val="%1."/>
      <w:lvlJc w:val="left"/>
      <w:pPr>
        <w:tabs>
          <w:tab w:val="num" w:pos="0"/>
        </w:tabs>
        <w:ind w:left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1B5478"/>
    <w:multiLevelType w:val="hybridMultilevel"/>
    <w:tmpl w:val="788AB1B6"/>
    <w:lvl w:ilvl="0" w:tplc="F80696A0">
      <w:start w:val="1"/>
      <w:numFmt w:val="decimal"/>
      <w:lvlText w:val="%1."/>
      <w:lvlJc w:val="center"/>
      <w:pPr>
        <w:tabs>
          <w:tab w:val="num" w:pos="180"/>
        </w:tabs>
        <w:ind w:left="67" w:firstLine="113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6C1245"/>
    <w:multiLevelType w:val="hybridMultilevel"/>
    <w:tmpl w:val="9C223C0C"/>
    <w:lvl w:ilvl="0" w:tplc="CEB48F86">
      <w:start w:val="1"/>
      <w:numFmt w:val="decimal"/>
      <w:lvlText w:val="%1."/>
      <w:lvlJc w:val="left"/>
      <w:pPr>
        <w:tabs>
          <w:tab w:val="num" w:pos="170"/>
        </w:tabs>
        <w:ind w:left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577C86"/>
    <w:multiLevelType w:val="hybridMultilevel"/>
    <w:tmpl w:val="C6B6ED60"/>
    <w:lvl w:ilvl="0" w:tplc="214819E8">
      <w:start w:val="1"/>
      <w:numFmt w:val="decimal"/>
      <w:lvlText w:val="%1."/>
      <w:lvlJc w:val="center"/>
      <w:pPr>
        <w:tabs>
          <w:tab w:val="num" w:pos="568"/>
        </w:tabs>
        <w:ind w:left="455" w:firstLine="113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5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44F"/>
    <w:rsid w:val="000023AB"/>
    <w:rsid w:val="000072F1"/>
    <w:rsid w:val="000104EC"/>
    <w:rsid w:val="00014763"/>
    <w:rsid w:val="00017B85"/>
    <w:rsid w:val="000333D2"/>
    <w:rsid w:val="00076B23"/>
    <w:rsid w:val="0009653C"/>
    <w:rsid w:val="000A2411"/>
    <w:rsid w:val="000B4B76"/>
    <w:rsid w:val="000C1337"/>
    <w:rsid w:val="000E0F7E"/>
    <w:rsid w:val="000F3980"/>
    <w:rsid w:val="00102AB6"/>
    <w:rsid w:val="001042E8"/>
    <w:rsid w:val="00124502"/>
    <w:rsid w:val="0015208B"/>
    <w:rsid w:val="00185411"/>
    <w:rsid w:val="00190486"/>
    <w:rsid w:val="001B57DF"/>
    <w:rsid w:val="001F238B"/>
    <w:rsid w:val="00201AFB"/>
    <w:rsid w:val="0020208E"/>
    <w:rsid w:val="0021481D"/>
    <w:rsid w:val="0021625B"/>
    <w:rsid w:val="00226C95"/>
    <w:rsid w:val="00235D99"/>
    <w:rsid w:val="002435D8"/>
    <w:rsid w:val="00261B34"/>
    <w:rsid w:val="00271534"/>
    <w:rsid w:val="002838C5"/>
    <w:rsid w:val="002A7F37"/>
    <w:rsid w:val="002E55AA"/>
    <w:rsid w:val="002F7DA6"/>
    <w:rsid w:val="00312E47"/>
    <w:rsid w:val="003701DF"/>
    <w:rsid w:val="0037404A"/>
    <w:rsid w:val="00385D86"/>
    <w:rsid w:val="00394828"/>
    <w:rsid w:val="00397E8D"/>
    <w:rsid w:val="003B16D8"/>
    <w:rsid w:val="003B76B9"/>
    <w:rsid w:val="003D203C"/>
    <w:rsid w:val="003E6CB7"/>
    <w:rsid w:val="00404EB6"/>
    <w:rsid w:val="00435540"/>
    <w:rsid w:val="00446786"/>
    <w:rsid w:val="0048134D"/>
    <w:rsid w:val="004908C7"/>
    <w:rsid w:val="00493142"/>
    <w:rsid w:val="004C1765"/>
    <w:rsid w:val="004E2055"/>
    <w:rsid w:val="004F2C2C"/>
    <w:rsid w:val="00502B1D"/>
    <w:rsid w:val="005068C7"/>
    <w:rsid w:val="0052595B"/>
    <w:rsid w:val="005356D6"/>
    <w:rsid w:val="0054190F"/>
    <w:rsid w:val="00541FDA"/>
    <w:rsid w:val="0055528D"/>
    <w:rsid w:val="0056673F"/>
    <w:rsid w:val="0057150B"/>
    <w:rsid w:val="00591C77"/>
    <w:rsid w:val="005A52A0"/>
    <w:rsid w:val="005B559B"/>
    <w:rsid w:val="005C45CF"/>
    <w:rsid w:val="005C775C"/>
    <w:rsid w:val="005D122E"/>
    <w:rsid w:val="005E598F"/>
    <w:rsid w:val="005F3371"/>
    <w:rsid w:val="005F5274"/>
    <w:rsid w:val="006057FD"/>
    <w:rsid w:val="00613F14"/>
    <w:rsid w:val="00620794"/>
    <w:rsid w:val="0062253B"/>
    <w:rsid w:val="006333FD"/>
    <w:rsid w:val="0064281A"/>
    <w:rsid w:val="0064722B"/>
    <w:rsid w:val="00651D57"/>
    <w:rsid w:val="00676FC8"/>
    <w:rsid w:val="006A3E5E"/>
    <w:rsid w:val="006B5BB0"/>
    <w:rsid w:val="006C3618"/>
    <w:rsid w:val="006D0389"/>
    <w:rsid w:val="006E0A30"/>
    <w:rsid w:val="006E2391"/>
    <w:rsid w:val="006E329A"/>
    <w:rsid w:val="006E455F"/>
    <w:rsid w:val="006E6713"/>
    <w:rsid w:val="006F28F7"/>
    <w:rsid w:val="007145F2"/>
    <w:rsid w:val="00722A33"/>
    <w:rsid w:val="0073605A"/>
    <w:rsid w:val="00743F9E"/>
    <w:rsid w:val="0074433E"/>
    <w:rsid w:val="00753808"/>
    <w:rsid w:val="00753A4E"/>
    <w:rsid w:val="00794650"/>
    <w:rsid w:val="007B2C08"/>
    <w:rsid w:val="007B5975"/>
    <w:rsid w:val="007D391F"/>
    <w:rsid w:val="007D481F"/>
    <w:rsid w:val="007E0A12"/>
    <w:rsid w:val="0080102D"/>
    <w:rsid w:val="008238E7"/>
    <w:rsid w:val="00835B37"/>
    <w:rsid w:val="00840111"/>
    <w:rsid w:val="0085644F"/>
    <w:rsid w:val="00863A9E"/>
    <w:rsid w:val="00865389"/>
    <w:rsid w:val="00893D5A"/>
    <w:rsid w:val="008C65FC"/>
    <w:rsid w:val="008D37DF"/>
    <w:rsid w:val="008D3BC5"/>
    <w:rsid w:val="008E1ED5"/>
    <w:rsid w:val="008E5866"/>
    <w:rsid w:val="00905980"/>
    <w:rsid w:val="00907A6F"/>
    <w:rsid w:val="0091646E"/>
    <w:rsid w:val="00926B3E"/>
    <w:rsid w:val="00943A7F"/>
    <w:rsid w:val="009646B9"/>
    <w:rsid w:val="009844F9"/>
    <w:rsid w:val="009A1318"/>
    <w:rsid w:val="009A5CCD"/>
    <w:rsid w:val="009F5D84"/>
    <w:rsid w:val="00A04E04"/>
    <w:rsid w:val="00A16FCF"/>
    <w:rsid w:val="00AB1DB5"/>
    <w:rsid w:val="00AC1AB4"/>
    <w:rsid w:val="00AC60E9"/>
    <w:rsid w:val="00AD07D2"/>
    <w:rsid w:val="00AD2BE7"/>
    <w:rsid w:val="00B11AB7"/>
    <w:rsid w:val="00B157E7"/>
    <w:rsid w:val="00B209ED"/>
    <w:rsid w:val="00B369C0"/>
    <w:rsid w:val="00B66857"/>
    <w:rsid w:val="00B70A6D"/>
    <w:rsid w:val="00B74792"/>
    <w:rsid w:val="00B82DB7"/>
    <w:rsid w:val="00B85D0C"/>
    <w:rsid w:val="00B87DDA"/>
    <w:rsid w:val="00BC7B4A"/>
    <w:rsid w:val="00BD6947"/>
    <w:rsid w:val="00C07FCE"/>
    <w:rsid w:val="00C23E5A"/>
    <w:rsid w:val="00C2424D"/>
    <w:rsid w:val="00C5737F"/>
    <w:rsid w:val="00CB0605"/>
    <w:rsid w:val="00CD0473"/>
    <w:rsid w:val="00CD0E2B"/>
    <w:rsid w:val="00CF5FAF"/>
    <w:rsid w:val="00D06A52"/>
    <w:rsid w:val="00D14C4E"/>
    <w:rsid w:val="00D16F94"/>
    <w:rsid w:val="00D229F2"/>
    <w:rsid w:val="00D342D2"/>
    <w:rsid w:val="00D41E83"/>
    <w:rsid w:val="00D421EE"/>
    <w:rsid w:val="00D46823"/>
    <w:rsid w:val="00D614B3"/>
    <w:rsid w:val="00D74AF7"/>
    <w:rsid w:val="00D8020D"/>
    <w:rsid w:val="00D81B05"/>
    <w:rsid w:val="00DA5BDE"/>
    <w:rsid w:val="00DB3567"/>
    <w:rsid w:val="00DC60F0"/>
    <w:rsid w:val="00DD2D30"/>
    <w:rsid w:val="00DD6DC4"/>
    <w:rsid w:val="00E04D14"/>
    <w:rsid w:val="00E10E25"/>
    <w:rsid w:val="00E22288"/>
    <w:rsid w:val="00E26639"/>
    <w:rsid w:val="00E32154"/>
    <w:rsid w:val="00E3311A"/>
    <w:rsid w:val="00E55EA2"/>
    <w:rsid w:val="00E56C25"/>
    <w:rsid w:val="00E72B83"/>
    <w:rsid w:val="00EC7FC3"/>
    <w:rsid w:val="00EF4BC3"/>
    <w:rsid w:val="00F04EF9"/>
    <w:rsid w:val="00F06BE8"/>
    <w:rsid w:val="00F10AB6"/>
    <w:rsid w:val="00F25221"/>
    <w:rsid w:val="00F31073"/>
    <w:rsid w:val="00F456E2"/>
    <w:rsid w:val="00F61834"/>
    <w:rsid w:val="00F71599"/>
    <w:rsid w:val="00FA3968"/>
    <w:rsid w:val="00FC0741"/>
    <w:rsid w:val="00FC0F13"/>
    <w:rsid w:val="00FC34A9"/>
    <w:rsid w:val="00FD1335"/>
    <w:rsid w:val="00FD4F98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75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44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435D8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722A33"/>
    <w:pPr>
      <w:ind w:left="720"/>
    </w:pPr>
  </w:style>
  <w:style w:type="paragraph" w:styleId="NormalWeb">
    <w:name w:val="Normal (Web)"/>
    <w:basedOn w:val="Normal"/>
    <w:uiPriority w:val="99"/>
    <w:rsid w:val="00AD07D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A1318"/>
    <w:pPr>
      <w:spacing w:before="160"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1318"/>
    <w:rPr>
      <w:rFonts w:ascii="Helvetica Neue" w:hAnsi="Helvetica Neue"/>
      <w:color w:val="000000"/>
      <w:sz w:val="24"/>
      <w:lang w:val="ru-RU" w:eastAsia="ru-RU"/>
    </w:rPr>
  </w:style>
  <w:style w:type="paragraph" w:customStyle="1" w:styleId="A">
    <w:name w:val="Основной текст A"/>
    <w:uiPriority w:val="99"/>
    <w:rsid w:val="00017B85"/>
    <w:pPr>
      <w:spacing w:before="160"/>
    </w:pPr>
    <w:rPr>
      <w:rFonts w:ascii="Helvetica Neue" w:eastAsia="Times New Roman" w:hAnsi="Helvetica Neue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rsid w:val="00FD133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239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1"/>
    <w:rPr>
      <w:rFonts w:ascii="Segoe UI" w:hAnsi="Segoe UI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82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1392</Words>
  <Characters>7936</Characters>
  <Application>Microsoft Office Outlook</Application>
  <DocSecurity>0</DocSecurity>
  <Lines>0</Lines>
  <Paragraphs>0</Paragraphs>
  <ScaleCrop>false</ScaleCrop>
  <Company>Волковы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 конкурса «И помнит мир спасенный»</dc:title>
  <dc:subject/>
  <dc:creator>Student</dc:creator>
  <cp:keywords/>
  <dc:description/>
  <cp:lastModifiedBy>Svetlana</cp:lastModifiedBy>
  <cp:revision>2</cp:revision>
  <cp:lastPrinted>2020-06-05T13:10:00Z</cp:lastPrinted>
  <dcterms:created xsi:type="dcterms:W3CDTF">2020-06-23T08:51:00Z</dcterms:created>
  <dcterms:modified xsi:type="dcterms:W3CDTF">2020-06-23T08:51:00Z</dcterms:modified>
</cp:coreProperties>
</file>