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F" w:rsidRDefault="008150EF" w:rsidP="00904C75">
      <w:pPr>
        <w:ind w:right="-25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150EF" w:rsidRDefault="008150EF" w:rsidP="000076AC">
      <w:pPr>
        <w:ind w:right="-259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Всероссийский конкурс сочинений - 2018</w:t>
      </w:r>
    </w:p>
    <w:p w:rsidR="008150EF" w:rsidRDefault="008150EF" w:rsidP="000076AC">
      <w:pPr>
        <w:spacing w:line="242" w:lineRule="exact"/>
        <w:jc w:val="both"/>
        <w:rPr>
          <w:sz w:val="28"/>
          <w:szCs w:val="28"/>
        </w:rPr>
      </w:pPr>
    </w:p>
    <w:p w:rsidR="008150EF" w:rsidRDefault="008150EF" w:rsidP="000076A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РАБОТА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Московская область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(населенный пункт)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Посёлок Новосиньково Дмитровский муниципальный район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название образовательной организации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образовательное учреждение Синьковская средняя общеобразовательная школа № 2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участника Конкурса (полностью)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Солженикина Арина Дмитриевна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(курс), в (на) котором обучается участник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 «А» 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направление</w:t>
      </w:r>
    </w:p>
    <w:p w:rsidR="008150EF" w:rsidRDefault="008150EF" w:rsidP="000076AC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0EF" w:rsidRPr="000076AC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076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Имен в Россия славных много</w:t>
      </w: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сочинения</w:t>
      </w:r>
    </w:p>
    <w:p w:rsidR="008150EF" w:rsidRDefault="008150EF" w:rsidP="000076AC">
      <w:pPr>
        <w:pStyle w:val="NoSpacing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0EF" w:rsidRPr="000076AC" w:rsidRDefault="008150EF" w:rsidP="000076AC">
      <w:pPr>
        <w:pStyle w:val="NoSpacing"/>
        <w:rPr>
          <w:rFonts w:ascii="Times New Roman" w:hAnsi="Times New Roman"/>
          <w:b/>
          <w:sz w:val="28"/>
          <w:szCs w:val="28"/>
        </w:rPr>
      </w:pPr>
      <w:r w:rsidRPr="000076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ДАВАЙТЕ РАВНЯТЬСЯ НА ХОРОШИХ ЛЮДЕЙ!</w:t>
      </w:r>
    </w:p>
    <w:p w:rsidR="008150EF" w:rsidRDefault="008150EF" w:rsidP="000076AC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50EF" w:rsidRDefault="008150EF" w:rsidP="000076AC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 сочинения</w:t>
      </w:r>
    </w:p>
    <w:p w:rsidR="008150EF" w:rsidRDefault="008150EF" w:rsidP="00D94006">
      <w:pPr>
        <w:spacing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Очерк</w:t>
      </w:r>
    </w:p>
    <w:p w:rsidR="008150EF" w:rsidRPr="00904C75" w:rsidRDefault="008150EF" w:rsidP="00D94006">
      <w:pPr>
        <w:spacing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04C7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Учитель Нехорошева Наталья Валентиновна</w:t>
      </w: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Default="008150EF" w:rsidP="00904C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0EF" w:rsidRPr="00514261" w:rsidRDefault="008150EF" w:rsidP="007D4C87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будьте равнодушны, раскройте сердца.</w:t>
      </w:r>
    </w:p>
    <w:p w:rsidR="008150EF" w:rsidRDefault="008150EF" w:rsidP="007D4C87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514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Поделитесь с другими тем, что у вас есть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8150EF" w:rsidRDefault="008150EF" w:rsidP="007D4C8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И в чём они нуждаются. </w:t>
      </w:r>
    </w:p>
    <w:p w:rsidR="008150EF" w:rsidRDefault="008150EF" w:rsidP="007D4C87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514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Даже, если у вас ничего нет, -</w:t>
      </w:r>
    </w:p>
    <w:p w:rsidR="008150EF" w:rsidRPr="00514261" w:rsidRDefault="008150EF" w:rsidP="007D4C87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514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вас есть улыбка, подарите ее.</w:t>
      </w:r>
    </w:p>
    <w:p w:rsidR="008150EF" w:rsidRDefault="008150EF" w:rsidP="00514261">
      <w:pPr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4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Мать Тереза</w:t>
      </w:r>
    </w:p>
    <w:p w:rsidR="008150EF" w:rsidRPr="00B0373B" w:rsidRDefault="008150EF" w:rsidP="004519C7">
      <w:pPr>
        <w:spacing w:line="360" w:lineRule="auto"/>
        <w:ind w:firstLine="284"/>
        <w:jc w:val="both"/>
        <w:rPr>
          <w:rFonts w:ascii="Times New Roman" w:hAnsi="Times New Roman"/>
          <w:color w:val="800000"/>
          <w:sz w:val="28"/>
          <w:szCs w:val="28"/>
          <w:shd w:val="clear" w:color="auto" w:fill="FFFFFF"/>
        </w:rPr>
      </w:pPr>
      <w:r w:rsidRPr="009A698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России много достойных уважения и восхищения людей. Возникает чувство гордости за нашу Родину.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я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этих людей хочу выделить Ч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еловека с большой буквы, героя российской благотворительности - доктора Лизу.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не была ни знаменитостью, ни публичным человеком, ни учёным, сделавшим важное открытие, ничего не изобрела. Но всё-таки стала известной личностью благодаря своему неравнодушию к людям. </w:t>
      </w:r>
    </w:p>
    <w:p w:rsidR="008150EF" w:rsidRDefault="008150EF" w:rsidP="004519C7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Елизавета Петровна Глинка - врач по образованию, активист, правозащитник, основатель фонда "Справедливая помощь", человек с открытым сердцем, готовая прийти на помощь в любой ситуации. "Доктор Лиза" - это 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придумал для нее приятел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на страничке в "Живом Журнале»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Лиза делала благое дело для очень многих людей, она решала проблемы других людей, устраивала их в лучшие кл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иники Москвы и Санкт-Петербурга. О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 из первых открыла хоспис, спасла не одну детскую жизнь в условиях вооруженных конфликто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в, рискуя своей собственной.</w:t>
      </w:r>
    </w:p>
    <w:p w:rsidR="008150EF" w:rsidRDefault="008150EF" w:rsidP="00D1764C">
      <w:pPr>
        <w:spacing w:line="360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Её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большого сердца также хватало на бездомных, которых она собственноручно лечила и кормила. Она помогала тем, кому не хватало средств на лечение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тем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отчаялся в жизни.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одном из интервью она сказала:</w:t>
      </w:r>
      <w:r w:rsidRPr="00EE3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E3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 часто спрашивают: почему я помогаю тем, кому помогаю? Всем этим странным, страшным людям. Отвечаю: «Потому что они тоже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люди. Других причин </w:t>
      </w:r>
      <w:r w:rsidRPr="00EE3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нет».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На вручении Г</w:t>
      </w:r>
      <w:r w:rsidRPr="003F5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осударственной премии за выдающиеся достижения в области гуманитарной и правозащитной деятельности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доктор Лиза сказала: "Когда мы летим помогать людям, нам страшно, мы знаем, что можем погибнуть, но мы все равно 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дем, плывем и летим, потому что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там люди,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нуждающиеся в нашей помощи". Эти слова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её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девиз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жизни.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декабря 2016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случилась трагедия, в результате которой мир потерял своего «ангела». Д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октор Лиза поднялась на борт самолета, направлявшегося в Сирию. Она везла лекарства для университетской больни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цы. Из этого полета она не вернё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уже никогда.</w:t>
      </w:r>
    </w:p>
    <w:p w:rsidR="008150EF" w:rsidRPr="00B0373B" w:rsidRDefault="008150EF" w:rsidP="004519C7">
      <w:pPr>
        <w:spacing w:line="360" w:lineRule="auto"/>
        <w:ind w:firstLine="284"/>
        <w:jc w:val="both"/>
        <w:rPr>
          <w:rFonts w:ascii="Times New Roman" w:hAnsi="Times New Roman"/>
          <w:b/>
          <w:color w:val="800000"/>
          <w:sz w:val="28"/>
          <w:szCs w:val="28"/>
          <w:shd w:val="clear" w:color="auto" w:fill="FFFFFF"/>
        </w:rPr>
      </w:pP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Елизавету Глинка многие называют святой за ее бескорыстное служение делу, которому она посвятила жизнь. За свою благотворительную и общественную деятельность Елизавета Глинка, доктор Лиза, не раз была удостоена престижных премий. В 2012 году она получила «Орден Дружбы» за многолетнюю успешную работу. За вклад в продвижение благотворительности в России в 2015-м ей вручили знак отличия «За благодеяние». Одну из последних прижизненных наград Глинка получила перед роковым полетом. Медаль «Участнику военной операции в Сирии» в 2016 году вручил лично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В.В.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Путин. Уже после гибели, посмертно, ей вручили медаль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Следственного комитета России </w:t>
      </w:r>
      <w:r w:rsidRPr="009A6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«За чистоту помыслов и благородство дел» с формулировкой «За бесценный вклад в торжество Добра и мира на Земле». </w:t>
      </w:r>
    </w:p>
    <w:p w:rsidR="008150EF" w:rsidRPr="003F5869" w:rsidRDefault="008150EF" w:rsidP="00D1764C">
      <w:pPr>
        <w:pStyle w:val="NormalWeb"/>
        <w:shd w:val="clear" w:color="auto" w:fill="FFFFFF"/>
        <w:spacing w:before="0" w:beforeAutospacing="0" w:after="336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Н</w:t>
      </w:r>
      <w:r w:rsidRPr="009A6980">
        <w:rPr>
          <w:color w:val="000000"/>
          <w:sz w:val="28"/>
          <w:szCs w:val="28"/>
          <w:shd w:val="clear" w:color="auto" w:fill="FFFFFF"/>
        </w:rPr>
        <w:t>о награ</w:t>
      </w:r>
      <w:r>
        <w:rPr>
          <w:color w:val="000000"/>
          <w:sz w:val="28"/>
          <w:szCs w:val="28"/>
          <w:shd w:val="clear" w:color="auto" w:fill="FFFFFF"/>
        </w:rPr>
        <w:t>ды для нее мало что значили, она</w:t>
      </w:r>
      <w:r w:rsidRPr="009A6980">
        <w:rPr>
          <w:color w:val="000000"/>
          <w:sz w:val="28"/>
          <w:szCs w:val="28"/>
          <w:shd w:val="clear" w:color="auto" w:fill="FFFFFF"/>
        </w:rPr>
        <w:t xml:space="preserve"> жила тем, что спасала людей и делала добро</w:t>
      </w:r>
      <w:r>
        <w:rPr>
          <w:color w:val="000000"/>
          <w:sz w:val="28"/>
          <w:szCs w:val="28"/>
          <w:shd w:val="clear" w:color="auto" w:fill="FFFFFF"/>
        </w:rPr>
        <w:t xml:space="preserve"> тем, кто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в нём нуждался.</w:t>
      </w:r>
      <w:r w:rsidRPr="009A6980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9A6980">
        <w:rPr>
          <w:color w:val="000000"/>
          <w:sz w:val="28"/>
          <w:szCs w:val="28"/>
          <w:shd w:val="clear" w:color="auto" w:fill="FFFFFF"/>
        </w:rPr>
        <w:t>После ее гибели родные и близкие написали книгу, которая освещает разные стороны жизни доктора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5869">
        <w:rPr>
          <w:color w:val="000000"/>
          <w:sz w:val="28"/>
          <w:szCs w:val="28"/>
          <w:shd w:val="clear" w:color="auto" w:fill="FFFFFF"/>
        </w:rPr>
        <w:t>Лизы</w:t>
      </w:r>
      <w:r w:rsidRPr="009A6980">
        <w:rPr>
          <w:color w:val="000000"/>
          <w:sz w:val="28"/>
          <w:szCs w:val="28"/>
          <w:shd w:val="clear" w:color="auto" w:fill="FFFFFF"/>
        </w:rPr>
        <w:t>, ее нравственные поступки и душевные качества. Я бы посоветовала всем прочесть эту книгу, чтобы следовать примеру этой женщины, чтобы не быть безучастным к чужому</w:t>
      </w:r>
      <w:r>
        <w:rPr>
          <w:color w:val="000000"/>
          <w:sz w:val="28"/>
          <w:szCs w:val="28"/>
          <w:shd w:val="clear" w:color="auto" w:fill="FFFFFF"/>
        </w:rPr>
        <w:t xml:space="preserve"> горю и беде, чтобы </w:t>
      </w:r>
      <w:r w:rsidRPr="009A6980">
        <w:rPr>
          <w:color w:val="000000"/>
          <w:sz w:val="28"/>
          <w:szCs w:val="28"/>
          <w:shd w:val="clear" w:color="auto" w:fill="FFFFFF"/>
        </w:rPr>
        <w:t>быть готовым помочь любому человеку, когда от него все отвернулись.</w:t>
      </w:r>
      <w:r>
        <w:rPr>
          <w:color w:val="000000"/>
          <w:sz w:val="28"/>
          <w:szCs w:val="28"/>
          <w:shd w:val="clear" w:color="auto" w:fill="FFFFFF"/>
        </w:rPr>
        <w:t xml:space="preserve"> Сегодня</w:t>
      </w:r>
      <w:r w:rsidRPr="009A6980">
        <w:rPr>
          <w:color w:val="000000"/>
          <w:sz w:val="28"/>
          <w:szCs w:val="28"/>
          <w:shd w:val="clear" w:color="auto" w:fill="FFFFFF"/>
        </w:rPr>
        <w:t xml:space="preserve"> люди</w:t>
      </w:r>
      <w:r>
        <w:rPr>
          <w:color w:val="000000"/>
          <w:sz w:val="28"/>
          <w:szCs w:val="28"/>
          <w:shd w:val="clear" w:color="auto" w:fill="FFFFFF"/>
        </w:rPr>
        <w:t xml:space="preserve"> погружены в решение</w:t>
      </w:r>
      <w:r w:rsidRPr="009A6980">
        <w:rPr>
          <w:color w:val="000000"/>
          <w:sz w:val="28"/>
          <w:szCs w:val="28"/>
          <w:shd w:val="clear" w:color="auto" w:fill="FFFFFF"/>
        </w:rPr>
        <w:t xml:space="preserve"> своих личных проблем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9A6980">
        <w:rPr>
          <w:color w:val="000000"/>
          <w:sz w:val="28"/>
          <w:szCs w:val="28"/>
          <w:shd w:val="clear" w:color="auto" w:fill="FFFFFF"/>
        </w:rPr>
        <w:t xml:space="preserve">не замечают, что вокруг очень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6980">
        <w:rPr>
          <w:color w:val="000000"/>
          <w:sz w:val="28"/>
          <w:szCs w:val="28"/>
          <w:shd w:val="clear" w:color="auto" w:fill="FFFFFF"/>
        </w:rPr>
        <w:t>много нуждающихся в помощи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A6980">
        <w:rPr>
          <w:color w:val="000000"/>
          <w:sz w:val="28"/>
          <w:szCs w:val="28"/>
          <w:shd w:val="clear" w:color="auto" w:fill="FFFFFF"/>
        </w:rPr>
        <w:t xml:space="preserve"> и поэтому надо воспитывать нравственные качества в каждом,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6980">
        <w:rPr>
          <w:color w:val="000000"/>
          <w:sz w:val="28"/>
          <w:szCs w:val="28"/>
          <w:shd w:val="clear" w:color="auto" w:fill="FFFFFF"/>
        </w:rPr>
        <w:t>чтобы люди не только сострадали, но и помогали словом и делом</w:t>
      </w:r>
      <w:r>
        <w:rPr>
          <w:color w:val="000000"/>
          <w:sz w:val="28"/>
          <w:szCs w:val="28"/>
          <w:shd w:val="clear" w:color="auto" w:fill="FFFFFF"/>
        </w:rPr>
        <w:t xml:space="preserve"> тем</w:t>
      </w:r>
      <w:r w:rsidRPr="009A6980">
        <w:rPr>
          <w:color w:val="000000"/>
          <w:sz w:val="28"/>
          <w:szCs w:val="28"/>
          <w:shd w:val="clear" w:color="auto" w:fill="FFFFFF"/>
        </w:rPr>
        <w:t>, кому это необходимо.</w:t>
      </w:r>
      <w:r w:rsidRPr="00D940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92A44">
        <w:rPr>
          <w:color w:val="000000"/>
          <w:sz w:val="28"/>
          <w:szCs w:val="28"/>
          <w:shd w:val="clear" w:color="auto" w:fill="FFFFFF"/>
        </w:rPr>
        <w:t>Попрекать куском хлеба нельзя никого — даже бездомного. Вернее, бездомного в особенности. Надо сделать дело — и забыть об этом. Даже если меня обманывают. Лучше я покормлю того, кто и так не очень голодный, чем случайно откажу тому, кому на самом деле не</w:t>
      </w:r>
      <w:r>
        <w:rPr>
          <w:color w:val="000000"/>
          <w:sz w:val="28"/>
          <w:szCs w:val="28"/>
          <w:shd w:val="clear" w:color="auto" w:fill="FFFFFF"/>
        </w:rPr>
        <w:t>чего есть», - говорила доктор Лиза.</w:t>
      </w:r>
      <w:r w:rsidRPr="009A6980">
        <w:rPr>
          <w:color w:val="000000"/>
          <w:sz w:val="28"/>
          <w:szCs w:val="28"/>
          <w:shd w:val="clear" w:color="auto" w:fill="FFFFFF"/>
        </w:rPr>
        <w:br/>
      </w:r>
      <w:r w:rsidRPr="003F5869">
        <w:rPr>
          <w:color w:val="000000"/>
          <w:sz w:val="28"/>
          <w:szCs w:val="28"/>
          <w:shd w:val="clear" w:color="auto" w:fill="FFFFFF"/>
        </w:rPr>
        <w:t xml:space="preserve">     И я сегодня говорю о тех людях,</w:t>
      </w:r>
      <w:r w:rsidRPr="003F586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F5869">
        <w:rPr>
          <w:color w:val="000000"/>
          <w:sz w:val="28"/>
          <w:szCs w:val="28"/>
          <w:shd w:val="clear" w:color="auto" w:fill="FFFFFF"/>
        </w:rPr>
        <w:t>кто на алтарь помощи другим положит свою жизнь без остатка.  Именно т</w:t>
      </w:r>
      <w:r>
        <w:rPr>
          <w:color w:val="000000"/>
          <w:sz w:val="28"/>
          <w:szCs w:val="28"/>
          <w:shd w:val="clear" w:color="auto" w:fill="FFFFFF"/>
        </w:rPr>
        <w:t xml:space="preserve">аким человеком была Доктор Лиза! </w:t>
      </w:r>
      <w:r w:rsidRPr="003F5869">
        <w:rPr>
          <w:color w:val="000000"/>
          <w:sz w:val="28"/>
          <w:szCs w:val="28"/>
          <w:shd w:val="clear" w:color="auto" w:fill="FFFFFF"/>
        </w:rPr>
        <w:t xml:space="preserve"> Раньше я мало что о ней знала, разве что пару раз слышала по телевизору. Но теперь рада тому, что мне удалось больше узнать про доктора Лизу и рассказать вам о ней. Доктор Лиза для меня тот человек, на которого хотелось бы равняться в моей будущей жизни.</w:t>
      </w:r>
    </w:p>
    <w:sectPr w:rsidR="008150EF" w:rsidRPr="003F5869" w:rsidSect="00D94006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A0"/>
    <w:rsid w:val="000076AC"/>
    <w:rsid w:val="0006463E"/>
    <w:rsid w:val="00070088"/>
    <w:rsid w:val="000713A0"/>
    <w:rsid w:val="000A7370"/>
    <w:rsid w:val="000E6500"/>
    <w:rsid w:val="001360F0"/>
    <w:rsid w:val="0017586C"/>
    <w:rsid w:val="001A3D6C"/>
    <w:rsid w:val="00244268"/>
    <w:rsid w:val="0037395E"/>
    <w:rsid w:val="003F5869"/>
    <w:rsid w:val="004519C7"/>
    <w:rsid w:val="00514261"/>
    <w:rsid w:val="005361A3"/>
    <w:rsid w:val="005519BD"/>
    <w:rsid w:val="005807FB"/>
    <w:rsid w:val="00582F7D"/>
    <w:rsid w:val="00623FBE"/>
    <w:rsid w:val="0077353B"/>
    <w:rsid w:val="007D4C87"/>
    <w:rsid w:val="008150EF"/>
    <w:rsid w:val="00890253"/>
    <w:rsid w:val="00893EF3"/>
    <w:rsid w:val="008D41A4"/>
    <w:rsid w:val="00904C75"/>
    <w:rsid w:val="009605C6"/>
    <w:rsid w:val="009A6980"/>
    <w:rsid w:val="00A41F02"/>
    <w:rsid w:val="00AC340D"/>
    <w:rsid w:val="00B0373B"/>
    <w:rsid w:val="00CE7169"/>
    <w:rsid w:val="00D1764C"/>
    <w:rsid w:val="00D92A44"/>
    <w:rsid w:val="00D94006"/>
    <w:rsid w:val="00DE6EB6"/>
    <w:rsid w:val="00EB5B11"/>
    <w:rsid w:val="00EE392C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60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40D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076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97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764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Постнова</cp:lastModifiedBy>
  <cp:revision>11</cp:revision>
  <cp:lastPrinted>2018-09-24T19:06:00Z</cp:lastPrinted>
  <dcterms:created xsi:type="dcterms:W3CDTF">2018-09-24T19:07:00Z</dcterms:created>
  <dcterms:modified xsi:type="dcterms:W3CDTF">2018-10-03T10:18:00Z</dcterms:modified>
</cp:coreProperties>
</file>