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E3" w:rsidRPr="00D05487" w:rsidRDefault="00C046E3" w:rsidP="006525D9">
      <w:pPr>
        <w:pStyle w:val="Default"/>
        <w:rPr>
          <w:b/>
          <w:bCs/>
          <w:sz w:val="28"/>
          <w:szCs w:val="28"/>
        </w:rPr>
      </w:pPr>
    </w:p>
    <w:p w:rsidR="00C046E3" w:rsidRPr="00D05487" w:rsidRDefault="00C046E3" w:rsidP="0064574D">
      <w:pPr>
        <w:pStyle w:val="Default"/>
        <w:ind w:firstLine="426"/>
        <w:jc w:val="center"/>
        <w:rPr>
          <w:b/>
          <w:bCs/>
          <w:sz w:val="28"/>
          <w:szCs w:val="28"/>
        </w:rPr>
      </w:pPr>
    </w:p>
    <w:p w:rsidR="00C046E3" w:rsidRPr="00D05487" w:rsidRDefault="00C046E3" w:rsidP="00F92DF2">
      <w:pPr>
        <w:jc w:val="center"/>
        <w:rPr>
          <w:rFonts w:ascii="Times New Roman" w:hAnsi="Times New Roman"/>
          <w:b/>
          <w:sz w:val="28"/>
          <w:szCs w:val="28"/>
        </w:rPr>
      </w:pPr>
      <w:r w:rsidRPr="00D05487">
        <w:rPr>
          <w:rFonts w:ascii="Times New Roman" w:hAnsi="Times New Roman"/>
          <w:b/>
          <w:sz w:val="28"/>
          <w:szCs w:val="28"/>
        </w:rPr>
        <w:t>Олимпиада школьников Союзного государства</w:t>
      </w:r>
    </w:p>
    <w:p w:rsidR="00C046E3" w:rsidRPr="00D05487" w:rsidRDefault="00C046E3" w:rsidP="00F92DF2">
      <w:pPr>
        <w:jc w:val="center"/>
        <w:rPr>
          <w:rFonts w:ascii="Times New Roman" w:hAnsi="Times New Roman"/>
          <w:b/>
          <w:sz w:val="28"/>
          <w:szCs w:val="28"/>
        </w:rPr>
      </w:pPr>
      <w:r w:rsidRPr="00D05487">
        <w:rPr>
          <w:rFonts w:ascii="Times New Roman" w:hAnsi="Times New Roman"/>
          <w:b/>
          <w:sz w:val="28"/>
          <w:szCs w:val="28"/>
        </w:rPr>
        <w:t>«Россия и Беларусь: историческая и духовная общность»</w:t>
      </w:r>
    </w:p>
    <w:p w:rsidR="00C046E3" w:rsidRPr="00D05487" w:rsidRDefault="00C046E3" w:rsidP="00F92D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46E3" w:rsidRPr="00D05487" w:rsidRDefault="00C046E3" w:rsidP="00F92DF2">
      <w:pPr>
        <w:rPr>
          <w:rFonts w:ascii="Times New Roman" w:hAnsi="Times New Roman"/>
          <w:b/>
          <w:sz w:val="28"/>
          <w:szCs w:val="28"/>
        </w:rPr>
      </w:pPr>
    </w:p>
    <w:p w:rsidR="00C046E3" w:rsidRPr="00D05487" w:rsidRDefault="00C046E3" w:rsidP="00F92DF2">
      <w:pPr>
        <w:jc w:val="center"/>
        <w:rPr>
          <w:rFonts w:ascii="Times New Roman" w:hAnsi="Times New Roman"/>
          <w:b/>
          <w:sz w:val="28"/>
          <w:szCs w:val="28"/>
        </w:rPr>
      </w:pPr>
      <w:r w:rsidRPr="00D05487">
        <w:rPr>
          <w:rFonts w:ascii="Times New Roman" w:hAnsi="Times New Roman"/>
          <w:b/>
          <w:sz w:val="28"/>
          <w:szCs w:val="28"/>
        </w:rPr>
        <w:t>КОНКУРСНАЯ  РАБОТА</w:t>
      </w:r>
    </w:p>
    <w:p w:rsidR="00C046E3" w:rsidRPr="00D05487" w:rsidRDefault="00C046E3" w:rsidP="00F92D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46E3" w:rsidRPr="00D05487" w:rsidRDefault="00C046E3" w:rsidP="00F92DF2">
      <w:pPr>
        <w:jc w:val="both"/>
        <w:rPr>
          <w:rFonts w:ascii="Times New Roman" w:hAnsi="Times New Roman"/>
          <w:sz w:val="28"/>
          <w:szCs w:val="28"/>
        </w:rPr>
      </w:pPr>
    </w:p>
    <w:p w:rsidR="00C046E3" w:rsidRPr="00D05487" w:rsidRDefault="00C046E3" w:rsidP="00474810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D05487">
        <w:rPr>
          <w:rFonts w:ascii="Times New Roman" w:hAnsi="Times New Roman"/>
          <w:b/>
          <w:sz w:val="28"/>
          <w:szCs w:val="28"/>
        </w:rPr>
        <w:t xml:space="preserve">Субъект Российской Федерации </w:t>
      </w:r>
    </w:p>
    <w:p w:rsidR="00C046E3" w:rsidRPr="00D05487" w:rsidRDefault="00C046E3" w:rsidP="004748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487">
        <w:rPr>
          <w:rFonts w:ascii="Times New Roman" w:hAnsi="Times New Roman"/>
          <w:sz w:val="28"/>
          <w:szCs w:val="28"/>
        </w:rPr>
        <w:t>Московская область Дмитровский муниципальный район,</w:t>
      </w:r>
    </w:p>
    <w:p w:rsidR="00C046E3" w:rsidRPr="00D05487" w:rsidRDefault="00C046E3" w:rsidP="004748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487">
        <w:rPr>
          <w:rFonts w:ascii="Times New Roman" w:hAnsi="Times New Roman"/>
          <w:sz w:val="28"/>
          <w:szCs w:val="28"/>
        </w:rPr>
        <w:t xml:space="preserve"> Посёлок Новосиньково</w:t>
      </w:r>
    </w:p>
    <w:p w:rsidR="00C046E3" w:rsidRPr="00D05487" w:rsidRDefault="00C046E3" w:rsidP="00F92DF2">
      <w:pPr>
        <w:jc w:val="both"/>
        <w:rPr>
          <w:rFonts w:ascii="Times New Roman" w:hAnsi="Times New Roman"/>
          <w:sz w:val="28"/>
          <w:szCs w:val="28"/>
        </w:rPr>
      </w:pPr>
      <w:r w:rsidRPr="00D05487">
        <w:rPr>
          <w:rFonts w:ascii="Times New Roman" w:hAnsi="Times New Roman"/>
          <w:b/>
          <w:sz w:val="28"/>
          <w:szCs w:val="28"/>
        </w:rPr>
        <w:t>Образовательное учреждение</w:t>
      </w:r>
      <w:r w:rsidRPr="00D05487">
        <w:rPr>
          <w:rFonts w:ascii="Times New Roman" w:hAnsi="Times New Roman"/>
          <w:sz w:val="28"/>
          <w:szCs w:val="28"/>
        </w:rPr>
        <w:t xml:space="preserve"> Муниципальное общеобразовательное учреждение  Синьковская средняя общеобразовательная школа № 2 </w:t>
      </w:r>
    </w:p>
    <w:p w:rsidR="00C046E3" w:rsidRDefault="00C046E3" w:rsidP="00F92DF2">
      <w:pPr>
        <w:jc w:val="both"/>
        <w:rPr>
          <w:rFonts w:ascii="Times New Roman" w:hAnsi="Times New Roman"/>
          <w:b/>
          <w:sz w:val="28"/>
          <w:szCs w:val="28"/>
        </w:rPr>
      </w:pPr>
    </w:p>
    <w:p w:rsidR="00C046E3" w:rsidRPr="00D05487" w:rsidRDefault="00C046E3" w:rsidP="00F92DF2">
      <w:pPr>
        <w:jc w:val="both"/>
        <w:rPr>
          <w:rFonts w:ascii="Times New Roman" w:hAnsi="Times New Roman"/>
          <w:sz w:val="28"/>
          <w:szCs w:val="28"/>
        </w:rPr>
      </w:pPr>
      <w:r w:rsidRPr="00D05487">
        <w:rPr>
          <w:rFonts w:ascii="Times New Roman" w:hAnsi="Times New Roman"/>
          <w:b/>
          <w:sz w:val="28"/>
          <w:szCs w:val="28"/>
        </w:rPr>
        <w:t>ФИО участника</w:t>
      </w:r>
      <w:r w:rsidRPr="00D05487">
        <w:rPr>
          <w:rFonts w:ascii="Times New Roman" w:hAnsi="Times New Roman"/>
          <w:sz w:val="28"/>
          <w:szCs w:val="28"/>
        </w:rPr>
        <w:t xml:space="preserve"> Корныльева Вероника Алексеевна </w:t>
      </w:r>
    </w:p>
    <w:p w:rsidR="00C046E3" w:rsidRDefault="00C046E3" w:rsidP="00F92DF2">
      <w:pPr>
        <w:jc w:val="both"/>
        <w:rPr>
          <w:rFonts w:ascii="Times New Roman" w:hAnsi="Times New Roman"/>
          <w:b/>
          <w:sz w:val="28"/>
          <w:szCs w:val="28"/>
        </w:rPr>
      </w:pPr>
    </w:p>
    <w:p w:rsidR="00C046E3" w:rsidRPr="00D05487" w:rsidRDefault="00C046E3" w:rsidP="00F92DF2">
      <w:pPr>
        <w:jc w:val="both"/>
        <w:rPr>
          <w:rFonts w:ascii="Times New Roman" w:hAnsi="Times New Roman"/>
          <w:sz w:val="28"/>
          <w:szCs w:val="28"/>
        </w:rPr>
      </w:pPr>
      <w:r w:rsidRPr="00D05487">
        <w:rPr>
          <w:rFonts w:ascii="Times New Roman" w:hAnsi="Times New Roman"/>
          <w:b/>
          <w:sz w:val="28"/>
          <w:szCs w:val="28"/>
        </w:rPr>
        <w:t>Класс</w:t>
      </w:r>
      <w:r w:rsidRPr="00D05487">
        <w:rPr>
          <w:rFonts w:ascii="Times New Roman" w:hAnsi="Times New Roman"/>
          <w:sz w:val="28"/>
          <w:szCs w:val="28"/>
        </w:rPr>
        <w:t xml:space="preserve">  11 «А» </w:t>
      </w:r>
    </w:p>
    <w:p w:rsidR="00C046E3" w:rsidRDefault="00C046E3" w:rsidP="00474810">
      <w:pPr>
        <w:jc w:val="both"/>
        <w:rPr>
          <w:rFonts w:ascii="Times New Roman" w:hAnsi="Times New Roman"/>
          <w:b/>
          <w:sz w:val="28"/>
          <w:szCs w:val="28"/>
        </w:rPr>
      </w:pPr>
    </w:p>
    <w:p w:rsidR="00C046E3" w:rsidRPr="00D05487" w:rsidRDefault="00C046E3" w:rsidP="00474810">
      <w:pPr>
        <w:jc w:val="both"/>
        <w:rPr>
          <w:rFonts w:ascii="Times New Roman" w:hAnsi="Times New Roman"/>
          <w:sz w:val="28"/>
          <w:szCs w:val="28"/>
        </w:rPr>
      </w:pPr>
      <w:r w:rsidRPr="00D05487">
        <w:rPr>
          <w:rFonts w:ascii="Times New Roman" w:hAnsi="Times New Roman"/>
          <w:b/>
          <w:sz w:val="28"/>
          <w:szCs w:val="28"/>
        </w:rPr>
        <w:t>Тематическое направление</w:t>
      </w:r>
      <w:r w:rsidRPr="00D05487">
        <w:rPr>
          <w:rFonts w:ascii="Times New Roman" w:hAnsi="Times New Roman"/>
          <w:sz w:val="28"/>
          <w:szCs w:val="28"/>
        </w:rPr>
        <w:t xml:space="preserve"> отзыв на произведение</w:t>
      </w:r>
    </w:p>
    <w:p w:rsidR="00C046E3" w:rsidRDefault="00C046E3" w:rsidP="00F92DF2">
      <w:pPr>
        <w:rPr>
          <w:rFonts w:ascii="Times New Roman" w:hAnsi="Times New Roman"/>
          <w:b/>
          <w:sz w:val="28"/>
          <w:szCs w:val="28"/>
        </w:rPr>
      </w:pPr>
    </w:p>
    <w:p w:rsidR="00C046E3" w:rsidRPr="00D05487" w:rsidRDefault="00C046E3" w:rsidP="00F92DF2">
      <w:pPr>
        <w:rPr>
          <w:rFonts w:ascii="Times New Roman" w:hAnsi="Times New Roman"/>
          <w:sz w:val="28"/>
          <w:szCs w:val="28"/>
        </w:rPr>
      </w:pPr>
      <w:r w:rsidRPr="00D05487">
        <w:rPr>
          <w:rFonts w:ascii="Times New Roman" w:hAnsi="Times New Roman"/>
          <w:b/>
          <w:sz w:val="28"/>
          <w:szCs w:val="28"/>
        </w:rPr>
        <w:t>Тема сочинения</w:t>
      </w:r>
      <w:r w:rsidRPr="00D05487">
        <w:rPr>
          <w:rFonts w:ascii="Times New Roman" w:hAnsi="Times New Roman"/>
          <w:sz w:val="28"/>
          <w:szCs w:val="28"/>
        </w:rPr>
        <w:t xml:space="preserve"> Отзыв на произведение Ипполита Богдановича «Басня»</w:t>
      </w:r>
    </w:p>
    <w:p w:rsidR="00C046E3" w:rsidRDefault="00C046E3" w:rsidP="00474810">
      <w:pPr>
        <w:pStyle w:val="Default"/>
        <w:rPr>
          <w:b/>
          <w:sz w:val="28"/>
          <w:szCs w:val="28"/>
        </w:rPr>
      </w:pPr>
    </w:p>
    <w:p w:rsidR="00C046E3" w:rsidRPr="00D05487" w:rsidRDefault="00C046E3" w:rsidP="00474810">
      <w:pPr>
        <w:pStyle w:val="Default"/>
        <w:rPr>
          <w:b/>
          <w:bCs/>
          <w:sz w:val="28"/>
          <w:szCs w:val="28"/>
        </w:rPr>
      </w:pPr>
      <w:r w:rsidRPr="00D05487">
        <w:rPr>
          <w:b/>
          <w:sz w:val="28"/>
          <w:szCs w:val="28"/>
        </w:rPr>
        <w:t>Жанр сочинения</w:t>
      </w:r>
      <w:r w:rsidRPr="00D05487">
        <w:rPr>
          <w:sz w:val="28"/>
          <w:szCs w:val="28"/>
        </w:rPr>
        <w:t xml:space="preserve">  отзыв</w:t>
      </w:r>
    </w:p>
    <w:p w:rsidR="00C046E3" w:rsidRDefault="00C046E3" w:rsidP="0064574D">
      <w:pPr>
        <w:pStyle w:val="Default"/>
        <w:ind w:firstLine="426"/>
        <w:jc w:val="center"/>
        <w:rPr>
          <w:b/>
          <w:bCs/>
          <w:sz w:val="28"/>
          <w:szCs w:val="28"/>
        </w:rPr>
      </w:pPr>
    </w:p>
    <w:p w:rsidR="00C046E3" w:rsidRDefault="00C046E3" w:rsidP="0064574D">
      <w:pPr>
        <w:pStyle w:val="Default"/>
        <w:ind w:firstLine="426"/>
        <w:jc w:val="center"/>
        <w:rPr>
          <w:b/>
          <w:bCs/>
          <w:sz w:val="28"/>
          <w:szCs w:val="28"/>
        </w:rPr>
      </w:pPr>
    </w:p>
    <w:p w:rsidR="00C046E3" w:rsidRDefault="00C046E3" w:rsidP="0064574D">
      <w:pPr>
        <w:pStyle w:val="Default"/>
        <w:ind w:firstLine="426"/>
        <w:jc w:val="center"/>
        <w:rPr>
          <w:b/>
          <w:bCs/>
          <w:sz w:val="28"/>
          <w:szCs w:val="28"/>
        </w:rPr>
      </w:pPr>
    </w:p>
    <w:p w:rsidR="00C046E3" w:rsidRDefault="00C046E3" w:rsidP="0064574D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046E3" w:rsidRDefault="00C046E3" w:rsidP="006525D9">
      <w:pPr>
        <w:ind w:firstLine="426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</w:p>
    <w:p w:rsidR="00C046E3" w:rsidRPr="00C92048" w:rsidRDefault="00C046E3" w:rsidP="006525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92048">
        <w:rPr>
          <w:rFonts w:ascii="Times New Roman" w:hAnsi="Times New Roman"/>
          <w:sz w:val="28"/>
          <w:szCs w:val="28"/>
        </w:rPr>
        <w:t xml:space="preserve">Довольно небольшое, но в то же время глубокое по содержанию произведение Ипполита Богдановича «Басня» заставляет читателя задуматься над одним из людских пороков,  с которым мы часто встречаемся в течение нашей жизни. Это жадность, ненасытность. </w:t>
      </w:r>
    </w:p>
    <w:p w:rsidR="00C046E3" w:rsidRPr="00C92048" w:rsidRDefault="00C046E3" w:rsidP="00405DF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2048">
        <w:rPr>
          <w:rFonts w:ascii="Times New Roman" w:hAnsi="Times New Roman"/>
          <w:sz w:val="28"/>
          <w:szCs w:val="28"/>
        </w:rPr>
        <w:t>Сюжет «Басни» довольно прост. Глупый осёл не пожелал «есть каждый день одно и тоже» и «поплыл самодовольно» через реку туда, где,</w:t>
      </w:r>
      <w:r>
        <w:rPr>
          <w:rFonts w:ascii="Times New Roman" w:hAnsi="Times New Roman"/>
          <w:sz w:val="28"/>
          <w:szCs w:val="28"/>
        </w:rPr>
        <w:t xml:space="preserve">  как ему кажется</w:t>
      </w:r>
      <w:r w:rsidRPr="00C92048">
        <w:rPr>
          <w:rFonts w:ascii="Times New Roman" w:hAnsi="Times New Roman"/>
          <w:sz w:val="28"/>
          <w:szCs w:val="28"/>
        </w:rPr>
        <w:t>, трава вкуснее. Но, оказавшись на середине реки, он увяз в тине и был обречен на погибель. Мужик, хозяин осла, с криком стонет, понимая, что не сможе</w:t>
      </w:r>
      <w:r>
        <w:rPr>
          <w:rFonts w:ascii="Times New Roman" w:hAnsi="Times New Roman"/>
          <w:sz w:val="28"/>
          <w:szCs w:val="28"/>
        </w:rPr>
        <w:t>т ни спасти осла, «ни кожи с него содрать».</w:t>
      </w:r>
      <w:r w:rsidRPr="00C92048">
        <w:rPr>
          <w:rFonts w:ascii="Times New Roman" w:hAnsi="Times New Roman"/>
          <w:sz w:val="28"/>
          <w:szCs w:val="28"/>
        </w:rPr>
        <w:t xml:space="preserve"> Но, как часто бывает, за простым сюжетом скрывается глубокий смысл. </w:t>
      </w:r>
    </w:p>
    <w:p w:rsidR="00C046E3" w:rsidRPr="00C92048" w:rsidRDefault="00C046E3" w:rsidP="00405DF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2048">
        <w:rPr>
          <w:rFonts w:ascii="Times New Roman" w:hAnsi="Times New Roman"/>
          <w:sz w:val="28"/>
          <w:szCs w:val="28"/>
        </w:rPr>
        <w:t>Жанр басни выбран Богдановичем не случайно. Басня – это произведение нравоучительного, сатирического характера, в ней обязательно присутствует мораль. В этой басне мораль находится в конце:</w:t>
      </w:r>
    </w:p>
    <w:p w:rsidR="00C046E3" w:rsidRPr="00C92048" w:rsidRDefault="00C046E3" w:rsidP="00405DF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2048">
        <w:rPr>
          <w:rFonts w:ascii="Times New Roman" w:hAnsi="Times New Roman"/>
          <w:sz w:val="28"/>
          <w:szCs w:val="28"/>
        </w:rPr>
        <w:t xml:space="preserve">                                              Познай моих читатель силу слов.</w:t>
      </w:r>
    </w:p>
    <w:p w:rsidR="00C046E3" w:rsidRPr="00C92048" w:rsidRDefault="00C046E3" w:rsidP="00405DF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C92048">
        <w:rPr>
          <w:rFonts w:ascii="Times New Roman" w:hAnsi="Times New Roman"/>
          <w:sz w:val="28"/>
          <w:szCs w:val="28"/>
        </w:rPr>
        <w:t>Великие стада найдёшь таких ослов,</w:t>
      </w:r>
    </w:p>
    <w:p w:rsidR="00C046E3" w:rsidRPr="00C92048" w:rsidRDefault="00C046E3" w:rsidP="00405DF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2048">
        <w:rPr>
          <w:rFonts w:ascii="Times New Roman" w:hAnsi="Times New Roman"/>
          <w:sz w:val="28"/>
          <w:szCs w:val="28"/>
        </w:rPr>
        <w:t xml:space="preserve">                                              Противясь что судьбине, </w:t>
      </w:r>
    </w:p>
    <w:p w:rsidR="00C046E3" w:rsidRPr="00C92048" w:rsidRDefault="00C046E3" w:rsidP="00405DF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204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C92048">
        <w:rPr>
          <w:rFonts w:ascii="Times New Roman" w:hAnsi="Times New Roman"/>
          <w:sz w:val="28"/>
          <w:szCs w:val="28"/>
        </w:rPr>
        <w:t>Излишнего хотят, своим несыты всем…</w:t>
      </w:r>
    </w:p>
    <w:p w:rsidR="00C046E3" w:rsidRPr="00C92048" w:rsidRDefault="00C046E3" w:rsidP="00405D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048">
        <w:rPr>
          <w:rFonts w:ascii="Times New Roman" w:hAnsi="Times New Roman"/>
          <w:sz w:val="28"/>
          <w:szCs w:val="28"/>
        </w:rPr>
        <w:t xml:space="preserve">Сам автор называет осла «глупым», показывая тем самым своё отношение к нему. Автор считает, что осёл погиб исключительно из-за своей глупости. А в морали и вовсе прибегает к обобщению, говоря уже про «великие стада таких ослов». </w:t>
      </w:r>
      <w:r w:rsidRPr="00C92048">
        <w:rPr>
          <w:rFonts w:ascii="Georgia" w:hAnsi="Georgia"/>
          <w:color w:val="5A5955"/>
          <w:sz w:val="28"/>
          <w:szCs w:val="28"/>
          <w:shd w:val="clear" w:color="auto" w:fill="FFFFFF"/>
        </w:rPr>
        <w:t> </w:t>
      </w:r>
      <w:r w:rsidRPr="00C92048">
        <w:rPr>
          <w:rFonts w:ascii="Times New Roman" w:hAnsi="Times New Roman"/>
          <w:sz w:val="28"/>
          <w:szCs w:val="28"/>
        </w:rPr>
        <w:t>Аллегория, используемая Богдановичем, помогает понять, что речь идет о человеческих пороках.</w:t>
      </w:r>
      <w:r w:rsidRPr="00C92048">
        <w:rPr>
          <w:rFonts w:ascii="Arial" w:hAnsi="Arial" w:cs="Arial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C92048">
        <w:rPr>
          <w:rFonts w:ascii="Times New Roman" w:hAnsi="Times New Roman"/>
          <w:sz w:val="28"/>
          <w:szCs w:val="28"/>
        </w:rPr>
        <w:t>Действительно, очень многие не ценят того, что имеют, хотят получить больше. Печально осознавать, что такие люди, как осёл,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048">
        <w:rPr>
          <w:rFonts w:ascii="Times New Roman" w:hAnsi="Times New Roman"/>
          <w:sz w:val="28"/>
          <w:szCs w:val="28"/>
        </w:rPr>
        <w:t xml:space="preserve"> обычно не получают ничего лучшего, да ещё и своё теряют. </w:t>
      </w:r>
    </w:p>
    <w:p w:rsidR="00C046E3" w:rsidRPr="00C92048" w:rsidRDefault="00C046E3" w:rsidP="00405DF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2048">
        <w:rPr>
          <w:rFonts w:ascii="Times New Roman" w:hAnsi="Times New Roman"/>
          <w:sz w:val="28"/>
          <w:szCs w:val="28"/>
        </w:rPr>
        <w:t>Также автор использует инверсию. Намеренно меняет порядок слов в предложении, ставя на первое место наиболее важные слова:</w:t>
      </w:r>
    </w:p>
    <w:p w:rsidR="00C046E3" w:rsidRPr="00C92048" w:rsidRDefault="00C046E3" w:rsidP="00405DF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C92048">
        <w:rPr>
          <w:rFonts w:ascii="Times New Roman" w:hAnsi="Times New Roman"/>
          <w:sz w:val="28"/>
          <w:szCs w:val="28"/>
        </w:rPr>
        <w:t>Казалось глупому ослу там недовольно</w:t>
      </w:r>
    </w:p>
    <w:p w:rsidR="00C046E3" w:rsidRPr="00C92048" w:rsidRDefault="00C046E3" w:rsidP="00405DF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2048">
        <w:rPr>
          <w:rFonts w:ascii="Times New Roman" w:hAnsi="Times New Roman"/>
          <w:sz w:val="28"/>
          <w:szCs w:val="28"/>
        </w:rPr>
        <w:t xml:space="preserve">                                             Кормиться на лугу, хозяин где гонял.</w:t>
      </w:r>
    </w:p>
    <w:p w:rsidR="00C046E3" w:rsidRPr="00C92048" w:rsidRDefault="00C046E3" w:rsidP="00405DF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2048">
        <w:rPr>
          <w:rFonts w:ascii="Times New Roman" w:hAnsi="Times New Roman"/>
          <w:sz w:val="28"/>
          <w:szCs w:val="28"/>
        </w:rPr>
        <w:t xml:space="preserve">                                             То было у реки&lt;…&gt;</w:t>
      </w:r>
    </w:p>
    <w:p w:rsidR="00C046E3" w:rsidRPr="00C92048" w:rsidRDefault="00C046E3" w:rsidP="00405DF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2048">
        <w:rPr>
          <w:rFonts w:ascii="Times New Roman" w:hAnsi="Times New Roman"/>
          <w:sz w:val="28"/>
          <w:szCs w:val="28"/>
        </w:rPr>
        <w:t>Интересна и форма басни. Если мы посмотрим на то, как написана басня, то увидим, что длина строчек то увеличивается, то уменьшается. А слово «река» вообще единственное на своей строке. И это неспроста. Это слово разделяет повествование на две части. Осёл плыл</w:t>
      </w:r>
      <w:r>
        <w:rPr>
          <w:rFonts w:ascii="Times New Roman" w:hAnsi="Times New Roman"/>
          <w:sz w:val="28"/>
          <w:szCs w:val="28"/>
        </w:rPr>
        <w:t xml:space="preserve">, и сначала </w:t>
      </w:r>
      <w:r w:rsidRPr="00C92048">
        <w:rPr>
          <w:rFonts w:ascii="Times New Roman" w:hAnsi="Times New Roman"/>
          <w:sz w:val="28"/>
          <w:szCs w:val="28"/>
        </w:rPr>
        <w:t xml:space="preserve">все было хорошо, но: </w:t>
      </w:r>
    </w:p>
    <w:p w:rsidR="00C046E3" w:rsidRPr="00C92048" w:rsidRDefault="00C046E3" w:rsidP="00405DF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2048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92048">
        <w:rPr>
          <w:rFonts w:ascii="Times New Roman" w:hAnsi="Times New Roman"/>
          <w:sz w:val="28"/>
          <w:szCs w:val="28"/>
        </w:rPr>
        <w:t>Река</w:t>
      </w:r>
    </w:p>
    <w:p w:rsidR="00C046E3" w:rsidRPr="00C92048" w:rsidRDefault="00C046E3" w:rsidP="00405DF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Pr="00C92048">
        <w:rPr>
          <w:rFonts w:ascii="Times New Roman" w:hAnsi="Times New Roman"/>
          <w:sz w:val="28"/>
          <w:szCs w:val="28"/>
        </w:rPr>
        <w:t>Была топка.</w:t>
      </w:r>
    </w:p>
    <w:p w:rsidR="00C046E3" w:rsidRPr="00C92048" w:rsidRDefault="00C046E3" w:rsidP="00405DF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2048">
        <w:rPr>
          <w:rFonts w:ascii="Times New Roman" w:hAnsi="Times New Roman"/>
          <w:sz w:val="28"/>
          <w:szCs w:val="28"/>
        </w:rPr>
        <w:t>И с этих слов начинается описание гибели осла. «Река» - как си</w:t>
      </w:r>
      <w:r>
        <w:rPr>
          <w:rFonts w:ascii="Times New Roman" w:hAnsi="Times New Roman"/>
          <w:sz w:val="28"/>
          <w:szCs w:val="28"/>
        </w:rPr>
        <w:t>мвол непреодолимого препятствия.</w:t>
      </w:r>
    </w:p>
    <w:p w:rsidR="00C046E3" w:rsidRPr="00C92048" w:rsidRDefault="00C046E3" w:rsidP="00405DF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2048">
        <w:rPr>
          <w:rFonts w:ascii="Times New Roman" w:hAnsi="Times New Roman"/>
          <w:sz w:val="28"/>
          <w:szCs w:val="28"/>
        </w:rPr>
        <w:t>Если мы обратим внимание на лексику, то увидим устаревшие слова. Например, слово «втуне» («втуне» = напрасно, бесполезно) уже давно не употребляется. А формы слов «смогши» и «не можно»? Вместо них мы используем их синонимы «сумев» и «нельзя».</w:t>
      </w:r>
    </w:p>
    <w:p w:rsidR="00C046E3" w:rsidRPr="00C92048" w:rsidRDefault="00C046E3" w:rsidP="00405DF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2048">
        <w:rPr>
          <w:rFonts w:ascii="Times New Roman" w:hAnsi="Times New Roman"/>
          <w:sz w:val="28"/>
          <w:szCs w:val="28"/>
        </w:rPr>
        <w:t>Мне очень понравилось произведение Ипполита Богдановича «Басня», ведь оно учит ценить то, что имеешь,  помогает задуматься над своим поведением  и не допустить подобных ошибок. Иначе и тебя могут назвать «глупым ослом».</w:t>
      </w:r>
    </w:p>
    <w:p w:rsidR="00C046E3" w:rsidRPr="00C92048" w:rsidRDefault="00C046E3" w:rsidP="0064574D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C046E3" w:rsidRPr="00C92048" w:rsidSect="0064574D">
      <w:pgSz w:w="11906" w:h="16838"/>
      <w:pgMar w:top="993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6C5"/>
    <w:rsid w:val="00001E7F"/>
    <w:rsid w:val="000465AF"/>
    <w:rsid w:val="000D1E8F"/>
    <w:rsid w:val="000D71A8"/>
    <w:rsid w:val="0011367B"/>
    <w:rsid w:val="001357FA"/>
    <w:rsid w:val="00141FA6"/>
    <w:rsid w:val="002803B2"/>
    <w:rsid w:val="00291641"/>
    <w:rsid w:val="002A1F22"/>
    <w:rsid w:val="002C43D7"/>
    <w:rsid w:val="00396D9F"/>
    <w:rsid w:val="00405DF3"/>
    <w:rsid w:val="004467E2"/>
    <w:rsid w:val="00450BBE"/>
    <w:rsid w:val="00455232"/>
    <w:rsid w:val="00474810"/>
    <w:rsid w:val="005656F4"/>
    <w:rsid w:val="005E0A55"/>
    <w:rsid w:val="005F2C79"/>
    <w:rsid w:val="0064574D"/>
    <w:rsid w:val="006525D9"/>
    <w:rsid w:val="006A7E85"/>
    <w:rsid w:val="0071705C"/>
    <w:rsid w:val="0078676D"/>
    <w:rsid w:val="007F428A"/>
    <w:rsid w:val="008336C5"/>
    <w:rsid w:val="0092228D"/>
    <w:rsid w:val="009A04DF"/>
    <w:rsid w:val="009F0D8B"/>
    <w:rsid w:val="00A07AA0"/>
    <w:rsid w:val="00A33783"/>
    <w:rsid w:val="00A91395"/>
    <w:rsid w:val="00AE5926"/>
    <w:rsid w:val="00B03BEE"/>
    <w:rsid w:val="00B07FF8"/>
    <w:rsid w:val="00C046E3"/>
    <w:rsid w:val="00C92048"/>
    <w:rsid w:val="00CD7E46"/>
    <w:rsid w:val="00CE2A53"/>
    <w:rsid w:val="00D05487"/>
    <w:rsid w:val="00DA0F34"/>
    <w:rsid w:val="00E300B7"/>
    <w:rsid w:val="00ED118F"/>
    <w:rsid w:val="00EE76DE"/>
    <w:rsid w:val="00EE7B4E"/>
    <w:rsid w:val="00F92DF2"/>
    <w:rsid w:val="00FB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E2A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3</Pages>
  <Words>532</Words>
  <Characters>3033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Постнова</cp:lastModifiedBy>
  <cp:revision>13</cp:revision>
  <dcterms:created xsi:type="dcterms:W3CDTF">2018-09-19T20:33:00Z</dcterms:created>
  <dcterms:modified xsi:type="dcterms:W3CDTF">2018-10-03T11:07:00Z</dcterms:modified>
</cp:coreProperties>
</file>