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E2" w:rsidRDefault="00C72AE2" w:rsidP="00EA45BD">
      <w:pPr>
        <w:jc w:val="center"/>
        <w:rPr>
          <w:b/>
          <w:bCs/>
          <w:sz w:val="28"/>
          <w:szCs w:val="28"/>
        </w:rPr>
      </w:pPr>
    </w:p>
    <w:p w:rsidR="00C72AE2" w:rsidRPr="00EA1B3D" w:rsidRDefault="00C72AE2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МЕЖДУНАРОДНЫЕ И ВСЕРОССИЙСКИЕ КОНКУРСЫ </w:t>
      </w:r>
    </w:p>
    <w:p w:rsidR="00C72AE2" w:rsidRPr="00EA1B3D" w:rsidRDefault="00C72AE2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ДЛЯ УЧАЩИХСЯ ШКОЛ </w:t>
      </w:r>
    </w:p>
    <w:p w:rsidR="00C72AE2" w:rsidRDefault="00C72AE2" w:rsidP="00EA45BD">
      <w:pPr>
        <w:jc w:val="center"/>
        <w:rPr>
          <w:b/>
          <w:bCs/>
          <w:sz w:val="28"/>
          <w:szCs w:val="28"/>
        </w:rPr>
      </w:pPr>
      <w:r w:rsidRPr="00623585">
        <w:rPr>
          <w:b/>
          <w:bCs/>
          <w:sz w:val="28"/>
          <w:szCs w:val="28"/>
          <w:highlight w:val="yellow"/>
        </w:rPr>
        <w:t>Московской области на 201</w:t>
      </w:r>
      <w:r>
        <w:rPr>
          <w:b/>
          <w:bCs/>
          <w:sz w:val="28"/>
          <w:szCs w:val="28"/>
          <w:highlight w:val="yellow"/>
        </w:rPr>
        <w:t>7</w:t>
      </w:r>
      <w:r w:rsidRPr="00623585">
        <w:rPr>
          <w:b/>
          <w:bCs/>
          <w:sz w:val="28"/>
          <w:szCs w:val="28"/>
          <w:highlight w:val="yellow"/>
        </w:rPr>
        <w:t>-201</w:t>
      </w:r>
      <w:r>
        <w:rPr>
          <w:b/>
          <w:bCs/>
          <w:sz w:val="28"/>
          <w:szCs w:val="28"/>
          <w:highlight w:val="yellow"/>
        </w:rPr>
        <w:t>8</w:t>
      </w:r>
      <w:r w:rsidRPr="00623585">
        <w:rPr>
          <w:b/>
          <w:bCs/>
          <w:sz w:val="28"/>
          <w:szCs w:val="28"/>
          <w:highlight w:val="yellow"/>
        </w:rPr>
        <w:t xml:space="preserve"> учебный год</w:t>
      </w:r>
    </w:p>
    <w:p w:rsidR="00C72AE2" w:rsidRDefault="00C72AE2" w:rsidP="00EA45BD">
      <w:pPr>
        <w:jc w:val="center"/>
        <w:rPr>
          <w:b/>
          <w:bCs/>
          <w:sz w:val="28"/>
          <w:szCs w:val="28"/>
        </w:rPr>
      </w:pPr>
    </w:p>
    <w:tbl>
      <w:tblPr>
        <w:tblW w:w="11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4"/>
        <w:gridCol w:w="2506"/>
        <w:gridCol w:w="1680"/>
        <w:gridCol w:w="1601"/>
        <w:gridCol w:w="1706"/>
        <w:gridCol w:w="1687"/>
        <w:gridCol w:w="14"/>
      </w:tblGrid>
      <w:tr w:rsidR="00C72AE2" w:rsidRPr="00AD08EF" w:rsidTr="007E7464">
        <w:trPr>
          <w:gridAfter w:val="1"/>
          <w:wAfter w:w="14" w:type="dxa"/>
          <w:trHeight w:val="278"/>
        </w:trPr>
        <w:tc>
          <w:tcPr>
            <w:tcW w:w="2194" w:type="dxa"/>
            <w:vMerge w:val="restart"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6" w:type="dxa"/>
            <w:vMerge w:val="restart"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1601" w:type="dxa"/>
            <w:vMerge w:val="restart"/>
            <w:vAlign w:val="center"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Подача заявок</w:t>
            </w:r>
          </w:p>
        </w:tc>
        <w:tc>
          <w:tcPr>
            <w:tcW w:w="1706" w:type="dxa"/>
            <w:vMerge w:val="restart"/>
            <w:vAlign w:val="center"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Оргвзнос</w:t>
            </w:r>
          </w:p>
        </w:tc>
        <w:tc>
          <w:tcPr>
            <w:tcW w:w="1687" w:type="dxa"/>
            <w:vMerge w:val="restart"/>
            <w:vAlign w:val="center"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Варианты заданий</w:t>
            </w:r>
          </w:p>
        </w:tc>
      </w:tr>
      <w:tr w:rsidR="00C72AE2" w:rsidRPr="00AD08EF" w:rsidTr="007E7464">
        <w:trPr>
          <w:gridAfter w:val="1"/>
          <w:wAfter w:w="14" w:type="dxa"/>
          <w:trHeight w:val="278"/>
        </w:trPr>
        <w:tc>
          <w:tcPr>
            <w:tcW w:w="2194" w:type="dxa"/>
            <w:vMerge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6" w:type="dxa"/>
            <w:vMerge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1" w:type="dxa"/>
            <w:vMerge/>
            <w:vAlign w:val="center"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C72AE2" w:rsidRPr="00AD08EF" w:rsidRDefault="00C72AE2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2AE2" w:rsidTr="007E7464">
        <w:trPr>
          <w:gridAfter w:val="1"/>
          <w:wAfter w:w="14" w:type="dxa"/>
          <w:trHeight w:val="145"/>
        </w:trPr>
        <w:tc>
          <w:tcPr>
            <w:tcW w:w="2194" w:type="dxa"/>
            <w:vAlign w:val="center"/>
          </w:tcPr>
          <w:p w:rsidR="00C72AE2" w:rsidRDefault="00C72AE2" w:rsidP="00AD08EF">
            <w:pPr>
              <w:jc w:val="center"/>
              <w:rPr>
                <w:noProof/>
              </w:rPr>
            </w:pPr>
            <w:hyperlink r:id="rId6" w:history="1">
              <w:r w:rsidRPr="003A0E4F">
                <w:rPr>
                  <w:noProof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89" o:spid="_x0000_i1025" type="#_x0000_t75" alt="Научно-познавательный конкурс-исследование «Леонардо» " href="http://drschool.ru/co" style="width:61.5pt;height:61.5pt;visibility:visible" o:button="t">
                    <v:fill o:detectmouseclick="t"/>
                    <v:imagedata r:id="rId7" o:title=""/>
                  </v:shape>
                </w:pict>
              </w:r>
            </w:hyperlink>
          </w:p>
        </w:tc>
        <w:tc>
          <w:tcPr>
            <w:tcW w:w="2506" w:type="dxa"/>
          </w:tcPr>
          <w:p w:rsidR="00C72AE2" w:rsidRDefault="00C72AE2" w:rsidP="0064007C">
            <w:pPr>
              <w:autoSpaceDE w:val="0"/>
              <w:autoSpaceDN w:val="0"/>
              <w:adjustRightInd w:val="0"/>
              <w:jc w:val="center"/>
              <w:rPr>
                <w:rFonts w:ascii="FranklinGothic-Demi" w:hAnsi="FranklinGothic-Demi" w:cs="FranklinGothic-Demi"/>
                <w:color w:val="496E6E"/>
                <w:sz w:val="12"/>
                <w:szCs w:val="12"/>
              </w:rPr>
            </w:pPr>
            <w:r w:rsidRPr="00AD08EF">
              <w:rPr>
                <w:b/>
                <w:bCs/>
                <w:sz w:val="20"/>
                <w:szCs w:val="20"/>
              </w:rPr>
              <w:t>Леонардо</w:t>
            </w:r>
          </w:p>
          <w:p w:rsidR="00C72AE2" w:rsidRPr="0064007C" w:rsidRDefault="00C72AE2" w:rsidP="00640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научно-познавательный</w:t>
            </w:r>
          </w:p>
          <w:p w:rsidR="00C72AE2" w:rsidRDefault="00C72AE2" w:rsidP="00640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конкурс-исследование</w:t>
            </w:r>
          </w:p>
          <w:p w:rsidR="00C72AE2" w:rsidRDefault="00C72AE2" w:rsidP="00640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2AE2" w:rsidRPr="00AD08EF" w:rsidRDefault="00C72AE2" w:rsidP="006400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</w:tc>
        <w:tc>
          <w:tcPr>
            <w:tcW w:w="1680" w:type="dxa"/>
            <w:vAlign w:val="center"/>
          </w:tcPr>
          <w:p w:rsidR="00C72AE2" w:rsidRPr="00755B62" w:rsidRDefault="00C72AE2" w:rsidP="00B74588">
            <w:pPr>
              <w:jc w:val="center"/>
            </w:pPr>
            <w:r w:rsidRPr="007C106D">
              <w:t>13-17 ноября 2017г.</w:t>
            </w:r>
          </w:p>
        </w:tc>
        <w:tc>
          <w:tcPr>
            <w:tcW w:w="1601" w:type="dxa"/>
            <w:vAlign w:val="center"/>
          </w:tcPr>
          <w:p w:rsidR="00C72AE2" w:rsidRPr="00755B62" w:rsidRDefault="00C72AE2" w:rsidP="0064007C">
            <w:pPr>
              <w:jc w:val="center"/>
            </w:pPr>
            <w:r w:rsidRPr="00755B62">
              <w:t>до</w:t>
            </w:r>
          </w:p>
          <w:p w:rsidR="00C72AE2" w:rsidRPr="00755B62" w:rsidRDefault="00C72AE2" w:rsidP="0064007C">
            <w:pPr>
              <w:jc w:val="center"/>
            </w:pPr>
            <w:r>
              <w:t>10</w:t>
            </w:r>
            <w:r w:rsidRPr="00755B62">
              <w:t xml:space="preserve"> октября</w:t>
            </w:r>
          </w:p>
          <w:p w:rsidR="00C72AE2" w:rsidRPr="00755B62" w:rsidRDefault="00C72AE2" w:rsidP="00623585">
            <w:pPr>
              <w:jc w:val="center"/>
            </w:pPr>
            <w:r w:rsidRPr="00755B62">
              <w:t>201</w:t>
            </w:r>
            <w:r>
              <w:t>7</w:t>
            </w:r>
            <w:r w:rsidRPr="00755B62">
              <w:t>г.</w:t>
            </w:r>
          </w:p>
        </w:tc>
        <w:tc>
          <w:tcPr>
            <w:tcW w:w="1706" w:type="dxa"/>
            <w:vAlign w:val="center"/>
          </w:tcPr>
          <w:p w:rsidR="00C72AE2" w:rsidRPr="00755B62" w:rsidRDefault="00C72AE2" w:rsidP="00AD08EF">
            <w:pPr>
              <w:jc w:val="center"/>
            </w:pPr>
            <w:r w:rsidRPr="00A17B06">
              <w:t>100 руб.</w:t>
            </w:r>
          </w:p>
        </w:tc>
        <w:tc>
          <w:tcPr>
            <w:tcW w:w="1687" w:type="dxa"/>
            <w:vAlign w:val="center"/>
          </w:tcPr>
          <w:p w:rsidR="00C72AE2" w:rsidRPr="00755B62" w:rsidRDefault="00C72AE2" w:rsidP="0064007C">
            <w:pPr>
              <w:jc w:val="center"/>
              <w:rPr>
                <w:sz w:val="20"/>
                <w:szCs w:val="20"/>
              </w:rPr>
            </w:pPr>
            <w:r w:rsidRPr="00755B62">
              <w:rPr>
                <w:sz w:val="18"/>
                <w:szCs w:val="20"/>
              </w:rPr>
              <w:t>(4-5-6) -7 кл.</w:t>
            </w:r>
          </w:p>
          <w:p w:rsidR="00C72AE2" w:rsidRPr="00755B62" w:rsidRDefault="00C72AE2" w:rsidP="0064007C">
            <w:pPr>
              <w:jc w:val="center"/>
              <w:rPr>
                <w:sz w:val="20"/>
                <w:szCs w:val="20"/>
              </w:rPr>
            </w:pPr>
            <w:r w:rsidRPr="00755B62">
              <w:rPr>
                <w:sz w:val="20"/>
                <w:szCs w:val="20"/>
              </w:rPr>
              <w:t>8-9 кл.</w:t>
            </w:r>
          </w:p>
          <w:p w:rsidR="00C72AE2" w:rsidRPr="00755B62" w:rsidRDefault="00C72AE2" w:rsidP="0064007C">
            <w:pPr>
              <w:jc w:val="center"/>
              <w:rPr>
                <w:sz w:val="20"/>
                <w:szCs w:val="20"/>
              </w:rPr>
            </w:pPr>
            <w:r w:rsidRPr="00755B62">
              <w:rPr>
                <w:sz w:val="20"/>
                <w:szCs w:val="20"/>
              </w:rPr>
              <w:t>10-11 кл</w:t>
            </w:r>
            <w:r w:rsidRPr="00755B62">
              <w:rPr>
                <w:rFonts w:ascii="FranklinGothic-Demi" w:hAnsi="FranklinGothic-Demi" w:cs="FranklinGothic-Demi"/>
                <w:sz w:val="19"/>
                <w:szCs w:val="19"/>
              </w:rPr>
              <w:t>.</w:t>
            </w:r>
          </w:p>
        </w:tc>
      </w:tr>
      <w:tr w:rsidR="00C72AE2" w:rsidTr="007E7464">
        <w:trPr>
          <w:gridAfter w:val="1"/>
          <w:wAfter w:w="14" w:type="dxa"/>
          <w:trHeight w:val="145"/>
        </w:trPr>
        <w:tc>
          <w:tcPr>
            <w:tcW w:w="2194" w:type="dxa"/>
            <w:vAlign w:val="center"/>
          </w:tcPr>
          <w:p w:rsidR="00C72AE2" w:rsidRPr="006E02A0" w:rsidRDefault="00C72AE2" w:rsidP="007021A8">
            <w:pPr>
              <w:jc w:val="center"/>
              <w:rPr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</w:pPr>
            <w:r w:rsidRPr="003A0E4F">
              <w:rPr>
                <w:noProof/>
              </w:rPr>
              <w:pict>
                <v:shape id="Рисунок 2" o:spid="_x0000_i1026" type="#_x0000_t75" style="width:64.5pt;height:66.75pt;visibility:visible">
                  <v:imagedata r:id="rId8" o:title=""/>
                </v:shape>
              </w:pict>
            </w:r>
          </w:p>
        </w:tc>
        <w:tc>
          <w:tcPr>
            <w:tcW w:w="2506" w:type="dxa"/>
            <w:vAlign w:val="center"/>
          </w:tcPr>
          <w:p w:rsidR="00C72AE2" w:rsidRPr="004B18A4" w:rsidRDefault="00C72AE2" w:rsidP="007021A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8A4">
              <w:rPr>
                <w:b/>
                <w:bCs/>
                <w:sz w:val="20"/>
                <w:szCs w:val="20"/>
              </w:rPr>
              <w:t xml:space="preserve">Человек и Природа </w:t>
            </w:r>
          </w:p>
          <w:p w:rsidR="00C72AE2" w:rsidRPr="004A51A2" w:rsidRDefault="00C72AE2" w:rsidP="007021A8">
            <w:pPr>
              <w:jc w:val="center"/>
              <w:rPr>
                <w:bCs/>
                <w:sz w:val="20"/>
                <w:szCs w:val="20"/>
              </w:rPr>
            </w:pPr>
            <w:r w:rsidRPr="004A51A2">
              <w:rPr>
                <w:bCs/>
                <w:sz w:val="20"/>
                <w:szCs w:val="20"/>
              </w:rPr>
              <w:t>для дошкольников </w:t>
            </w:r>
          </w:p>
          <w:p w:rsidR="00C72AE2" w:rsidRDefault="00C72AE2" w:rsidP="007C106D">
            <w:pPr>
              <w:ind w:left="-51" w:right="-150"/>
              <w:jc w:val="center"/>
              <w:rPr>
                <w:bCs/>
                <w:i/>
                <w:sz w:val="20"/>
                <w:szCs w:val="20"/>
              </w:rPr>
            </w:pPr>
            <w:r w:rsidRPr="004A51A2">
              <w:rPr>
                <w:bCs/>
                <w:i/>
                <w:sz w:val="20"/>
                <w:szCs w:val="20"/>
              </w:rPr>
              <w:t xml:space="preserve">Тема конкурса:  </w:t>
            </w:r>
          </w:p>
          <w:p w:rsidR="00C72AE2" w:rsidRPr="004A51A2" w:rsidRDefault="00C72AE2" w:rsidP="007C106D">
            <w:pPr>
              <w:ind w:left="-51" w:right="-150"/>
              <w:jc w:val="center"/>
              <w:rPr>
                <w:bCs/>
                <w:i/>
                <w:sz w:val="20"/>
                <w:szCs w:val="20"/>
              </w:rPr>
            </w:pPr>
            <w:r w:rsidRPr="004A51A2">
              <w:rPr>
                <w:bCs/>
                <w:i/>
                <w:sz w:val="20"/>
                <w:szCs w:val="20"/>
              </w:rPr>
              <w:t xml:space="preserve">   </w:t>
            </w:r>
            <w:r w:rsidRPr="004F4740">
              <w:rPr>
                <w:bCs/>
                <w:i/>
                <w:sz w:val="18"/>
                <w:szCs w:val="20"/>
              </w:rPr>
              <w:t>«</w:t>
            </w:r>
            <w:r>
              <w:rPr>
                <w:bCs/>
                <w:i/>
                <w:sz w:val="16"/>
                <w:szCs w:val="20"/>
              </w:rPr>
              <w:t>Мир сказок</w:t>
            </w:r>
            <w:r w:rsidRPr="004F4740">
              <w:rPr>
                <w:bCs/>
                <w:i/>
                <w:sz w:val="18"/>
                <w:szCs w:val="20"/>
              </w:rPr>
              <w:t>»</w:t>
            </w:r>
          </w:p>
        </w:tc>
        <w:tc>
          <w:tcPr>
            <w:tcW w:w="1680" w:type="dxa"/>
            <w:vAlign w:val="center"/>
          </w:tcPr>
          <w:p w:rsidR="00C72AE2" w:rsidRPr="0044188D" w:rsidRDefault="00C72AE2" w:rsidP="007021A8">
            <w:pPr>
              <w:jc w:val="center"/>
              <w:rPr>
                <w:color w:val="FF0000"/>
              </w:rPr>
            </w:pPr>
            <w:r w:rsidRPr="007C106D">
              <w:t>13-17 ноября 2017г.</w:t>
            </w:r>
          </w:p>
        </w:tc>
        <w:tc>
          <w:tcPr>
            <w:tcW w:w="1601" w:type="dxa"/>
            <w:vAlign w:val="center"/>
          </w:tcPr>
          <w:p w:rsidR="00C72AE2" w:rsidRPr="00755B62" w:rsidRDefault="00C72AE2" w:rsidP="007C106D">
            <w:pPr>
              <w:jc w:val="center"/>
            </w:pPr>
            <w:r w:rsidRPr="00755B62">
              <w:t>до</w:t>
            </w:r>
          </w:p>
          <w:p w:rsidR="00C72AE2" w:rsidRPr="00755B62" w:rsidRDefault="00C72AE2" w:rsidP="007C106D">
            <w:pPr>
              <w:jc w:val="center"/>
            </w:pPr>
            <w:r>
              <w:t>10</w:t>
            </w:r>
            <w:r w:rsidRPr="00755B62">
              <w:t xml:space="preserve"> октября</w:t>
            </w:r>
          </w:p>
          <w:p w:rsidR="00C72AE2" w:rsidRPr="0044188D" w:rsidRDefault="00C72AE2" w:rsidP="007C106D">
            <w:pPr>
              <w:jc w:val="center"/>
              <w:rPr>
                <w:color w:val="FF0000"/>
              </w:rPr>
            </w:pPr>
            <w:r w:rsidRPr="00755B62">
              <w:t>201</w:t>
            </w:r>
            <w:r>
              <w:t>7</w:t>
            </w:r>
            <w:r w:rsidRPr="00755B62">
              <w:t>г.</w:t>
            </w:r>
          </w:p>
        </w:tc>
        <w:tc>
          <w:tcPr>
            <w:tcW w:w="1706" w:type="dxa"/>
            <w:vAlign w:val="center"/>
          </w:tcPr>
          <w:p w:rsidR="00C72AE2" w:rsidRPr="00EB1197" w:rsidRDefault="00C72AE2" w:rsidP="00EB1197">
            <w:pPr>
              <w:jc w:val="center"/>
            </w:pPr>
            <w:r w:rsidRPr="007C106D">
              <w:t>84  руб.</w:t>
            </w:r>
          </w:p>
        </w:tc>
        <w:tc>
          <w:tcPr>
            <w:tcW w:w="1687" w:type="dxa"/>
            <w:vAlign w:val="center"/>
          </w:tcPr>
          <w:p w:rsidR="00C72AE2" w:rsidRPr="0044188D" w:rsidRDefault="00C72AE2" w:rsidP="007021A8">
            <w:pPr>
              <w:ind w:right="-78" w:hanging="87"/>
              <w:jc w:val="center"/>
              <w:rPr>
                <w:color w:val="FF0000"/>
                <w:sz w:val="20"/>
                <w:szCs w:val="20"/>
              </w:rPr>
            </w:pPr>
            <w:r w:rsidRPr="00EB1197">
              <w:rPr>
                <w:sz w:val="20"/>
                <w:szCs w:val="20"/>
              </w:rPr>
              <w:t>Дошкольники (старшая группа) и школьники 1 класс</w:t>
            </w:r>
          </w:p>
        </w:tc>
      </w:tr>
      <w:tr w:rsidR="00C72AE2" w:rsidTr="007E7464">
        <w:trPr>
          <w:gridAfter w:val="1"/>
          <w:wAfter w:w="14" w:type="dxa"/>
          <w:trHeight w:val="145"/>
        </w:trPr>
        <w:tc>
          <w:tcPr>
            <w:tcW w:w="2194" w:type="dxa"/>
            <w:vAlign w:val="center"/>
          </w:tcPr>
          <w:p w:rsidR="00C72AE2" w:rsidRDefault="00C72AE2" w:rsidP="00AD08EF">
            <w:pPr>
              <w:jc w:val="center"/>
            </w:pPr>
            <w:r>
              <w:rPr>
                <w:noProof/>
              </w:rPr>
              <w:pict>
                <v:shape id="Рисунок 3" o:spid="_x0000_s1028" type="#_x0000_t75" alt="NAME" style="position:absolute;left:0;text-align:left;margin-left:18pt;margin-top:3.5pt;width:40.4pt;height:49.4pt;z-index:251658240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2506" w:type="dxa"/>
          </w:tcPr>
          <w:p w:rsidR="00C72AE2" w:rsidRPr="00AD08EF" w:rsidRDefault="00C72AE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Русский Медвежонок</w:t>
            </w:r>
          </w:p>
          <w:p w:rsidR="00C72AE2" w:rsidRPr="00AD08EF" w:rsidRDefault="00C72AE2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- конкурс по русскому языку</w:t>
            </w:r>
          </w:p>
        </w:tc>
        <w:tc>
          <w:tcPr>
            <w:tcW w:w="1680" w:type="dxa"/>
            <w:vAlign w:val="center"/>
          </w:tcPr>
          <w:p w:rsidR="00C72AE2" w:rsidRPr="007A6CAB" w:rsidRDefault="00C72AE2" w:rsidP="00AD08EF">
            <w:pPr>
              <w:jc w:val="center"/>
            </w:pPr>
            <w:r w:rsidRPr="007A6CAB">
              <w:t>15 ноября</w:t>
            </w:r>
          </w:p>
          <w:p w:rsidR="00C72AE2" w:rsidRPr="00755B62" w:rsidRDefault="00C72AE2" w:rsidP="00623585">
            <w:pPr>
              <w:jc w:val="center"/>
              <w:rPr>
                <w:color w:val="FF0000"/>
              </w:rPr>
            </w:pPr>
            <w:r w:rsidRPr="007A6CAB">
              <w:t>201</w:t>
            </w:r>
            <w:r>
              <w:t>7</w:t>
            </w:r>
            <w:r w:rsidRPr="007A6CAB">
              <w:t>г. (</w:t>
            </w:r>
            <w:r>
              <w:t>ср</w:t>
            </w:r>
            <w:r w:rsidRPr="007A6CAB">
              <w:t>)</w:t>
            </w:r>
          </w:p>
        </w:tc>
        <w:tc>
          <w:tcPr>
            <w:tcW w:w="1601" w:type="dxa"/>
            <w:vAlign w:val="center"/>
          </w:tcPr>
          <w:p w:rsidR="00C72AE2" w:rsidRPr="007A6CAB" w:rsidRDefault="00C72AE2" w:rsidP="00AD08EF">
            <w:pPr>
              <w:jc w:val="center"/>
            </w:pPr>
            <w:r w:rsidRPr="007A6CAB">
              <w:t xml:space="preserve">до </w:t>
            </w:r>
            <w:r>
              <w:t>10</w:t>
            </w:r>
            <w:r w:rsidRPr="007A6CAB">
              <w:t xml:space="preserve"> октября</w:t>
            </w:r>
          </w:p>
          <w:p w:rsidR="00C72AE2" w:rsidRPr="007A6CAB" w:rsidRDefault="00C72AE2" w:rsidP="00623585">
            <w:pPr>
              <w:jc w:val="center"/>
            </w:pPr>
            <w:r w:rsidRPr="007A6CAB">
              <w:t xml:space="preserve">  201</w:t>
            </w:r>
            <w:r>
              <w:t>7</w:t>
            </w:r>
            <w:r w:rsidRPr="007A6CAB">
              <w:t>г.</w:t>
            </w:r>
          </w:p>
        </w:tc>
        <w:tc>
          <w:tcPr>
            <w:tcW w:w="1706" w:type="dxa"/>
            <w:vAlign w:val="center"/>
          </w:tcPr>
          <w:p w:rsidR="00C72AE2" w:rsidRPr="007A6CAB" w:rsidRDefault="00C72AE2" w:rsidP="001226A5">
            <w:pPr>
              <w:jc w:val="center"/>
            </w:pPr>
            <w:r>
              <w:t>70</w:t>
            </w:r>
            <w:r w:rsidRPr="007A6CAB">
              <w:t xml:space="preserve"> руб. </w:t>
            </w:r>
          </w:p>
        </w:tc>
        <w:tc>
          <w:tcPr>
            <w:tcW w:w="1687" w:type="dxa"/>
            <w:vAlign w:val="center"/>
          </w:tcPr>
          <w:p w:rsidR="00C72AE2" w:rsidRPr="007A6CAB" w:rsidRDefault="00C72AE2" w:rsidP="00AD08EF">
            <w:pPr>
              <w:jc w:val="center"/>
              <w:rPr>
                <w:sz w:val="20"/>
                <w:szCs w:val="20"/>
              </w:rPr>
            </w:pPr>
            <w:r w:rsidRPr="007A6CAB">
              <w:rPr>
                <w:sz w:val="20"/>
                <w:szCs w:val="20"/>
              </w:rPr>
              <w:t>2-3 кл.</w:t>
            </w:r>
          </w:p>
          <w:p w:rsidR="00C72AE2" w:rsidRPr="007A6CAB" w:rsidRDefault="00C72AE2" w:rsidP="00AD08EF">
            <w:pPr>
              <w:jc w:val="center"/>
              <w:rPr>
                <w:sz w:val="20"/>
                <w:szCs w:val="20"/>
              </w:rPr>
            </w:pPr>
            <w:r w:rsidRPr="007A6CAB">
              <w:rPr>
                <w:sz w:val="20"/>
                <w:szCs w:val="20"/>
              </w:rPr>
              <w:t>4-5кл.</w:t>
            </w:r>
          </w:p>
          <w:p w:rsidR="00C72AE2" w:rsidRPr="007A6CAB" w:rsidRDefault="00C72AE2" w:rsidP="00AD08EF">
            <w:pPr>
              <w:jc w:val="center"/>
              <w:rPr>
                <w:sz w:val="20"/>
                <w:szCs w:val="20"/>
              </w:rPr>
            </w:pPr>
            <w:r w:rsidRPr="007A6CAB">
              <w:rPr>
                <w:sz w:val="20"/>
                <w:szCs w:val="20"/>
              </w:rPr>
              <w:t>6-7 кл.</w:t>
            </w:r>
          </w:p>
          <w:p w:rsidR="00C72AE2" w:rsidRPr="007A6CAB" w:rsidRDefault="00C72AE2" w:rsidP="00AD08EF">
            <w:pPr>
              <w:jc w:val="center"/>
              <w:rPr>
                <w:sz w:val="20"/>
                <w:szCs w:val="20"/>
              </w:rPr>
            </w:pPr>
            <w:r w:rsidRPr="007A6CAB">
              <w:rPr>
                <w:sz w:val="20"/>
                <w:szCs w:val="20"/>
              </w:rPr>
              <w:t>8-9 кл.</w:t>
            </w:r>
          </w:p>
          <w:p w:rsidR="00C72AE2" w:rsidRPr="00755B62" w:rsidRDefault="00C72AE2" w:rsidP="00AD08EF">
            <w:pPr>
              <w:jc w:val="center"/>
              <w:rPr>
                <w:color w:val="FF0000"/>
                <w:sz w:val="20"/>
                <w:szCs w:val="20"/>
              </w:rPr>
            </w:pPr>
            <w:r w:rsidRPr="007A6CAB">
              <w:rPr>
                <w:sz w:val="20"/>
                <w:szCs w:val="20"/>
              </w:rPr>
              <w:t>10-11 кл.</w:t>
            </w:r>
          </w:p>
        </w:tc>
      </w:tr>
      <w:tr w:rsidR="00C72AE2" w:rsidTr="007E7464">
        <w:trPr>
          <w:gridAfter w:val="1"/>
          <w:wAfter w:w="14" w:type="dxa"/>
          <w:trHeight w:val="514"/>
        </w:trPr>
        <w:tc>
          <w:tcPr>
            <w:tcW w:w="2194" w:type="dxa"/>
            <w:vAlign w:val="center"/>
          </w:tcPr>
          <w:p w:rsidR="00C72AE2" w:rsidRPr="00204D34" w:rsidRDefault="00C72AE2" w:rsidP="00E85074">
            <w:pPr>
              <w:jc w:val="center"/>
            </w:pPr>
            <w:hyperlink r:id="rId10" w:history="1">
              <w:r w:rsidRPr="003A0E4F">
                <w:rPr>
                  <w:rFonts w:ascii="Arial" w:hAnsi="Arial" w:cs="Arial"/>
                  <w:b/>
                  <w:noProof/>
                  <w:color w:val="110EA7"/>
                  <w:sz w:val="19"/>
                  <w:szCs w:val="19"/>
                </w:rPr>
                <w:pict>
                  <v:shape id="Рисунок 80" o:spid="_x0000_i1027" type="#_x0000_t75" alt="i?id=313689487-25-72" href="http://images.yandex.ru/yandsearch?text=%D0%B3%D0%B5%D0%BB%D0%B8%D0%B0%D0%BD%D1%82%D1%83%D1%81&amp;img_url=showte.at.ua/utschnjam/h" style="width:67.5pt;height:45pt;visibility:visible" o:button="t">
                    <v:fill o:detectmouseclick="t"/>
                    <v:imagedata r:id="rId11" o:title=""/>
                  </v:shape>
                </w:pict>
              </w:r>
            </w:hyperlink>
          </w:p>
        </w:tc>
        <w:tc>
          <w:tcPr>
            <w:tcW w:w="2506" w:type="dxa"/>
            <w:vAlign w:val="center"/>
          </w:tcPr>
          <w:p w:rsidR="00C72AE2" w:rsidRPr="00AD08EF" w:rsidRDefault="00C72AE2" w:rsidP="00E85074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Гелиантус</w:t>
            </w:r>
          </w:p>
          <w:p w:rsidR="00C72AE2" w:rsidRPr="00AD08EF" w:rsidRDefault="00C72AE2" w:rsidP="00E85074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  <w:r w:rsidRPr="00AD08EF">
              <w:rPr>
                <w:sz w:val="20"/>
                <w:szCs w:val="20"/>
              </w:rPr>
              <w:t>- конкурс по естествознанию</w:t>
            </w:r>
            <w:r>
              <w:rPr>
                <w:sz w:val="20"/>
                <w:szCs w:val="20"/>
              </w:rPr>
              <w:t xml:space="preserve"> (природоведению)</w:t>
            </w:r>
          </w:p>
        </w:tc>
        <w:tc>
          <w:tcPr>
            <w:tcW w:w="1680" w:type="dxa"/>
            <w:vAlign w:val="center"/>
          </w:tcPr>
          <w:p w:rsidR="00C72AE2" w:rsidRPr="001D0595" w:rsidRDefault="00C72AE2" w:rsidP="00E85074">
            <w:pPr>
              <w:jc w:val="center"/>
            </w:pPr>
            <w:r>
              <w:t>22 ноября</w:t>
            </w:r>
            <w:r w:rsidRPr="001D0595">
              <w:t xml:space="preserve"> </w:t>
            </w:r>
            <w:r>
              <w:t>2017</w:t>
            </w:r>
            <w:r w:rsidRPr="001D0595">
              <w:t>г. (</w:t>
            </w:r>
            <w:r>
              <w:t>ср</w:t>
            </w:r>
            <w:r w:rsidRPr="001D0595">
              <w:t>)</w:t>
            </w:r>
          </w:p>
        </w:tc>
        <w:tc>
          <w:tcPr>
            <w:tcW w:w="1601" w:type="dxa"/>
            <w:vAlign w:val="center"/>
          </w:tcPr>
          <w:p w:rsidR="00C72AE2" w:rsidRPr="007A6CAB" w:rsidRDefault="00C72AE2" w:rsidP="00B74588">
            <w:pPr>
              <w:jc w:val="center"/>
            </w:pPr>
            <w:r w:rsidRPr="007A6CAB">
              <w:t xml:space="preserve">до </w:t>
            </w:r>
            <w:r>
              <w:t>10</w:t>
            </w:r>
            <w:r w:rsidRPr="007A6CAB">
              <w:t xml:space="preserve"> октября</w:t>
            </w:r>
          </w:p>
          <w:p w:rsidR="00C72AE2" w:rsidRPr="001D0595" w:rsidRDefault="00C72AE2" w:rsidP="00B74588">
            <w:pPr>
              <w:jc w:val="center"/>
            </w:pPr>
            <w:r w:rsidRPr="007A6CAB">
              <w:t xml:space="preserve">  201</w:t>
            </w:r>
            <w:r>
              <w:t>7</w:t>
            </w:r>
            <w:r w:rsidRPr="007A6CAB">
              <w:t>г.</w:t>
            </w:r>
          </w:p>
        </w:tc>
        <w:tc>
          <w:tcPr>
            <w:tcW w:w="1706" w:type="dxa"/>
            <w:vAlign w:val="center"/>
          </w:tcPr>
          <w:p w:rsidR="00C72AE2" w:rsidRPr="00CD7D58" w:rsidRDefault="00C72AE2" w:rsidP="00E85074">
            <w:pPr>
              <w:jc w:val="center"/>
            </w:pPr>
            <w:r>
              <w:t xml:space="preserve">77 </w:t>
            </w:r>
            <w:r w:rsidRPr="00CD7D58">
              <w:t>руб.</w:t>
            </w:r>
          </w:p>
          <w:p w:rsidR="00C72AE2" w:rsidRPr="00755B62" w:rsidRDefault="00C72AE2" w:rsidP="00E85074">
            <w:pPr>
              <w:rPr>
                <w:color w:val="FF0000"/>
              </w:rPr>
            </w:pPr>
          </w:p>
        </w:tc>
        <w:tc>
          <w:tcPr>
            <w:tcW w:w="1687" w:type="dxa"/>
            <w:vAlign w:val="center"/>
          </w:tcPr>
          <w:p w:rsidR="00C72AE2" w:rsidRPr="00CD7D58" w:rsidRDefault="00C72AE2" w:rsidP="00E85074">
            <w:pPr>
              <w:jc w:val="center"/>
              <w:rPr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>1-2 кл.</w:t>
            </w:r>
          </w:p>
          <w:p w:rsidR="00C72AE2" w:rsidRPr="00CD7D58" w:rsidRDefault="00C72AE2" w:rsidP="00E85074">
            <w:pPr>
              <w:jc w:val="center"/>
              <w:rPr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>3-4 кл.</w:t>
            </w:r>
          </w:p>
          <w:p w:rsidR="00C72AE2" w:rsidRPr="00CD7D58" w:rsidRDefault="00C72AE2" w:rsidP="00E85074">
            <w:pPr>
              <w:jc w:val="center"/>
              <w:rPr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>5-6 кл.</w:t>
            </w:r>
          </w:p>
          <w:p w:rsidR="00C72AE2" w:rsidRPr="00CD7D58" w:rsidRDefault="00C72AE2" w:rsidP="00E85074">
            <w:pPr>
              <w:jc w:val="center"/>
              <w:rPr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>7-8 кл.</w:t>
            </w:r>
          </w:p>
          <w:p w:rsidR="00C72AE2" w:rsidRPr="00CD7D58" w:rsidRDefault="00C72AE2" w:rsidP="00E85074">
            <w:pPr>
              <w:jc w:val="center"/>
              <w:rPr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>9 кл.</w:t>
            </w:r>
          </w:p>
          <w:p w:rsidR="00C72AE2" w:rsidRPr="00755B62" w:rsidRDefault="00C72AE2" w:rsidP="00E85074">
            <w:pPr>
              <w:jc w:val="center"/>
              <w:rPr>
                <w:color w:val="FF0000"/>
                <w:sz w:val="20"/>
                <w:szCs w:val="20"/>
              </w:rPr>
            </w:pPr>
            <w:r w:rsidRPr="00CD7D58">
              <w:rPr>
                <w:sz w:val="20"/>
                <w:szCs w:val="20"/>
              </w:rPr>
              <w:t>10-11 кл.</w:t>
            </w:r>
          </w:p>
        </w:tc>
      </w:tr>
      <w:tr w:rsidR="00C72AE2" w:rsidTr="007E7464">
        <w:trPr>
          <w:gridAfter w:val="1"/>
          <w:wAfter w:w="14" w:type="dxa"/>
          <w:trHeight w:val="145"/>
        </w:trPr>
        <w:tc>
          <w:tcPr>
            <w:tcW w:w="2194" w:type="dxa"/>
            <w:vAlign w:val="center"/>
          </w:tcPr>
          <w:p w:rsidR="00C72AE2" w:rsidRPr="00204D34" w:rsidRDefault="00C72AE2" w:rsidP="00AD08EF">
            <w:pPr>
              <w:jc w:val="center"/>
            </w:pPr>
            <w:r w:rsidRPr="003A0E4F">
              <w:rPr>
                <w:noProof/>
              </w:rPr>
              <w:pict>
                <v:shape id="Рисунок 90" o:spid="_x0000_i1028" type="#_x0000_t75" style="width:64.5pt;height:66.75pt;visibility:visible">
                  <v:imagedata r:id="rId12" o:title=""/>
                </v:shape>
              </w:pict>
            </w:r>
          </w:p>
        </w:tc>
        <w:tc>
          <w:tcPr>
            <w:tcW w:w="2506" w:type="dxa"/>
            <w:vAlign w:val="center"/>
          </w:tcPr>
          <w:p w:rsidR="00C72AE2" w:rsidRPr="00AD08EF" w:rsidRDefault="00C72AE2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КИТ</w:t>
            </w:r>
          </w:p>
          <w:p w:rsidR="00C72AE2" w:rsidRPr="00281A13" w:rsidRDefault="00C72AE2" w:rsidP="00281A1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конкурс по информатике</w:t>
            </w:r>
          </w:p>
        </w:tc>
        <w:tc>
          <w:tcPr>
            <w:tcW w:w="1680" w:type="dxa"/>
            <w:vAlign w:val="center"/>
          </w:tcPr>
          <w:p w:rsidR="00C72AE2" w:rsidRPr="0036290E" w:rsidRDefault="00C72AE2" w:rsidP="00A56439">
            <w:pPr>
              <w:jc w:val="center"/>
            </w:pPr>
            <w:r w:rsidRPr="0036290E">
              <w:t>29 ноября (ср)</w:t>
            </w:r>
          </w:p>
          <w:p w:rsidR="00C72AE2" w:rsidRPr="00B74588" w:rsidRDefault="00C72AE2" w:rsidP="0036290E">
            <w:pPr>
              <w:jc w:val="center"/>
              <w:rPr>
                <w:color w:val="FF0000"/>
              </w:rPr>
            </w:pPr>
            <w:r w:rsidRPr="0036290E">
              <w:t xml:space="preserve">2017г. </w:t>
            </w:r>
          </w:p>
        </w:tc>
        <w:tc>
          <w:tcPr>
            <w:tcW w:w="1601" w:type="dxa"/>
            <w:vAlign w:val="center"/>
          </w:tcPr>
          <w:p w:rsidR="00C72AE2" w:rsidRPr="0036290E" w:rsidRDefault="00C72AE2" w:rsidP="00A56439">
            <w:pPr>
              <w:jc w:val="center"/>
            </w:pPr>
            <w:r w:rsidRPr="0036290E">
              <w:t xml:space="preserve">до 10 октября </w:t>
            </w:r>
          </w:p>
          <w:p w:rsidR="00C72AE2" w:rsidRPr="00B74588" w:rsidRDefault="00C72AE2" w:rsidP="0036290E">
            <w:pPr>
              <w:jc w:val="center"/>
              <w:rPr>
                <w:color w:val="FF0000"/>
              </w:rPr>
            </w:pPr>
            <w:r w:rsidRPr="0036290E">
              <w:t>201</w:t>
            </w:r>
            <w:r>
              <w:t>7</w:t>
            </w:r>
            <w:r w:rsidRPr="0036290E">
              <w:t>г.</w:t>
            </w:r>
          </w:p>
        </w:tc>
        <w:tc>
          <w:tcPr>
            <w:tcW w:w="1706" w:type="dxa"/>
            <w:vAlign w:val="center"/>
          </w:tcPr>
          <w:p w:rsidR="00C72AE2" w:rsidRPr="0036290E" w:rsidRDefault="00C72AE2" w:rsidP="00A56439">
            <w:pPr>
              <w:jc w:val="center"/>
            </w:pPr>
            <w:r w:rsidRPr="0036290E">
              <w:t>80 руб.</w:t>
            </w:r>
          </w:p>
          <w:p w:rsidR="00C72AE2" w:rsidRPr="00B74588" w:rsidRDefault="00C72AE2" w:rsidP="00A56439">
            <w:pPr>
              <w:jc w:val="center"/>
              <w:rPr>
                <w:color w:val="FF0000"/>
              </w:rPr>
            </w:pPr>
          </w:p>
        </w:tc>
        <w:tc>
          <w:tcPr>
            <w:tcW w:w="1687" w:type="dxa"/>
            <w:vAlign w:val="center"/>
          </w:tcPr>
          <w:p w:rsidR="00C72AE2" w:rsidRPr="0036290E" w:rsidRDefault="00C72AE2" w:rsidP="00A56439">
            <w:pPr>
              <w:jc w:val="center"/>
              <w:rPr>
                <w:sz w:val="20"/>
                <w:szCs w:val="20"/>
              </w:rPr>
            </w:pPr>
            <w:r w:rsidRPr="0036290E">
              <w:rPr>
                <w:sz w:val="20"/>
                <w:szCs w:val="20"/>
              </w:rPr>
              <w:t>1 кл.</w:t>
            </w:r>
          </w:p>
          <w:p w:rsidR="00C72AE2" w:rsidRPr="0036290E" w:rsidRDefault="00C72AE2" w:rsidP="00A56439">
            <w:pPr>
              <w:jc w:val="center"/>
              <w:rPr>
                <w:sz w:val="20"/>
                <w:szCs w:val="20"/>
              </w:rPr>
            </w:pPr>
            <w:r w:rsidRPr="0036290E">
              <w:rPr>
                <w:sz w:val="20"/>
                <w:szCs w:val="20"/>
              </w:rPr>
              <w:t>2-3 кл.</w:t>
            </w:r>
          </w:p>
          <w:p w:rsidR="00C72AE2" w:rsidRPr="0036290E" w:rsidRDefault="00C72AE2" w:rsidP="00A56439">
            <w:pPr>
              <w:jc w:val="center"/>
              <w:rPr>
                <w:sz w:val="20"/>
                <w:szCs w:val="20"/>
              </w:rPr>
            </w:pPr>
            <w:r w:rsidRPr="0036290E">
              <w:rPr>
                <w:sz w:val="20"/>
                <w:szCs w:val="20"/>
              </w:rPr>
              <w:t>4-5кл.</w:t>
            </w:r>
          </w:p>
          <w:p w:rsidR="00C72AE2" w:rsidRPr="0036290E" w:rsidRDefault="00C72AE2" w:rsidP="00A56439">
            <w:pPr>
              <w:jc w:val="center"/>
              <w:rPr>
                <w:sz w:val="20"/>
                <w:szCs w:val="20"/>
              </w:rPr>
            </w:pPr>
            <w:r w:rsidRPr="0036290E">
              <w:rPr>
                <w:sz w:val="20"/>
                <w:szCs w:val="20"/>
              </w:rPr>
              <w:t>6-7 кл.</w:t>
            </w:r>
          </w:p>
          <w:p w:rsidR="00C72AE2" w:rsidRPr="0036290E" w:rsidRDefault="00C72AE2" w:rsidP="00A56439">
            <w:pPr>
              <w:jc w:val="center"/>
              <w:rPr>
                <w:sz w:val="20"/>
                <w:szCs w:val="20"/>
              </w:rPr>
            </w:pPr>
            <w:r w:rsidRPr="0036290E">
              <w:rPr>
                <w:sz w:val="20"/>
                <w:szCs w:val="20"/>
              </w:rPr>
              <w:t>8-9 кл.</w:t>
            </w:r>
          </w:p>
          <w:p w:rsidR="00C72AE2" w:rsidRPr="00B74588" w:rsidRDefault="00C72AE2" w:rsidP="00A56439">
            <w:pPr>
              <w:jc w:val="center"/>
              <w:rPr>
                <w:color w:val="FF0000"/>
                <w:sz w:val="20"/>
                <w:szCs w:val="20"/>
              </w:rPr>
            </w:pPr>
            <w:r w:rsidRPr="0036290E">
              <w:rPr>
                <w:sz w:val="20"/>
                <w:szCs w:val="20"/>
              </w:rPr>
              <w:t>10-11 кл.</w:t>
            </w:r>
          </w:p>
        </w:tc>
      </w:tr>
      <w:tr w:rsidR="00C72AE2" w:rsidTr="007E7464">
        <w:trPr>
          <w:gridAfter w:val="1"/>
          <w:wAfter w:w="14" w:type="dxa"/>
          <w:trHeight w:val="145"/>
        </w:trPr>
        <w:tc>
          <w:tcPr>
            <w:tcW w:w="2194" w:type="dxa"/>
            <w:vAlign w:val="center"/>
          </w:tcPr>
          <w:p w:rsidR="00C72AE2" w:rsidRPr="00FF42C4" w:rsidRDefault="00C72AE2" w:rsidP="00AD08EF">
            <w:pPr>
              <w:jc w:val="center"/>
            </w:pPr>
            <w:hyperlink r:id="rId13" w:history="1">
              <w:r w:rsidRPr="003A0E4F">
                <w:rPr>
                  <w:noProof/>
                  <w:color w:val="0000FF"/>
                </w:rPr>
                <w:pict>
                  <v:shape id="Рисунок 79" o:spid="_x0000_i1029" type="#_x0000_t75" alt="Зимние интеллектуальные игры" href="http://drschool.ru/conte" style="width:64.5pt;height:64.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  <w:tc>
          <w:tcPr>
            <w:tcW w:w="2506" w:type="dxa"/>
            <w:vAlign w:val="center"/>
          </w:tcPr>
          <w:p w:rsidR="00C72AE2" w:rsidRPr="004F1FA9" w:rsidRDefault="00C72AE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FA9">
              <w:rPr>
                <w:b/>
                <w:bCs/>
                <w:sz w:val="20"/>
                <w:szCs w:val="20"/>
              </w:rPr>
              <w:t>Зимние Интеллектуальные Игры</w:t>
            </w:r>
          </w:p>
          <w:p w:rsidR="00C72AE2" w:rsidRPr="004F1FA9" w:rsidRDefault="00C72AE2" w:rsidP="004F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1FA9">
              <w:rPr>
                <w:sz w:val="20"/>
                <w:szCs w:val="20"/>
              </w:rPr>
              <w:t>межпредметный</w:t>
            </w:r>
          </w:p>
          <w:p w:rsidR="00C72AE2" w:rsidRPr="004F1FA9" w:rsidRDefault="00C72AE2" w:rsidP="0094225F">
            <w:pPr>
              <w:jc w:val="center"/>
              <w:rPr>
                <w:sz w:val="20"/>
                <w:szCs w:val="20"/>
              </w:rPr>
            </w:pPr>
            <w:r w:rsidRPr="004F1FA9">
              <w:rPr>
                <w:sz w:val="20"/>
                <w:szCs w:val="20"/>
              </w:rPr>
              <w:t>конкурс-игра</w:t>
            </w:r>
          </w:p>
        </w:tc>
        <w:tc>
          <w:tcPr>
            <w:tcW w:w="1680" w:type="dxa"/>
            <w:vAlign w:val="center"/>
          </w:tcPr>
          <w:p w:rsidR="00C72AE2" w:rsidRPr="00A17B06" w:rsidRDefault="00C72AE2" w:rsidP="004F1FA9">
            <w:pPr>
              <w:jc w:val="center"/>
            </w:pPr>
            <w:r w:rsidRPr="00A17B06">
              <w:t>6 декабря</w:t>
            </w:r>
          </w:p>
          <w:p w:rsidR="00C72AE2" w:rsidRPr="00B74588" w:rsidRDefault="00C72AE2" w:rsidP="00A17B06">
            <w:pPr>
              <w:jc w:val="center"/>
              <w:rPr>
                <w:color w:val="FF0000"/>
              </w:rPr>
            </w:pPr>
            <w:r w:rsidRPr="00A17B06">
              <w:t>2017г. (ср)</w:t>
            </w:r>
          </w:p>
        </w:tc>
        <w:tc>
          <w:tcPr>
            <w:tcW w:w="1601" w:type="dxa"/>
            <w:vAlign w:val="center"/>
          </w:tcPr>
          <w:p w:rsidR="00C72AE2" w:rsidRPr="00B74588" w:rsidRDefault="00C72AE2" w:rsidP="00A17B06">
            <w:pPr>
              <w:jc w:val="center"/>
              <w:rPr>
                <w:color w:val="FF0000"/>
              </w:rPr>
            </w:pPr>
            <w:r w:rsidRPr="00A17B06">
              <w:t>до 1 ноября 201</w:t>
            </w:r>
            <w:r>
              <w:t>7</w:t>
            </w:r>
            <w:r w:rsidRPr="00A17B06">
              <w:t>г.</w:t>
            </w:r>
          </w:p>
        </w:tc>
        <w:tc>
          <w:tcPr>
            <w:tcW w:w="1706" w:type="dxa"/>
            <w:vAlign w:val="center"/>
          </w:tcPr>
          <w:p w:rsidR="00C72AE2" w:rsidRPr="00B74588" w:rsidRDefault="00C72AE2" w:rsidP="00AD08EF">
            <w:pPr>
              <w:jc w:val="center"/>
              <w:rPr>
                <w:color w:val="FF0000"/>
              </w:rPr>
            </w:pPr>
            <w:r w:rsidRPr="00A17B06">
              <w:t>100 руб.</w:t>
            </w:r>
          </w:p>
        </w:tc>
        <w:tc>
          <w:tcPr>
            <w:tcW w:w="1687" w:type="dxa"/>
            <w:vAlign w:val="center"/>
          </w:tcPr>
          <w:p w:rsidR="00C72AE2" w:rsidRPr="007C106D" w:rsidRDefault="00C72AE2" w:rsidP="004246F9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1-2 кл.</w:t>
            </w:r>
          </w:p>
          <w:p w:rsidR="00C72AE2" w:rsidRPr="007C106D" w:rsidRDefault="00C72AE2" w:rsidP="004246F9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3-5 кл.</w:t>
            </w:r>
          </w:p>
          <w:p w:rsidR="00C72AE2" w:rsidRPr="007C106D" w:rsidRDefault="00C72AE2" w:rsidP="004246F9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6-8 кл.</w:t>
            </w:r>
          </w:p>
          <w:p w:rsidR="00C72AE2" w:rsidRPr="007C106D" w:rsidRDefault="00C72AE2" w:rsidP="004246F9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9-11 кл.</w:t>
            </w:r>
          </w:p>
          <w:p w:rsidR="00C72AE2" w:rsidRPr="00B74588" w:rsidRDefault="00C72AE2" w:rsidP="006400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72AE2" w:rsidTr="007E7464">
        <w:trPr>
          <w:gridAfter w:val="1"/>
          <w:wAfter w:w="14" w:type="dxa"/>
          <w:trHeight w:val="145"/>
        </w:trPr>
        <w:tc>
          <w:tcPr>
            <w:tcW w:w="2194" w:type="dxa"/>
            <w:vAlign w:val="center"/>
          </w:tcPr>
          <w:p w:rsidR="00C72AE2" w:rsidRPr="00FF42C4" w:rsidRDefault="00C72AE2" w:rsidP="00FB7234">
            <w:pPr>
              <w:jc w:val="center"/>
            </w:pPr>
            <w:r w:rsidRPr="003A0E4F">
              <w:rPr>
                <w:noProof/>
              </w:rPr>
              <w:pict>
                <v:shape id="Рисунок 95" o:spid="_x0000_i1030" type="#_x0000_t75" style="width:64.5pt;height:66.75pt;visibility:visible">
                  <v:imagedata r:id="rId15" o:title=""/>
                </v:shape>
              </w:pict>
            </w:r>
          </w:p>
        </w:tc>
        <w:tc>
          <w:tcPr>
            <w:tcW w:w="2506" w:type="dxa"/>
            <w:vAlign w:val="center"/>
          </w:tcPr>
          <w:p w:rsidR="00C72AE2" w:rsidRPr="00AD08EF" w:rsidRDefault="00C72AE2" w:rsidP="00FB7234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British Bulldog </w:t>
            </w:r>
          </w:p>
          <w:p w:rsidR="00C72AE2" w:rsidRPr="00AD08EF" w:rsidRDefault="00C72AE2" w:rsidP="00FB7234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по английскому языку</w:t>
            </w:r>
          </w:p>
        </w:tc>
        <w:tc>
          <w:tcPr>
            <w:tcW w:w="1680" w:type="dxa"/>
            <w:vAlign w:val="center"/>
          </w:tcPr>
          <w:p w:rsidR="00C72AE2" w:rsidRPr="007C106D" w:rsidRDefault="00C72AE2" w:rsidP="00FB7234">
            <w:pPr>
              <w:jc w:val="center"/>
            </w:pPr>
            <w:r w:rsidRPr="007C106D">
              <w:t>13 декабря</w:t>
            </w:r>
          </w:p>
          <w:p w:rsidR="00C72AE2" w:rsidRPr="007C106D" w:rsidRDefault="00C72AE2" w:rsidP="007C106D">
            <w:pPr>
              <w:jc w:val="center"/>
            </w:pPr>
            <w:r w:rsidRPr="007C106D">
              <w:t>2017г. (ср)</w:t>
            </w:r>
          </w:p>
        </w:tc>
        <w:tc>
          <w:tcPr>
            <w:tcW w:w="1601" w:type="dxa"/>
            <w:vAlign w:val="center"/>
          </w:tcPr>
          <w:p w:rsidR="00C72AE2" w:rsidRPr="007C106D" w:rsidRDefault="00C72AE2" w:rsidP="00FB7234">
            <w:pPr>
              <w:jc w:val="center"/>
            </w:pPr>
            <w:r w:rsidRPr="007C106D">
              <w:t>до 10 ноября</w:t>
            </w:r>
          </w:p>
          <w:p w:rsidR="00C72AE2" w:rsidRPr="00B74588" w:rsidRDefault="00C72AE2" w:rsidP="00FB7234">
            <w:pPr>
              <w:jc w:val="center"/>
              <w:rPr>
                <w:color w:val="FF0000"/>
              </w:rPr>
            </w:pPr>
            <w:r>
              <w:t>2017</w:t>
            </w:r>
            <w:r w:rsidRPr="007C106D">
              <w:t>г.</w:t>
            </w:r>
          </w:p>
        </w:tc>
        <w:tc>
          <w:tcPr>
            <w:tcW w:w="1706" w:type="dxa"/>
            <w:vAlign w:val="center"/>
          </w:tcPr>
          <w:p w:rsidR="00C72AE2" w:rsidRPr="007C106D" w:rsidRDefault="00C72AE2" w:rsidP="00FB7234">
            <w:pPr>
              <w:jc w:val="center"/>
            </w:pPr>
            <w:r w:rsidRPr="007C106D">
              <w:t>84 руб.</w:t>
            </w:r>
          </w:p>
          <w:p w:rsidR="00C72AE2" w:rsidRPr="007C106D" w:rsidRDefault="00C72AE2" w:rsidP="00FB7234">
            <w:pPr>
              <w:jc w:val="center"/>
            </w:pPr>
          </w:p>
        </w:tc>
        <w:tc>
          <w:tcPr>
            <w:tcW w:w="1687" w:type="dxa"/>
            <w:vAlign w:val="center"/>
          </w:tcPr>
          <w:p w:rsidR="00C72AE2" w:rsidRPr="007C106D" w:rsidRDefault="00C72AE2" w:rsidP="00FB7234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3-4кл.</w:t>
            </w:r>
          </w:p>
          <w:p w:rsidR="00C72AE2" w:rsidRPr="007C106D" w:rsidRDefault="00C72AE2" w:rsidP="00FB7234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5-6 кл.</w:t>
            </w:r>
          </w:p>
          <w:p w:rsidR="00C72AE2" w:rsidRPr="007C106D" w:rsidRDefault="00C72AE2" w:rsidP="00FB7234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7-8 кл.</w:t>
            </w:r>
          </w:p>
          <w:p w:rsidR="00C72AE2" w:rsidRPr="007C106D" w:rsidRDefault="00C72AE2" w:rsidP="00FB7234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9-11 кл.</w:t>
            </w:r>
          </w:p>
        </w:tc>
      </w:tr>
      <w:tr w:rsidR="00C72AE2" w:rsidTr="007E7464">
        <w:trPr>
          <w:gridAfter w:val="1"/>
          <w:wAfter w:w="14" w:type="dxa"/>
          <w:trHeight w:val="145"/>
        </w:trPr>
        <w:tc>
          <w:tcPr>
            <w:tcW w:w="2194" w:type="dxa"/>
            <w:vAlign w:val="center"/>
          </w:tcPr>
          <w:p w:rsidR="00C72AE2" w:rsidRDefault="00C72AE2" w:rsidP="00AD08EF">
            <w:pPr>
              <w:jc w:val="center"/>
              <w:rPr>
                <w:noProof/>
              </w:rPr>
            </w:pPr>
            <w:r w:rsidRPr="003A0E4F">
              <w:rPr>
                <w:noProof/>
              </w:rPr>
              <w:pict>
                <v:shape id="Рисунок 81" o:spid="_x0000_i1031" type="#_x0000_t75" style="width:64.5pt;height:66.75pt;visibility:visible">
                  <v:imagedata r:id="rId16" o:title=""/>
                </v:shape>
              </w:pict>
            </w:r>
          </w:p>
        </w:tc>
        <w:tc>
          <w:tcPr>
            <w:tcW w:w="2506" w:type="dxa"/>
            <w:vAlign w:val="center"/>
          </w:tcPr>
          <w:p w:rsidR="00C72AE2" w:rsidRPr="00AD08EF" w:rsidRDefault="00C72AE2" w:rsidP="005204B9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Кенгуру-выпускникам </w:t>
            </w:r>
          </w:p>
          <w:p w:rsidR="00C72AE2" w:rsidRPr="00AD08EF" w:rsidRDefault="00C72AE2" w:rsidP="0052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- математическое тестирование </w:t>
            </w:r>
            <w:r>
              <w:rPr>
                <w:sz w:val="20"/>
                <w:szCs w:val="20"/>
              </w:rPr>
              <w:t xml:space="preserve">4, </w:t>
            </w:r>
            <w:r w:rsidRPr="00AD08EF">
              <w:rPr>
                <w:sz w:val="20"/>
                <w:szCs w:val="20"/>
              </w:rPr>
              <w:t>9 и 11 классов</w:t>
            </w:r>
          </w:p>
        </w:tc>
        <w:tc>
          <w:tcPr>
            <w:tcW w:w="1680" w:type="dxa"/>
            <w:vAlign w:val="center"/>
          </w:tcPr>
          <w:p w:rsidR="00C72AE2" w:rsidRPr="007C106D" w:rsidRDefault="00C72AE2" w:rsidP="007C106D">
            <w:pPr>
              <w:jc w:val="center"/>
            </w:pPr>
            <w:r w:rsidRPr="007C106D">
              <w:t>17-20 января 2018г.</w:t>
            </w:r>
          </w:p>
        </w:tc>
        <w:tc>
          <w:tcPr>
            <w:tcW w:w="1601" w:type="dxa"/>
            <w:vAlign w:val="center"/>
          </w:tcPr>
          <w:p w:rsidR="00C72AE2" w:rsidRPr="007C106D" w:rsidRDefault="00C72AE2" w:rsidP="005204B9">
            <w:pPr>
              <w:jc w:val="center"/>
            </w:pPr>
            <w:r w:rsidRPr="007C106D">
              <w:t xml:space="preserve">До </w:t>
            </w:r>
            <w:r w:rsidRPr="007C106D">
              <w:rPr>
                <w:lang w:val="en-US"/>
              </w:rPr>
              <w:t>1</w:t>
            </w:r>
            <w:r w:rsidRPr="007C106D">
              <w:t>5 декабря</w:t>
            </w:r>
          </w:p>
          <w:p w:rsidR="00C72AE2" w:rsidRPr="007C106D" w:rsidRDefault="00C72AE2" w:rsidP="005204B9">
            <w:pPr>
              <w:jc w:val="center"/>
            </w:pPr>
            <w:r w:rsidRPr="007C106D">
              <w:t>2017г.</w:t>
            </w:r>
          </w:p>
          <w:p w:rsidR="00C72AE2" w:rsidRPr="007C106D" w:rsidRDefault="00C72AE2" w:rsidP="00AD08EF">
            <w:pPr>
              <w:jc w:val="center"/>
            </w:pPr>
          </w:p>
        </w:tc>
        <w:tc>
          <w:tcPr>
            <w:tcW w:w="1706" w:type="dxa"/>
            <w:vAlign w:val="center"/>
          </w:tcPr>
          <w:p w:rsidR="00C72AE2" w:rsidRPr="0036290E" w:rsidRDefault="00C72AE2" w:rsidP="00D4123F">
            <w:pPr>
              <w:jc w:val="center"/>
            </w:pPr>
            <w:r w:rsidRPr="0036290E">
              <w:t>70 руб.</w:t>
            </w:r>
          </w:p>
          <w:p w:rsidR="00C72AE2" w:rsidRPr="0044188D" w:rsidRDefault="00C72AE2" w:rsidP="00F60672">
            <w:pPr>
              <w:jc w:val="center"/>
              <w:rPr>
                <w:color w:val="FF0000"/>
              </w:rPr>
            </w:pPr>
          </w:p>
        </w:tc>
        <w:tc>
          <w:tcPr>
            <w:tcW w:w="1687" w:type="dxa"/>
            <w:vAlign w:val="center"/>
          </w:tcPr>
          <w:p w:rsidR="00C72AE2" w:rsidRPr="00A22C2E" w:rsidRDefault="00C72AE2" w:rsidP="00F60672">
            <w:pPr>
              <w:jc w:val="center"/>
              <w:rPr>
                <w:sz w:val="20"/>
                <w:szCs w:val="20"/>
              </w:rPr>
            </w:pPr>
            <w:r w:rsidRPr="00A22C2E">
              <w:rPr>
                <w:sz w:val="20"/>
                <w:szCs w:val="20"/>
              </w:rPr>
              <w:t>4 кл.</w:t>
            </w:r>
          </w:p>
          <w:p w:rsidR="00C72AE2" w:rsidRPr="00A22C2E" w:rsidRDefault="00C72AE2" w:rsidP="00F60672">
            <w:pPr>
              <w:jc w:val="center"/>
              <w:rPr>
                <w:sz w:val="20"/>
                <w:szCs w:val="20"/>
              </w:rPr>
            </w:pPr>
            <w:r w:rsidRPr="00A22C2E">
              <w:rPr>
                <w:sz w:val="20"/>
                <w:szCs w:val="20"/>
              </w:rPr>
              <w:t>9 кл.</w:t>
            </w:r>
          </w:p>
          <w:p w:rsidR="00C72AE2" w:rsidRPr="0044188D" w:rsidRDefault="00C72AE2" w:rsidP="00F60672">
            <w:pPr>
              <w:jc w:val="center"/>
              <w:rPr>
                <w:color w:val="FF0000"/>
                <w:sz w:val="20"/>
                <w:szCs w:val="20"/>
              </w:rPr>
            </w:pPr>
            <w:r w:rsidRPr="00A22C2E">
              <w:rPr>
                <w:sz w:val="20"/>
                <w:szCs w:val="20"/>
              </w:rPr>
              <w:t>11 кл.</w:t>
            </w:r>
          </w:p>
        </w:tc>
      </w:tr>
      <w:tr w:rsidR="00C72AE2" w:rsidTr="007E7464">
        <w:trPr>
          <w:gridAfter w:val="1"/>
          <w:wAfter w:w="14" w:type="dxa"/>
          <w:trHeight w:val="145"/>
        </w:trPr>
        <w:tc>
          <w:tcPr>
            <w:tcW w:w="2194" w:type="dxa"/>
            <w:vAlign w:val="center"/>
          </w:tcPr>
          <w:p w:rsidR="00C72AE2" w:rsidRDefault="00C72AE2" w:rsidP="00AD08EF">
            <w:pPr>
              <w:jc w:val="center"/>
              <w:rPr>
                <w:noProof/>
                <w:color w:val="0000FF"/>
              </w:rPr>
            </w:pPr>
            <w:r w:rsidRPr="003A0E4F">
              <w:rPr>
                <w:noProof/>
              </w:rPr>
              <w:pict>
                <v:shape id="Рисунок 83" o:spid="_x0000_i1032" type="#_x0000_t75" alt="Игровой конкурс по литературе " style="width:65.25pt;height:66pt;visibility:visible">
                  <v:imagedata r:id="rId17" o:title=""/>
                </v:shape>
              </w:pict>
            </w:r>
          </w:p>
        </w:tc>
        <w:tc>
          <w:tcPr>
            <w:tcW w:w="2506" w:type="dxa"/>
            <w:vAlign w:val="center"/>
          </w:tcPr>
          <w:p w:rsidR="00C72AE2" w:rsidRDefault="00C72AE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ПЕГАС</w:t>
            </w:r>
          </w:p>
          <w:p w:rsidR="00C72AE2" w:rsidRPr="00AD08EF" w:rsidRDefault="00C72AE2" w:rsidP="00B3234E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конкурс по литературе</w:t>
            </w:r>
          </w:p>
        </w:tc>
        <w:tc>
          <w:tcPr>
            <w:tcW w:w="1680" w:type="dxa"/>
            <w:vAlign w:val="center"/>
          </w:tcPr>
          <w:p w:rsidR="00C72AE2" w:rsidRPr="0044188D" w:rsidRDefault="00C72AE2" w:rsidP="007C106D">
            <w:pPr>
              <w:jc w:val="center"/>
              <w:rPr>
                <w:color w:val="FF0000"/>
              </w:rPr>
            </w:pPr>
            <w:r w:rsidRPr="007C106D">
              <w:t>7 февраля  2018г. (ср)</w:t>
            </w:r>
          </w:p>
        </w:tc>
        <w:tc>
          <w:tcPr>
            <w:tcW w:w="1601" w:type="dxa"/>
            <w:vAlign w:val="center"/>
          </w:tcPr>
          <w:p w:rsidR="00C72AE2" w:rsidRPr="0044188D" w:rsidRDefault="00C72AE2" w:rsidP="007C106D">
            <w:pPr>
              <w:jc w:val="center"/>
              <w:rPr>
                <w:color w:val="FF0000"/>
              </w:rPr>
            </w:pPr>
            <w:r w:rsidRPr="007C106D">
              <w:t>до 10 декабря 2017г.</w:t>
            </w:r>
          </w:p>
        </w:tc>
        <w:tc>
          <w:tcPr>
            <w:tcW w:w="1706" w:type="dxa"/>
            <w:vAlign w:val="center"/>
          </w:tcPr>
          <w:p w:rsidR="00C72AE2" w:rsidRPr="007C106D" w:rsidRDefault="00C72AE2" w:rsidP="00090577">
            <w:pPr>
              <w:jc w:val="center"/>
            </w:pPr>
            <w:r w:rsidRPr="007C106D">
              <w:t>84  руб.</w:t>
            </w:r>
          </w:p>
        </w:tc>
        <w:tc>
          <w:tcPr>
            <w:tcW w:w="1687" w:type="dxa"/>
            <w:vAlign w:val="center"/>
          </w:tcPr>
          <w:p w:rsidR="00C72AE2" w:rsidRPr="007C106D" w:rsidRDefault="00C72AE2" w:rsidP="00090577">
            <w:pPr>
              <w:jc w:val="center"/>
              <w:rPr>
                <w:b/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 xml:space="preserve">2 кл. </w:t>
            </w:r>
          </w:p>
          <w:p w:rsidR="00C72AE2" w:rsidRPr="007C106D" w:rsidRDefault="00C72AE2" w:rsidP="00090577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3-4кл.</w:t>
            </w:r>
          </w:p>
          <w:p w:rsidR="00C72AE2" w:rsidRPr="007C106D" w:rsidRDefault="00C72AE2" w:rsidP="00090577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5-6 кл.</w:t>
            </w:r>
          </w:p>
          <w:p w:rsidR="00C72AE2" w:rsidRPr="007C106D" w:rsidRDefault="00C72AE2" w:rsidP="00090577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7-8 кл.</w:t>
            </w:r>
          </w:p>
          <w:p w:rsidR="00C72AE2" w:rsidRPr="007C106D" w:rsidRDefault="00C72AE2" w:rsidP="00090577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9-11 кл.</w:t>
            </w:r>
          </w:p>
        </w:tc>
      </w:tr>
      <w:tr w:rsidR="00C72AE2" w:rsidTr="007E7464">
        <w:trPr>
          <w:gridAfter w:val="1"/>
          <w:wAfter w:w="14" w:type="dxa"/>
          <w:trHeight w:val="145"/>
        </w:trPr>
        <w:tc>
          <w:tcPr>
            <w:tcW w:w="2194" w:type="dxa"/>
            <w:vAlign w:val="center"/>
          </w:tcPr>
          <w:p w:rsidR="00C72AE2" w:rsidRPr="00FF42C4" w:rsidRDefault="00C72AE2" w:rsidP="00AD08EF">
            <w:pPr>
              <w:jc w:val="center"/>
            </w:pPr>
            <w:r w:rsidRPr="003A0E4F">
              <w:rPr>
                <w:noProof/>
              </w:rPr>
              <w:pict>
                <v:shape id="Рисунок 84" o:spid="_x0000_i1033" type="#_x0000_t75" style="width:64.5pt;height:66.75pt;visibility:visible">
                  <v:imagedata r:id="rId18" o:title=""/>
                </v:shape>
              </w:pict>
            </w:r>
          </w:p>
        </w:tc>
        <w:tc>
          <w:tcPr>
            <w:tcW w:w="2506" w:type="dxa"/>
            <w:vAlign w:val="center"/>
          </w:tcPr>
          <w:p w:rsidR="00C72AE2" w:rsidRPr="00AD08EF" w:rsidRDefault="00C72AE2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Золотое Руно</w:t>
            </w:r>
          </w:p>
          <w:p w:rsidR="00C72AE2" w:rsidRPr="00AD08EF" w:rsidRDefault="00C72AE2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истории мировой культуры</w:t>
            </w:r>
          </w:p>
          <w:p w:rsidR="00C72AE2" w:rsidRPr="00AD08EF" w:rsidRDefault="00C72AE2" w:rsidP="006E02A0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+ задания решаются дома</w:t>
            </w:r>
          </w:p>
        </w:tc>
        <w:tc>
          <w:tcPr>
            <w:tcW w:w="1680" w:type="dxa"/>
            <w:vMerge w:val="restart"/>
            <w:vAlign w:val="center"/>
          </w:tcPr>
          <w:p w:rsidR="00C72AE2" w:rsidRPr="007C106D" w:rsidRDefault="00C72AE2" w:rsidP="00AD08EF">
            <w:pPr>
              <w:jc w:val="center"/>
            </w:pPr>
            <w:r w:rsidRPr="007C106D">
              <w:t>16-19 февраля</w:t>
            </w:r>
          </w:p>
          <w:p w:rsidR="00C72AE2" w:rsidRPr="007C106D" w:rsidRDefault="00C72AE2" w:rsidP="0012167B">
            <w:pPr>
              <w:jc w:val="center"/>
            </w:pPr>
            <w:r w:rsidRPr="007C106D">
              <w:t xml:space="preserve">2018г.   </w:t>
            </w:r>
          </w:p>
          <w:p w:rsidR="00C72AE2" w:rsidRPr="007C106D" w:rsidRDefault="00C72AE2" w:rsidP="0012167B">
            <w:pPr>
              <w:jc w:val="center"/>
            </w:pPr>
            <w:r w:rsidRPr="007C106D">
              <w:t>(пт-пн)</w:t>
            </w:r>
          </w:p>
        </w:tc>
        <w:tc>
          <w:tcPr>
            <w:tcW w:w="1601" w:type="dxa"/>
            <w:vMerge w:val="restart"/>
            <w:vAlign w:val="center"/>
          </w:tcPr>
          <w:p w:rsidR="00C72AE2" w:rsidRPr="007C106D" w:rsidRDefault="00C72AE2" w:rsidP="00AD08EF">
            <w:pPr>
              <w:jc w:val="center"/>
            </w:pPr>
            <w:r w:rsidRPr="007C106D">
              <w:t>до 15 января</w:t>
            </w:r>
          </w:p>
          <w:p w:rsidR="00C72AE2" w:rsidRPr="007C106D" w:rsidRDefault="00C72AE2" w:rsidP="007C106D">
            <w:pPr>
              <w:jc w:val="center"/>
            </w:pPr>
            <w:r w:rsidRPr="007C106D">
              <w:t>2018г.</w:t>
            </w:r>
          </w:p>
        </w:tc>
        <w:tc>
          <w:tcPr>
            <w:tcW w:w="1706" w:type="dxa"/>
            <w:vMerge w:val="restart"/>
            <w:vAlign w:val="center"/>
          </w:tcPr>
          <w:p w:rsidR="00C72AE2" w:rsidRPr="007C106D" w:rsidRDefault="00C72AE2" w:rsidP="0076101B">
            <w:pPr>
              <w:jc w:val="center"/>
            </w:pPr>
            <w:r w:rsidRPr="007C106D">
              <w:t>84  руб.</w:t>
            </w:r>
          </w:p>
          <w:p w:rsidR="00C72AE2" w:rsidRPr="0044188D" w:rsidRDefault="00C72AE2" w:rsidP="00AD56CB">
            <w:pPr>
              <w:jc w:val="center"/>
              <w:rPr>
                <w:color w:val="FF0000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C72AE2" w:rsidRPr="007C106D" w:rsidRDefault="00C72AE2" w:rsidP="00AD08EF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3-4кл.</w:t>
            </w:r>
          </w:p>
          <w:p w:rsidR="00C72AE2" w:rsidRPr="007C106D" w:rsidRDefault="00C72AE2" w:rsidP="00AD08EF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5-6 кл.</w:t>
            </w:r>
          </w:p>
          <w:p w:rsidR="00C72AE2" w:rsidRPr="007C106D" w:rsidRDefault="00C72AE2" w:rsidP="00AD08EF">
            <w:pPr>
              <w:jc w:val="center"/>
              <w:rPr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7-8 кл.</w:t>
            </w:r>
          </w:p>
          <w:p w:rsidR="00C72AE2" w:rsidRPr="0044188D" w:rsidRDefault="00C72AE2" w:rsidP="00AD08EF">
            <w:pPr>
              <w:jc w:val="center"/>
              <w:rPr>
                <w:color w:val="FF0000"/>
                <w:sz w:val="20"/>
                <w:szCs w:val="20"/>
              </w:rPr>
            </w:pPr>
            <w:r w:rsidRPr="007C106D">
              <w:rPr>
                <w:sz w:val="20"/>
                <w:szCs w:val="20"/>
              </w:rPr>
              <w:t>9-11 кл.</w:t>
            </w:r>
          </w:p>
        </w:tc>
      </w:tr>
      <w:tr w:rsidR="00C72AE2" w:rsidTr="007E7464">
        <w:trPr>
          <w:gridAfter w:val="1"/>
          <w:wAfter w:w="14" w:type="dxa"/>
          <w:trHeight w:val="746"/>
        </w:trPr>
        <w:tc>
          <w:tcPr>
            <w:tcW w:w="4700" w:type="dxa"/>
            <w:gridSpan w:val="2"/>
            <w:vAlign w:val="center"/>
          </w:tcPr>
          <w:p w:rsidR="00C72AE2" w:rsidRDefault="00C72AE2" w:rsidP="007C106D">
            <w:pPr>
              <w:rPr>
                <w:b/>
                <w:bCs/>
                <w:sz w:val="16"/>
                <w:szCs w:val="20"/>
              </w:rPr>
            </w:pPr>
            <w:r w:rsidRPr="007C106D">
              <w:rPr>
                <w:b/>
                <w:bCs/>
                <w:sz w:val="16"/>
                <w:szCs w:val="20"/>
              </w:rPr>
              <w:t>Тема конкурса:</w:t>
            </w:r>
          </w:p>
          <w:p w:rsidR="00C72AE2" w:rsidRPr="00AD08EF" w:rsidRDefault="00C72AE2" w:rsidP="007C106D">
            <w:pPr>
              <w:rPr>
                <w:b/>
                <w:bCs/>
                <w:sz w:val="20"/>
                <w:szCs w:val="20"/>
              </w:rPr>
            </w:pPr>
            <w:r w:rsidRPr="007C106D">
              <w:rPr>
                <w:b/>
                <w:bCs/>
                <w:sz w:val="16"/>
                <w:szCs w:val="20"/>
              </w:rPr>
              <w:t xml:space="preserve"> "XIX век: Новое время России".</w:t>
            </w:r>
            <w:r w:rsidRPr="007C106D">
              <w:rPr>
                <w:sz w:val="16"/>
                <w:szCs w:val="20"/>
              </w:rPr>
              <w:br/>
              <w:t>Конкурсные задания будут посвящены русской истории и культуре на протяжении XIX века.</w:t>
            </w:r>
          </w:p>
        </w:tc>
        <w:tc>
          <w:tcPr>
            <w:tcW w:w="1680" w:type="dxa"/>
            <w:vMerge/>
            <w:vAlign w:val="center"/>
          </w:tcPr>
          <w:p w:rsidR="00C72AE2" w:rsidRPr="006E02A0" w:rsidRDefault="00C72AE2" w:rsidP="00AD08EF">
            <w:pPr>
              <w:jc w:val="center"/>
            </w:pPr>
          </w:p>
        </w:tc>
        <w:tc>
          <w:tcPr>
            <w:tcW w:w="1601" w:type="dxa"/>
            <w:vMerge/>
            <w:vAlign w:val="center"/>
          </w:tcPr>
          <w:p w:rsidR="00C72AE2" w:rsidRPr="006E02A0" w:rsidRDefault="00C72AE2" w:rsidP="00AD08EF">
            <w:pPr>
              <w:jc w:val="center"/>
            </w:pPr>
          </w:p>
        </w:tc>
        <w:tc>
          <w:tcPr>
            <w:tcW w:w="1706" w:type="dxa"/>
            <w:vMerge/>
            <w:vAlign w:val="center"/>
          </w:tcPr>
          <w:p w:rsidR="00C72AE2" w:rsidRPr="00755B62" w:rsidRDefault="00C72AE2" w:rsidP="0076101B">
            <w:pPr>
              <w:jc w:val="center"/>
              <w:rPr>
                <w:color w:val="FF0000"/>
              </w:rPr>
            </w:pPr>
          </w:p>
        </w:tc>
        <w:tc>
          <w:tcPr>
            <w:tcW w:w="1687" w:type="dxa"/>
            <w:vMerge/>
            <w:vAlign w:val="center"/>
          </w:tcPr>
          <w:p w:rsidR="00C72AE2" w:rsidRPr="006E02A0" w:rsidRDefault="00C72AE2" w:rsidP="00AD08EF">
            <w:pPr>
              <w:jc w:val="center"/>
              <w:rPr>
                <w:sz w:val="20"/>
                <w:szCs w:val="20"/>
              </w:rPr>
            </w:pPr>
          </w:p>
        </w:tc>
      </w:tr>
      <w:tr w:rsidR="00C72AE2" w:rsidTr="007E7464">
        <w:trPr>
          <w:gridAfter w:val="1"/>
          <w:wAfter w:w="14" w:type="dxa"/>
          <w:trHeight w:val="1371"/>
        </w:trPr>
        <w:tc>
          <w:tcPr>
            <w:tcW w:w="2194" w:type="dxa"/>
            <w:vAlign w:val="center"/>
          </w:tcPr>
          <w:p w:rsidR="00C72AE2" w:rsidRPr="006E02A0" w:rsidRDefault="00C72AE2" w:rsidP="006E02A0">
            <w:pPr>
              <w:jc w:val="center"/>
              <w:rPr>
                <w:rFonts w:ascii="Helvetica" w:hAnsi="Helvetica"/>
                <w:color w:val="000000"/>
                <w:sz w:val="16"/>
                <w:szCs w:val="18"/>
                <w:shd w:val="clear" w:color="auto" w:fill="FFFFFF"/>
              </w:rPr>
            </w:pPr>
            <w:r w:rsidRPr="003A0E4F">
              <w:rPr>
                <w:noProof/>
              </w:rPr>
              <w:pict>
                <v:shape id="Рисунок 85" o:spid="_x0000_i1034" type="#_x0000_t75" style="width:64.5pt;height:66.75pt;visibility:visible">
                  <v:imagedata r:id="rId8" o:title=""/>
                </v:shape>
              </w:pict>
            </w:r>
          </w:p>
        </w:tc>
        <w:tc>
          <w:tcPr>
            <w:tcW w:w="2506" w:type="dxa"/>
            <w:vAlign w:val="center"/>
          </w:tcPr>
          <w:p w:rsidR="00C72AE2" w:rsidRPr="004B18A4" w:rsidRDefault="00C72AE2" w:rsidP="008B706E">
            <w:pPr>
              <w:jc w:val="center"/>
              <w:rPr>
                <w:b/>
                <w:bCs/>
                <w:sz w:val="20"/>
                <w:szCs w:val="20"/>
              </w:rPr>
            </w:pPr>
            <w:r w:rsidRPr="004B18A4">
              <w:rPr>
                <w:b/>
                <w:bCs/>
                <w:sz w:val="20"/>
                <w:szCs w:val="20"/>
              </w:rPr>
              <w:t xml:space="preserve">Человек и Природа </w:t>
            </w:r>
          </w:p>
          <w:p w:rsidR="00C72AE2" w:rsidRPr="004A51A2" w:rsidRDefault="00C72AE2" w:rsidP="008B706E">
            <w:pPr>
              <w:jc w:val="center"/>
              <w:rPr>
                <w:bCs/>
                <w:sz w:val="20"/>
                <w:szCs w:val="20"/>
              </w:rPr>
            </w:pPr>
            <w:r w:rsidRPr="004A51A2">
              <w:rPr>
                <w:bCs/>
                <w:sz w:val="20"/>
                <w:szCs w:val="20"/>
              </w:rPr>
              <w:t>для дошкольников </w:t>
            </w:r>
          </w:p>
          <w:p w:rsidR="00C72AE2" w:rsidRPr="004A51A2" w:rsidRDefault="00C72AE2" w:rsidP="004F4740">
            <w:pPr>
              <w:ind w:left="-51" w:right="-150"/>
              <w:jc w:val="center"/>
              <w:rPr>
                <w:bCs/>
                <w:i/>
                <w:sz w:val="20"/>
                <w:szCs w:val="20"/>
              </w:rPr>
            </w:pPr>
            <w:r w:rsidRPr="004A51A2">
              <w:rPr>
                <w:bCs/>
                <w:i/>
                <w:sz w:val="20"/>
                <w:szCs w:val="20"/>
              </w:rPr>
              <w:t xml:space="preserve">Тема конкурса:     </w:t>
            </w:r>
            <w:r w:rsidRPr="004F4740">
              <w:rPr>
                <w:bCs/>
                <w:i/>
                <w:sz w:val="18"/>
                <w:szCs w:val="20"/>
              </w:rPr>
              <w:t>«</w:t>
            </w:r>
            <w:r w:rsidRPr="004F4740">
              <w:rPr>
                <w:bCs/>
                <w:i/>
                <w:sz w:val="16"/>
                <w:szCs w:val="20"/>
              </w:rPr>
              <w:t>Солнце</w:t>
            </w:r>
            <w:r w:rsidRPr="004F4740">
              <w:rPr>
                <w:bCs/>
                <w:i/>
                <w:sz w:val="18"/>
                <w:szCs w:val="20"/>
              </w:rPr>
              <w:t>, воздух и вода»</w:t>
            </w:r>
          </w:p>
        </w:tc>
        <w:tc>
          <w:tcPr>
            <w:tcW w:w="1680" w:type="dxa"/>
            <w:vAlign w:val="center"/>
          </w:tcPr>
          <w:p w:rsidR="00C72AE2" w:rsidRPr="0044188D" w:rsidRDefault="00C72AE2" w:rsidP="00EB1197">
            <w:pPr>
              <w:jc w:val="center"/>
              <w:rPr>
                <w:color w:val="FF0000"/>
              </w:rPr>
            </w:pPr>
            <w:r w:rsidRPr="00EB1197">
              <w:t>14-22 февраля 2018</w:t>
            </w:r>
          </w:p>
        </w:tc>
        <w:tc>
          <w:tcPr>
            <w:tcW w:w="1601" w:type="dxa"/>
            <w:vAlign w:val="center"/>
          </w:tcPr>
          <w:p w:rsidR="00C72AE2" w:rsidRPr="00EB1197" w:rsidRDefault="00C72AE2" w:rsidP="004F4740">
            <w:pPr>
              <w:jc w:val="center"/>
            </w:pPr>
            <w:r w:rsidRPr="00EB1197">
              <w:t>до 15 января</w:t>
            </w:r>
          </w:p>
          <w:p w:rsidR="00C72AE2" w:rsidRPr="0044188D" w:rsidRDefault="00C72AE2" w:rsidP="00EB1197">
            <w:pPr>
              <w:jc w:val="center"/>
              <w:rPr>
                <w:color w:val="FF0000"/>
              </w:rPr>
            </w:pPr>
            <w:r w:rsidRPr="00EB1197">
              <w:t>2018г.</w:t>
            </w:r>
          </w:p>
        </w:tc>
        <w:tc>
          <w:tcPr>
            <w:tcW w:w="1706" w:type="dxa"/>
            <w:vAlign w:val="center"/>
          </w:tcPr>
          <w:p w:rsidR="00C72AE2" w:rsidRPr="00EB1197" w:rsidRDefault="00C72AE2" w:rsidP="00EB1197">
            <w:pPr>
              <w:jc w:val="center"/>
            </w:pPr>
            <w:r w:rsidRPr="007C106D">
              <w:t>84  руб.</w:t>
            </w:r>
          </w:p>
        </w:tc>
        <w:tc>
          <w:tcPr>
            <w:tcW w:w="1687" w:type="dxa"/>
            <w:vAlign w:val="center"/>
          </w:tcPr>
          <w:p w:rsidR="00C72AE2" w:rsidRPr="0044188D" w:rsidRDefault="00C72AE2" w:rsidP="008B706E">
            <w:pPr>
              <w:ind w:right="-78" w:hanging="87"/>
              <w:jc w:val="center"/>
              <w:rPr>
                <w:color w:val="FF0000"/>
                <w:sz w:val="20"/>
                <w:szCs w:val="20"/>
              </w:rPr>
            </w:pPr>
            <w:r w:rsidRPr="00EB1197">
              <w:rPr>
                <w:sz w:val="20"/>
                <w:szCs w:val="20"/>
              </w:rPr>
              <w:t>Дошкольники (старшая группа)</w:t>
            </w:r>
          </w:p>
        </w:tc>
      </w:tr>
      <w:tr w:rsidR="00C72AE2" w:rsidTr="007E7464">
        <w:trPr>
          <w:gridAfter w:val="1"/>
          <w:wAfter w:w="14" w:type="dxa"/>
          <w:trHeight w:val="1714"/>
        </w:trPr>
        <w:tc>
          <w:tcPr>
            <w:tcW w:w="2194" w:type="dxa"/>
            <w:vAlign w:val="center"/>
          </w:tcPr>
          <w:p w:rsidR="00C72AE2" w:rsidRPr="00FF42C4" w:rsidRDefault="00C72AE2" w:rsidP="00415739">
            <w:pPr>
              <w:jc w:val="center"/>
            </w:pPr>
            <w:hyperlink r:id="rId19" w:history="1">
              <w:r w:rsidRPr="003A0E4F">
                <w:rPr>
                  <w:noProof/>
                  <w:color w:val="0000FF"/>
                </w:rPr>
                <w:pict>
                  <v:shape id="Рисунок 86" o:spid="_x0000_i1035" type="#_x0000_t75" alt="Полиатлон-мониторинг (политоринг)" href="http://drschool.ru/co" style="width:55.5pt;height:55.5pt;visibility:visible" o:button="t">
                    <v:fill o:detectmouseclick="t"/>
                    <v:imagedata r:id="rId20" o:title=""/>
                  </v:shape>
                </w:pict>
              </w:r>
            </w:hyperlink>
          </w:p>
        </w:tc>
        <w:tc>
          <w:tcPr>
            <w:tcW w:w="2506" w:type="dxa"/>
            <w:vAlign w:val="center"/>
          </w:tcPr>
          <w:p w:rsidR="00C72AE2" w:rsidRPr="00AD08EF" w:rsidRDefault="00C72AE2" w:rsidP="00415739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Политоринг – </w:t>
            </w:r>
            <w:r w:rsidRPr="00AD08EF">
              <w:rPr>
                <w:sz w:val="20"/>
                <w:szCs w:val="20"/>
              </w:rPr>
              <w:t>межпредметное индивидуальное тестирование</w:t>
            </w:r>
          </w:p>
        </w:tc>
        <w:tc>
          <w:tcPr>
            <w:tcW w:w="1680" w:type="dxa"/>
            <w:vAlign w:val="center"/>
          </w:tcPr>
          <w:p w:rsidR="00C72AE2" w:rsidRDefault="00C72AE2" w:rsidP="00464A7B">
            <w:pPr>
              <w:jc w:val="center"/>
              <w:rPr>
                <w:color w:val="FF0000"/>
              </w:rPr>
            </w:pPr>
          </w:p>
          <w:p w:rsidR="00C72AE2" w:rsidRDefault="00C72AE2" w:rsidP="00464A7B">
            <w:pPr>
              <w:jc w:val="center"/>
              <w:rPr>
                <w:color w:val="FF0000"/>
              </w:rPr>
            </w:pPr>
          </w:p>
          <w:p w:rsidR="00C72AE2" w:rsidRPr="00AA11E7" w:rsidRDefault="00C72AE2" w:rsidP="00623585">
            <w:pPr>
              <w:jc w:val="center"/>
            </w:pPr>
            <w:r>
              <w:t>28 февраля</w:t>
            </w:r>
            <w:r w:rsidRPr="00AA11E7">
              <w:t xml:space="preserve"> 201</w:t>
            </w:r>
            <w:r>
              <w:t>8</w:t>
            </w:r>
            <w:r w:rsidRPr="00AA11E7">
              <w:t>г.</w:t>
            </w:r>
          </w:p>
        </w:tc>
        <w:tc>
          <w:tcPr>
            <w:tcW w:w="1601" w:type="dxa"/>
            <w:vAlign w:val="center"/>
          </w:tcPr>
          <w:p w:rsidR="00C72AE2" w:rsidRPr="00AA11E7" w:rsidRDefault="00C72AE2" w:rsidP="00623585">
            <w:pPr>
              <w:jc w:val="center"/>
            </w:pPr>
            <w:r w:rsidRPr="00AA11E7">
              <w:t>до 15 января 201</w:t>
            </w:r>
            <w:r>
              <w:t>8</w:t>
            </w:r>
            <w:r w:rsidRPr="00AA11E7">
              <w:t>г.</w:t>
            </w:r>
          </w:p>
        </w:tc>
        <w:tc>
          <w:tcPr>
            <w:tcW w:w="1706" w:type="dxa"/>
            <w:vAlign w:val="center"/>
          </w:tcPr>
          <w:p w:rsidR="00C72AE2" w:rsidRPr="0036290E" w:rsidRDefault="00C72AE2" w:rsidP="00A56439">
            <w:pPr>
              <w:jc w:val="center"/>
            </w:pPr>
            <w:r w:rsidRPr="0036290E">
              <w:t>70 руб.</w:t>
            </w:r>
          </w:p>
          <w:p w:rsidR="00C72AE2" w:rsidRPr="00755B62" w:rsidRDefault="00C72AE2" w:rsidP="00A56439">
            <w:pPr>
              <w:jc w:val="center"/>
              <w:rPr>
                <w:color w:val="FF0000"/>
              </w:rPr>
            </w:pPr>
          </w:p>
        </w:tc>
        <w:tc>
          <w:tcPr>
            <w:tcW w:w="1687" w:type="dxa"/>
            <w:vAlign w:val="center"/>
          </w:tcPr>
          <w:p w:rsidR="00C72AE2" w:rsidRPr="00AA11E7" w:rsidRDefault="00C72AE2" w:rsidP="00A56439">
            <w:pPr>
              <w:jc w:val="center"/>
              <w:rPr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>1 кл. 2 кл.</w:t>
            </w:r>
          </w:p>
          <w:p w:rsidR="00C72AE2" w:rsidRPr="00AA11E7" w:rsidRDefault="00C72AE2" w:rsidP="00A56439">
            <w:pPr>
              <w:jc w:val="center"/>
              <w:rPr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>3 кл. 4 кл.</w:t>
            </w:r>
          </w:p>
          <w:p w:rsidR="00C72AE2" w:rsidRPr="00AA11E7" w:rsidRDefault="00C72AE2" w:rsidP="00A56439">
            <w:pPr>
              <w:jc w:val="center"/>
              <w:rPr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>5 кл. 6 кл.</w:t>
            </w:r>
          </w:p>
          <w:p w:rsidR="00C72AE2" w:rsidRPr="00AA11E7" w:rsidRDefault="00C72AE2" w:rsidP="00A56439">
            <w:pPr>
              <w:jc w:val="center"/>
              <w:rPr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>7 кл. 8 кл.</w:t>
            </w:r>
          </w:p>
          <w:p w:rsidR="00C72AE2" w:rsidRPr="00AA11E7" w:rsidRDefault="00C72AE2" w:rsidP="00AA11E7">
            <w:pPr>
              <w:jc w:val="center"/>
              <w:rPr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>9 кл. 10 кл.</w:t>
            </w:r>
          </w:p>
          <w:p w:rsidR="00C72AE2" w:rsidRPr="00755B62" w:rsidRDefault="00C72AE2" w:rsidP="00AA11E7">
            <w:pPr>
              <w:jc w:val="center"/>
              <w:rPr>
                <w:color w:val="FF0000"/>
                <w:sz w:val="20"/>
                <w:szCs w:val="20"/>
              </w:rPr>
            </w:pPr>
            <w:r w:rsidRPr="00AA11E7">
              <w:rPr>
                <w:sz w:val="20"/>
                <w:szCs w:val="20"/>
              </w:rPr>
              <w:t xml:space="preserve">= </w:t>
            </w:r>
            <w:r w:rsidRPr="00AA11E7">
              <w:rPr>
                <w:b/>
                <w:sz w:val="14"/>
                <w:szCs w:val="20"/>
              </w:rPr>
              <w:t>ОТДЕЛЬНЫЕ ВАРИАНТЫ</w:t>
            </w:r>
          </w:p>
        </w:tc>
      </w:tr>
      <w:tr w:rsidR="00C72AE2" w:rsidTr="007E7464">
        <w:trPr>
          <w:trHeight w:val="1341"/>
        </w:trPr>
        <w:tc>
          <w:tcPr>
            <w:tcW w:w="2194" w:type="dxa"/>
            <w:vAlign w:val="center"/>
          </w:tcPr>
          <w:p w:rsidR="00C72AE2" w:rsidRDefault="00C72AE2" w:rsidP="00AD2D88">
            <w:pPr>
              <w:jc w:val="center"/>
            </w:pPr>
            <w:r w:rsidRPr="003A0E4F">
              <w:rPr>
                <w:noProof/>
              </w:rPr>
              <w:pict>
                <v:shape id="Рисунок 87" o:spid="_x0000_i1036" type="#_x0000_t75" style="width:64.5pt;height:66.75pt;visibility:visible">
                  <v:imagedata r:id="rId21" o:title=""/>
                </v:shape>
              </w:pict>
            </w:r>
          </w:p>
        </w:tc>
        <w:tc>
          <w:tcPr>
            <w:tcW w:w="2506" w:type="dxa"/>
            <w:vAlign w:val="center"/>
          </w:tcPr>
          <w:p w:rsidR="00C72AE2" w:rsidRPr="00AD08EF" w:rsidRDefault="00C72AE2" w:rsidP="00AD2D88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Кенгуру </w:t>
            </w:r>
          </w:p>
          <w:p w:rsidR="00C72AE2" w:rsidRPr="00AD08EF" w:rsidRDefault="00C72AE2" w:rsidP="00AD2D88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- международный математический конкурс</w:t>
            </w:r>
          </w:p>
        </w:tc>
        <w:tc>
          <w:tcPr>
            <w:tcW w:w="1680" w:type="dxa"/>
            <w:vAlign w:val="center"/>
          </w:tcPr>
          <w:p w:rsidR="00C72AE2" w:rsidRPr="00C50E3C" w:rsidRDefault="00C72AE2" w:rsidP="00AD2D88">
            <w:pPr>
              <w:jc w:val="center"/>
            </w:pPr>
            <w:r w:rsidRPr="00C50E3C">
              <w:t>1</w:t>
            </w:r>
            <w:r>
              <w:t>5</w:t>
            </w:r>
            <w:r w:rsidRPr="00C50E3C">
              <w:t xml:space="preserve"> марта</w:t>
            </w:r>
          </w:p>
          <w:p w:rsidR="00C72AE2" w:rsidRPr="00C50E3C" w:rsidRDefault="00C72AE2" w:rsidP="00623585">
            <w:pPr>
              <w:jc w:val="center"/>
            </w:pPr>
            <w:r w:rsidRPr="00C50E3C">
              <w:t>201</w:t>
            </w:r>
            <w:r>
              <w:t>8</w:t>
            </w:r>
            <w:r w:rsidRPr="00C50E3C">
              <w:t>г. (чт)</w:t>
            </w:r>
          </w:p>
        </w:tc>
        <w:tc>
          <w:tcPr>
            <w:tcW w:w="1601" w:type="dxa"/>
            <w:vAlign w:val="center"/>
          </w:tcPr>
          <w:p w:rsidR="00C72AE2" w:rsidRPr="00C50E3C" w:rsidRDefault="00C72AE2" w:rsidP="00AD2D88">
            <w:pPr>
              <w:jc w:val="center"/>
            </w:pPr>
            <w:r w:rsidRPr="00C50E3C">
              <w:t>До 10 февраля</w:t>
            </w:r>
          </w:p>
          <w:p w:rsidR="00C72AE2" w:rsidRPr="00C50E3C" w:rsidRDefault="00C72AE2" w:rsidP="00623585">
            <w:pPr>
              <w:jc w:val="center"/>
            </w:pPr>
            <w:r w:rsidRPr="00C50E3C">
              <w:t>201</w:t>
            </w:r>
            <w:r>
              <w:t>8</w:t>
            </w:r>
            <w:r w:rsidRPr="00C50E3C">
              <w:t>г.</w:t>
            </w:r>
          </w:p>
        </w:tc>
        <w:tc>
          <w:tcPr>
            <w:tcW w:w="1706" w:type="dxa"/>
            <w:vAlign w:val="center"/>
          </w:tcPr>
          <w:p w:rsidR="00C72AE2" w:rsidRPr="0036290E" w:rsidRDefault="00C72AE2" w:rsidP="00D4123F">
            <w:pPr>
              <w:jc w:val="center"/>
            </w:pPr>
            <w:bookmarkStart w:id="0" w:name="_GoBack"/>
            <w:bookmarkEnd w:id="0"/>
            <w:r w:rsidRPr="0036290E">
              <w:t>70 руб.</w:t>
            </w:r>
          </w:p>
          <w:p w:rsidR="00C72AE2" w:rsidRPr="00755B62" w:rsidRDefault="00C72AE2" w:rsidP="0087450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2AE2" w:rsidRPr="00C50E3C" w:rsidRDefault="00C72AE2" w:rsidP="00AD2D88">
            <w:pPr>
              <w:jc w:val="center"/>
              <w:rPr>
                <w:sz w:val="20"/>
                <w:szCs w:val="20"/>
              </w:rPr>
            </w:pPr>
            <w:r w:rsidRPr="00C50E3C">
              <w:rPr>
                <w:sz w:val="20"/>
                <w:szCs w:val="20"/>
              </w:rPr>
              <w:t>2 кл.</w:t>
            </w:r>
          </w:p>
          <w:p w:rsidR="00C72AE2" w:rsidRPr="00C50E3C" w:rsidRDefault="00C72AE2" w:rsidP="00AD2D88">
            <w:pPr>
              <w:jc w:val="center"/>
              <w:rPr>
                <w:sz w:val="20"/>
                <w:szCs w:val="20"/>
              </w:rPr>
            </w:pPr>
            <w:r w:rsidRPr="00C50E3C">
              <w:rPr>
                <w:sz w:val="20"/>
                <w:szCs w:val="20"/>
              </w:rPr>
              <w:t>3-4кл.</w:t>
            </w:r>
          </w:p>
          <w:p w:rsidR="00C72AE2" w:rsidRPr="00C50E3C" w:rsidRDefault="00C72AE2" w:rsidP="00AD2D88">
            <w:pPr>
              <w:jc w:val="center"/>
              <w:rPr>
                <w:sz w:val="20"/>
                <w:szCs w:val="20"/>
              </w:rPr>
            </w:pPr>
            <w:r w:rsidRPr="00C50E3C">
              <w:rPr>
                <w:sz w:val="20"/>
                <w:szCs w:val="20"/>
              </w:rPr>
              <w:t>5-6 кл.</w:t>
            </w:r>
          </w:p>
          <w:p w:rsidR="00C72AE2" w:rsidRPr="00C50E3C" w:rsidRDefault="00C72AE2" w:rsidP="00AD2D88">
            <w:pPr>
              <w:jc w:val="center"/>
              <w:rPr>
                <w:sz w:val="20"/>
                <w:szCs w:val="20"/>
              </w:rPr>
            </w:pPr>
            <w:r w:rsidRPr="00C50E3C">
              <w:rPr>
                <w:sz w:val="20"/>
                <w:szCs w:val="20"/>
              </w:rPr>
              <w:t>7-8 кл.</w:t>
            </w:r>
          </w:p>
          <w:p w:rsidR="00C72AE2" w:rsidRPr="00755B62" w:rsidRDefault="00C72AE2" w:rsidP="00AD2D88">
            <w:pPr>
              <w:jc w:val="center"/>
              <w:rPr>
                <w:color w:val="FF0000"/>
                <w:sz w:val="20"/>
                <w:szCs w:val="20"/>
              </w:rPr>
            </w:pPr>
            <w:r w:rsidRPr="00C50E3C">
              <w:rPr>
                <w:sz w:val="20"/>
                <w:szCs w:val="20"/>
              </w:rPr>
              <w:t>9-10 кл.</w:t>
            </w:r>
          </w:p>
        </w:tc>
      </w:tr>
      <w:tr w:rsidR="00C72AE2" w:rsidTr="007E7464">
        <w:trPr>
          <w:trHeight w:val="1623"/>
        </w:trPr>
        <w:tc>
          <w:tcPr>
            <w:tcW w:w="2194" w:type="dxa"/>
            <w:vAlign w:val="center"/>
          </w:tcPr>
          <w:p w:rsidR="00C72AE2" w:rsidRDefault="00C72AE2" w:rsidP="00AD2D88">
            <w:pPr>
              <w:jc w:val="center"/>
              <w:rPr>
                <w:noProof/>
              </w:rPr>
            </w:pPr>
            <w:r w:rsidRPr="003A0E4F">
              <w:rPr>
                <w:noProof/>
              </w:rPr>
              <w:pict>
                <v:shape id="Рисунок 88" o:spid="_x0000_i1037" type="#_x0000_t75" style="width:64.5pt;height:66.75pt;visibility:visible">
                  <v:imagedata r:id="rId8" o:title=""/>
                </v:shape>
              </w:pict>
            </w:r>
          </w:p>
        </w:tc>
        <w:tc>
          <w:tcPr>
            <w:tcW w:w="2506" w:type="dxa"/>
            <w:vAlign w:val="center"/>
          </w:tcPr>
          <w:p w:rsidR="00C72AE2" w:rsidRPr="00AD08EF" w:rsidRDefault="00C72AE2" w:rsidP="00830E6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Человек и Природа </w:t>
            </w:r>
          </w:p>
          <w:p w:rsidR="00C72AE2" w:rsidRDefault="00C72AE2" w:rsidP="00830E6C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конкурс по естествознанию</w:t>
            </w:r>
          </w:p>
          <w:p w:rsidR="00C72AE2" w:rsidRPr="004B18A4" w:rsidRDefault="00C72AE2" w:rsidP="00830E6C">
            <w:pPr>
              <w:jc w:val="center"/>
              <w:rPr>
                <w:i/>
                <w:sz w:val="20"/>
                <w:szCs w:val="20"/>
              </w:rPr>
            </w:pPr>
            <w:r w:rsidRPr="003B50CF">
              <w:rPr>
                <w:i/>
                <w:color w:val="000000"/>
                <w:sz w:val="20"/>
                <w:szCs w:val="20"/>
              </w:rPr>
              <w:t>Тема конкурса: «</w:t>
            </w:r>
            <w:r>
              <w:rPr>
                <w:i/>
                <w:color w:val="000000"/>
                <w:sz w:val="20"/>
                <w:szCs w:val="20"/>
              </w:rPr>
              <w:t>Северная Америка</w:t>
            </w:r>
            <w:r w:rsidRPr="003B50CF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0" w:type="dxa"/>
            <w:vAlign w:val="center"/>
          </w:tcPr>
          <w:p w:rsidR="00C72AE2" w:rsidRPr="004F4740" w:rsidRDefault="00C72AE2" w:rsidP="00830E6C">
            <w:pPr>
              <w:jc w:val="center"/>
            </w:pPr>
            <w:r w:rsidRPr="005D71CC">
              <w:t>13 апреля 2017г.(чт)</w:t>
            </w:r>
          </w:p>
        </w:tc>
        <w:tc>
          <w:tcPr>
            <w:tcW w:w="1601" w:type="dxa"/>
            <w:vAlign w:val="center"/>
          </w:tcPr>
          <w:p w:rsidR="00C72AE2" w:rsidRPr="004F4740" w:rsidRDefault="00C72AE2" w:rsidP="00830E6C">
            <w:pPr>
              <w:jc w:val="center"/>
            </w:pPr>
            <w:r w:rsidRPr="004F4740">
              <w:t>до 1 марта</w:t>
            </w:r>
          </w:p>
          <w:p w:rsidR="00C72AE2" w:rsidRPr="00755B62" w:rsidRDefault="00C72AE2" w:rsidP="0044188D">
            <w:pPr>
              <w:jc w:val="center"/>
              <w:rPr>
                <w:color w:val="FF0000"/>
              </w:rPr>
            </w:pPr>
            <w:r w:rsidRPr="004F4740">
              <w:t>201</w:t>
            </w:r>
            <w:r>
              <w:t>8</w:t>
            </w:r>
            <w:r w:rsidRPr="004F4740">
              <w:t>г.</w:t>
            </w:r>
          </w:p>
        </w:tc>
        <w:tc>
          <w:tcPr>
            <w:tcW w:w="1706" w:type="dxa"/>
            <w:vAlign w:val="center"/>
          </w:tcPr>
          <w:p w:rsidR="00C72AE2" w:rsidRPr="00755B62" w:rsidRDefault="00C72AE2" w:rsidP="00830E6C">
            <w:pPr>
              <w:jc w:val="center"/>
              <w:rPr>
                <w:color w:val="FF0000"/>
              </w:rPr>
            </w:pPr>
            <w:r w:rsidRPr="007C106D">
              <w:t>84  руб.</w:t>
            </w:r>
          </w:p>
        </w:tc>
        <w:tc>
          <w:tcPr>
            <w:tcW w:w="1701" w:type="dxa"/>
            <w:gridSpan w:val="2"/>
            <w:vAlign w:val="center"/>
          </w:tcPr>
          <w:p w:rsidR="00C72AE2" w:rsidRPr="0021713E" w:rsidRDefault="00C72AE2" w:rsidP="00830E6C">
            <w:pPr>
              <w:jc w:val="center"/>
              <w:rPr>
                <w:sz w:val="20"/>
                <w:szCs w:val="20"/>
              </w:rPr>
            </w:pPr>
            <w:r w:rsidRPr="0021713E">
              <w:rPr>
                <w:sz w:val="20"/>
                <w:szCs w:val="20"/>
              </w:rPr>
              <w:t>1-2 кл.</w:t>
            </w:r>
          </w:p>
          <w:p w:rsidR="00C72AE2" w:rsidRPr="0021713E" w:rsidRDefault="00C72AE2" w:rsidP="00830E6C">
            <w:pPr>
              <w:jc w:val="center"/>
              <w:rPr>
                <w:sz w:val="20"/>
                <w:szCs w:val="20"/>
              </w:rPr>
            </w:pPr>
            <w:r w:rsidRPr="0021713E">
              <w:rPr>
                <w:sz w:val="20"/>
                <w:szCs w:val="20"/>
              </w:rPr>
              <w:t>3-4кл.</w:t>
            </w:r>
          </w:p>
          <w:p w:rsidR="00C72AE2" w:rsidRPr="0021713E" w:rsidRDefault="00C72AE2" w:rsidP="00830E6C">
            <w:pPr>
              <w:jc w:val="center"/>
              <w:rPr>
                <w:sz w:val="20"/>
                <w:szCs w:val="20"/>
              </w:rPr>
            </w:pPr>
            <w:r w:rsidRPr="0021713E">
              <w:rPr>
                <w:sz w:val="20"/>
                <w:szCs w:val="20"/>
              </w:rPr>
              <w:t>5-6 кл.</w:t>
            </w:r>
          </w:p>
          <w:p w:rsidR="00C72AE2" w:rsidRPr="0021713E" w:rsidRDefault="00C72AE2" w:rsidP="00830E6C">
            <w:pPr>
              <w:jc w:val="center"/>
              <w:rPr>
                <w:sz w:val="20"/>
                <w:szCs w:val="20"/>
              </w:rPr>
            </w:pPr>
            <w:r w:rsidRPr="0021713E">
              <w:rPr>
                <w:sz w:val="20"/>
                <w:szCs w:val="20"/>
              </w:rPr>
              <w:t>7-8 кл.</w:t>
            </w:r>
          </w:p>
          <w:p w:rsidR="00C72AE2" w:rsidRPr="00755B62" w:rsidRDefault="00C72AE2" w:rsidP="00830E6C">
            <w:pPr>
              <w:jc w:val="center"/>
              <w:rPr>
                <w:color w:val="FF0000"/>
                <w:sz w:val="20"/>
                <w:szCs w:val="20"/>
              </w:rPr>
            </w:pPr>
            <w:r w:rsidRPr="0021713E">
              <w:rPr>
                <w:sz w:val="20"/>
                <w:szCs w:val="20"/>
              </w:rPr>
              <w:t>9-10 кл.</w:t>
            </w:r>
          </w:p>
        </w:tc>
      </w:tr>
    </w:tbl>
    <w:p w:rsidR="00C72AE2" w:rsidRDefault="00C72AE2" w:rsidP="00EA45BD">
      <w:pPr>
        <w:jc w:val="center"/>
        <w:rPr>
          <w:i/>
          <w:iCs/>
          <w:sz w:val="20"/>
          <w:szCs w:val="20"/>
        </w:rPr>
      </w:pPr>
    </w:p>
    <w:p w:rsidR="00C72AE2" w:rsidRDefault="00C72AE2" w:rsidP="00EA45BD">
      <w:pPr>
        <w:jc w:val="center"/>
        <w:rPr>
          <w:i/>
          <w:iCs/>
          <w:sz w:val="20"/>
          <w:szCs w:val="20"/>
        </w:rPr>
      </w:pPr>
    </w:p>
    <w:p w:rsidR="00C72AE2" w:rsidRPr="00723DAF" w:rsidRDefault="00C72AE2" w:rsidP="00723DAF">
      <w:r>
        <w:t>Со всеми возникающими вопросами обращаться по эл.почте и телефонам:</w:t>
      </w:r>
      <w:r>
        <w:tab/>
      </w:r>
      <w:r>
        <w:rPr>
          <w:lang w:val="en-US"/>
        </w:rPr>
        <w:t>vx</w:t>
      </w:r>
      <w:r w:rsidRPr="00B3234E">
        <w:t>80@</w:t>
      </w:r>
      <w:r>
        <w:rPr>
          <w:lang w:val="en-US"/>
        </w:rPr>
        <w:t>mail</w:t>
      </w:r>
      <w:r w:rsidRPr="00B3234E">
        <w:t>.</w:t>
      </w:r>
      <w:r>
        <w:rPr>
          <w:lang w:val="en-US"/>
        </w:rPr>
        <w:t>ru</w:t>
      </w:r>
      <w:r w:rsidRPr="00723DAF">
        <w:t xml:space="preserve"> </w:t>
      </w:r>
    </w:p>
    <w:p w:rsidR="00C72AE2" w:rsidRDefault="00C72AE2" w:rsidP="00723DAF">
      <w:r>
        <w:t>- координатор по Дмитровскому району</w:t>
      </w:r>
      <w:r>
        <w:tab/>
      </w:r>
      <w:r>
        <w:tab/>
      </w:r>
      <w:r>
        <w:tab/>
      </w:r>
      <w:r>
        <w:tab/>
        <w:t>- Жукова Татьяна Владимировна</w:t>
      </w:r>
    </w:p>
    <w:p w:rsidR="00C72AE2" w:rsidRPr="0052765F" w:rsidRDefault="00C72AE2" w:rsidP="00723DAF">
      <w:pPr>
        <w:rPr>
          <w:b/>
          <w:bCs/>
        </w:rPr>
      </w:pPr>
      <w:r>
        <w:t xml:space="preserve">                                                                                                             </w:t>
      </w:r>
      <w:r w:rsidRPr="0052765F">
        <w:rPr>
          <w:b/>
          <w:bCs/>
        </w:rPr>
        <w:t>8-9</w:t>
      </w:r>
      <w:r>
        <w:rPr>
          <w:b/>
          <w:bCs/>
        </w:rPr>
        <w:t>2</w:t>
      </w:r>
      <w:r w:rsidRPr="0052765F">
        <w:rPr>
          <w:b/>
          <w:bCs/>
        </w:rPr>
        <w:t>6-</w:t>
      </w:r>
      <w:r>
        <w:rPr>
          <w:b/>
          <w:bCs/>
        </w:rPr>
        <w:t>364</w:t>
      </w:r>
      <w:r w:rsidRPr="0052765F">
        <w:rPr>
          <w:b/>
          <w:bCs/>
        </w:rPr>
        <w:t>-</w:t>
      </w:r>
      <w:r>
        <w:rPr>
          <w:b/>
          <w:bCs/>
        </w:rPr>
        <w:t>44</w:t>
      </w:r>
      <w:r w:rsidRPr="0052765F">
        <w:rPr>
          <w:b/>
          <w:bCs/>
        </w:rPr>
        <w:t>-</w:t>
      </w:r>
      <w:r>
        <w:rPr>
          <w:b/>
          <w:bCs/>
        </w:rPr>
        <w:t>79</w:t>
      </w:r>
      <w:r w:rsidRPr="0052765F">
        <w:rPr>
          <w:b/>
          <w:bCs/>
        </w:rPr>
        <w:tab/>
      </w:r>
      <w:r w:rsidRPr="0052765F">
        <w:rPr>
          <w:b/>
          <w:bCs/>
        </w:rPr>
        <w:tab/>
      </w:r>
      <w:r w:rsidRPr="0052765F">
        <w:rPr>
          <w:b/>
          <w:bCs/>
        </w:rPr>
        <w:tab/>
      </w:r>
      <w:r w:rsidRPr="0052765F">
        <w:rPr>
          <w:b/>
          <w:bCs/>
        </w:rPr>
        <w:tab/>
      </w:r>
    </w:p>
    <w:sectPr w:rsidR="00C72AE2" w:rsidRPr="0052765F" w:rsidSect="004F626A">
      <w:footerReference w:type="default" r:id="rId22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E2" w:rsidRDefault="00C72AE2" w:rsidP="004F626A">
      <w:r>
        <w:separator/>
      </w:r>
    </w:p>
  </w:endnote>
  <w:endnote w:type="continuationSeparator" w:id="0">
    <w:p w:rsidR="00C72AE2" w:rsidRDefault="00C72AE2" w:rsidP="004F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E2" w:rsidRPr="004F626A" w:rsidRDefault="00C72AE2" w:rsidP="004F626A">
    <w:pPr>
      <w:pStyle w:val="Footer"/>
      <w:jc w:val="center"/>
      <w:rPr>
        <w:color w:val="000000"/>
      </w:rPr>
    </w:pPr>
    <w:r>
      <w:t>ПРОДОЛЖЕНИЕ ГРАФИКА НА ОБОРОТЕ</w:t>
    </w:r>
  </w:p>
  <w:p w:rsidR="00C72AE2" w:rsidRDefault="00C72AE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62.3pt;margin-top:814.3pt;width:118.8pt;height:30.65pt;z-index:251660288;visibility:visible;mso-position-horizontal-relative:page;mso-position-vertical-relative:page" filled="f" stroked="f" strokeweight=".5pt">
          <v:path arrowok="t"/>
          <v:textbox style="mso-fit-shape-to-text:t">
            <w:txbxContent>
              <w:p w:rsidR="00C72AE2" w:rsidRPr="004F626A" w:rsidRDefault="00C72AE2">
                <w:pPr>
                  <w:pStyle w:val="Footer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2</w:t>
                </w: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Прямоугольник 58" o:spid="_x0000_s2050" style="position:absolute;margin-left:14.2pt;margin-top:814.3pt;width:566.9pt;height:2.85pt;z-index:-251655168;visibility:visible;mso-wrap-distance-top:7.2pt;mso-wrap-distance-bottom:7.2pt;mso-position-horizontal-relative:page;mso-position-vertical-relative:page;v-text-anchor:middle" fillcolor="#4f81bd" stroked="f" strokeweight="2pt">
          <v:path arrowok="t"/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E2" w:rsidRDefault="00C72AE2" w:rsidP="004F626A">
      <w:r>
        <w:separator/>
      </w:r>
    </w:p>
  </w:footnote>
  <w:footnote w:type="continuationSeparator" w:id="0">
    <w:p w:rsidR="00C72AE2" w:rsidRDefault="00C72AE2" w:rsidP="004F6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917"/>
    <w:rsid w:val="000049F6"/>
    <w:rsid w:val="00013E3C"/>
    <w:rsid w:val="00017FA1"/>
    <w:rsid w:val="000279EE"/>
    <w:rsid w:val="00060E8D"/>
    <w:rsid w:val="00061956"/>
    <w:rsid w:val="00066810"/>
    <w:rsid w:val="000767A8"/>
    <w:rsid w:val="00090577"/>
    <w:rsid w:val="000979A7"/>
    <w:rsid w:val="000D146A"/>
    <w:rsid w:val="000D285F"/>
    <w:rsid w:val="000E380C"/>
    <w:rsid w:val="00102BFA"/>
    <w:rsid w:val="001160F8"/>
    <w:rsid w:val="001161CA"/>
    <w:rsid w:val="0012167B"/>
    <w:rsid w:val="001226A5"/>
    <w:rsid w:val="001308A0"/>
    <w:rsid w:val="00132F48"/>
    <w:rsid w:val="00147AFF"/>
    <w:rsid w:val="00154DFC"/>
    <w:rsid w:val="001702A0"/>
    <w:rsid w:val="0017468E"/>
    <w:rsid w:val="00177BFB"/>
    <w:rsid w:val="00182CC3"/>
    <w:rsid w:val="00183D17"/>
    <w:rsid w:val="00193695"/>
    <w:rsid w:val="001B2F29"/>
    <w:rsid w:val="001B6CFC"/>
    <w:rsid w:val="001C4452"/>
    <w:rsid w:val="001D0595"/>
    <w:rsid w:val="001D0977"/>
    <w:rsid w:val="001D4BA4"/>
    <w:rsid w:val="001E1E2E"/>
    <w:rsid w:val="001E33E7"/>
    <w:rsid w:val="001E47B3"/>
    <w:rsid w:val="001F1C7B"/>
    <w:rsid w:val="001F39D8"/>
    <w:rsid w:val="002042A0"/>
    <w:rsid w:val="00204D34"/>
    <w:rsid w:val="00205189"/>
    <w:rsid w:val="0021713E"/>
    <w:rsid w:val="00226A61"/>
    <w:rsid w:val="00243C4B"/>
    <w:rsid w:val="00265D07"/>
    <w:rsid w:val="00270B27"/>
    <w:rsid w:val="0027656E"/>
    <w:rsid w:val="00281A13"/>
    <w:rsid w:val="00282F37"/>
    <w:rsid w:val="00285D56"/>
    <w:rsid w:val="002A03FF"/>
    <w:rsid w:val="002A30E6"/>
    <w:rsid w:val="002C4469"/>
    <w:rsid w:val="002F44F2"/>
    <w:rsid w:val="003028E4"/>
    <w:rsid w:val="00305BA5"/>
    <w:rsid w:val="00331B3C"/>
    <w:rsid w:val="003321B9"/>
    <w:rsid w:val="00344A12"/>
    <w:rsid w:val="00350BC7"/>
    <w:rsid w:val="0036290E"/>
    <w:rsid w:val="00367D9D"/>
    <w:rsid w:val="003A0E4F"/>
    <w:rsid w:val="003A228F"/>
    <w:rsid w:val="003B0DC6"/>
    <w:rsid w:val="003B2313"/>
    <w:rsid w:val="003B50CF"/>
    <w:rsid w:val="003C540B"/>
    <w:rsid w:val="003D0288"/>
    <w:rsid w:val="003D7DDE"/>
    <w:rsid w:val="003F1BB6"/>
    <w:rsid w:val="00415739"/>
    <w:rsid w:val="004246F9"/>
    <w:rsid w:val="004274CB"/>
    <w:rsid w:val="00432AD7"/>
    <w:rsid w:val="00433A9F"/>
    <w:rsid w:val="0044188D"/>
    <w:rsid w:val="00460DEA"/>
    <w:rsid w:val="00464552"/>
    <w:rsid w:val="00464A7B"/>
    <w:rsid w:val="004715AB"/>
    <w:rsid w:val="00474C57"/>
    <w:rsid w:val="00487F0F"/>
    <w:rsid w:val="004A51A2"/>
    <w:rsid w:val="004B18A4"/>
    <w:rsid w:val="004B1976"/>
    <w:rsid w:val="004B35A7"/>
    <w:rsid w:val="004D72EF"/>
    <w:rsid w:val="004E5E48"/>
    <w:rsid w:val="004F09DA"/>
    <w:rsid w:val="004F1FA9"/>
    <w:rsid w:val="004F4740"/>
    <w:rsid w:val="004F626A"/>
    <w:rsid w:val="00501A91"/>
    <w:rsid w:val="00506322"/>
    <w:rsid w:val="00511F2B"/>
    <w:rsid w:val="005204B9"/>
    <w:rsid w:val="0052765F"/>
    <w:rsid w:val="00550290"/>
    <w:rsid w:val="0055184E"/>
    <w:rsid w:val="00560670"/>
    <w:rsid w:val="005B3496"/>
    <w:rsid w:val="005D71CC"/>
    <w:rsid w:val="005E2E75"/>
    <w:rsid w:val="005E72C9"/>
    <w:rsid w:val="005E76C2"/>
    <w:rsid w:val="005F397E"/>
    <w:rsid w:val="00623585"/>
    <w:rsid w:val="0062493A"/>
    <w:rsid w:val="0062614A"/>
    <w:rsid w:val="0064007C"/>
    <w:rsid w:val="006515B4"/>
    <w:rsid w:val="0065646D"/>
    <w:rsid w:val="0066337D"/>
    <w:rsid w:val="006634A0"/>
    <w:rsid w:val="00663919"/>
    <w:rsid w:val="0067380A"/>
    <w:rsid w:val="006861F4"/>
    <w:rsid w:val="00692139"/>
    <w:rsid w:val="006A01F3"/>
    <w:rsid w:val="006A54CA"/>
    <w:rsid w:val="006C1BD0"/>
    <w:rsid w:val="006C2F17"/>
    <w:rsid w:val="006C376E"/>
    <w:rsid w:val="006D553B"/>
    <w:rsid w:val="006E02A0"/>
    <w:rsid w:val="006E2E9E"/>
    <w:rsid w:val="006F79A7"/>
    <w:rsid w:val="007021A8"/>
    <w:rsid w:val="007212F6"/>
    <w:rsid w:val="00723DAF"/>
    <w:rsid w:val="0074017F"/>
    <w:rsid w:val="00755B62"/>
    <w:rsid w:val="0076101B"/>
    <w:rsid w:val="00763804"/>
    <w:rsid w:val="00763B99"/>
    <w:rsid w:val="00764C46"/>
    <w:rsid w:val="00772112"/>
    <w:rsid w:val="007772EA"/>
    <w:rsid w:val="00782D35"/>
    <w:rsid w:val="007A6CAB"/>
    <w:rsid w:val="007A6F84"/>
    <w:rsid w:val="007C0D86"/>
    <w:rsid w:val="007C106D"/>
    <w:rsid w:val="007E48F8"/>
    <w:rsid w:val="007E6436"/>
    <w:rsid w:val="007E7464"/>
    <w:rsid w:val="00806486"/>
    <w:rsid w:val="008166E7"/>
    <w:rsid w:val="00820198"/>
    <w:rsid w:val="00830E6C"/>
    <w:rsid w:val="008540D5"/>
    <w:rsid w:val="00861457"/>
    <w:rsid w:val="00863E51"/>
    <w:rsid w:val="008733BF"/>
    <w:rsid w:val="00874500"/>
    <w:rsid w:val="0087764B"/>
    <w:rsid w:val="008843D4"/>
    <w:rsid w:val="00893292"/>
    <w:rsid w:val="008A00C4"/>
    <w:rsid w:val="008B706E"/>
    <w:rsid w:val="008C1F36"/>
    <w:rsid w:val="008C6598"/>
    <w:rsid w:val="008D328A"/>
    <w:rsid w:val="008D7651"/>
    <w:rsid w:val="009072FA"/>
    <w:rsid w:val="0090764B"/>
    <w:rsid w:val="009267C5"/>
    <w:rsid w:val="00930FC4"/>
    <w:rsid w:val="0094225F"/>
    <w:rsid w:val="009467AD"/>
    <w:rsid w:val="00946E3C"/>
    <w:rsid w:val="0096247A"/>
    <w:rsid w:val="009657C1"/>
    <w:rsid w:val="00967034"/>
    <w:rsid w:val="009714EA"/>
    <w:rsid w:val="00971631"/>
    <w:rsid w:val="00982D2B"/>
    <w:rsid w:val="00995457"/>
    <w:rsid w:val="00996744"/>
    <w:rsid w:val="009A441B"/>
    <w:rsid w:val="009B5E54"/>
    <w:rsid w:val="009B7EBA"/>
    <w:rsid w:val="00A0217F"/>
    <w:rsid w:val="00A05F4E"/>
    <w:rsid w:val="00A17B06"/>
    <w:rsid w:val="00A2238E"/>
    <w:rsid w:val="00A22C2E"/>
    <w:rsid w:val="00A31718"/>
    <w:rsid w:val="00A35447"/>
    <w:rsid w:val="00A4521C"/>
    <w:rsid w:val="00A56439"/>
    <w:rsid w:val="00A5791D"/>
    <w:rsid w:val="00A65A03"/>
    <w:rsid w:val="00A91986"/>
    <w:rsid w:val="00A93FAE"/>
    <w:rsid w:val="00AA11E7"/>
    <w:rsid w:val="00AA2BDD"/>
    <w:rsid w:val="00AB346A"/>
    <w:rsid w:val="00AB42BB"/>
    <w:rsid w:val="00AD08EF"/>
    <w:rsid w:val="00AD2D88"/>
    <w:rsid w:val="00AD56CB"/>
    <w:rsid w:val="00AE3875"/>
    <w:rsid w:val="00B04455"/>
    <w:rsid w:val="00B12B0C"/>
    <w:rsid w:val="00B162E8"/>
    <w:rsid w:val="00B3234E"/>
    <w:rsid w:val="00B457D6"/>
    <w:rsid w:val="00B5118C"/>
    <w:rsid w:val="00B5314E"/>
    <w:rsid w:val="00B616A8"/>
    <w:rsid w:val="00B6658D"/>
    <w:rsid w:val="00B74588"/>
    <w:rsid w:val="00B8038D"/>
    <w:rsid w:val="00B938ED"/>
    <w:rsid w:val="00BA0917"/>
    <w:rsid w:val="00BC7F43"/>
    <w:rsid w:val="00BE698B"/>
    <w:rsid w:val="00BF6A96"/>
    <w:rsid w:val="00C06B6D"/>
    <w:rsid w:val="00C1643C"/>
    <w:rsid w:val="00C25089"/>
    <w:rsid w:val="00C36F43"/>
    <w:rsid w:val="00C41C4E"/>
    <w:rsid w:val="00C467ED"/>
    <w:rsid w:val="00C50E3C"/>
    <w:rsid w:val="00C54409"/>
    <w:rsid w:val="00C55BEF"/>
    <w:rsid w:val="00C60C5E"/>
    <w:rsid w:val="00C72AE2"/>
    <w:rsid w:val="00C80DC6"/>
    <w:rsid w:val="00C84F50"/>
    <w:rsid w:val="00C950E0"/>
    <w:rsid w:val="00CA0D89"/>
    <w:rsid w:val="00CA78EF"/>
    <w:rsid w:val="00CB3624"/>
    <w:rsid w:val="00CC0B10"/>
    <w:rsid w:val="00CD7D58"/>
    <w:rsid w:val="00D244BC"/>
    <w:rsid w:val="00D25385"/>
    <w:rsid w:val="00D27756"/>
    <w:rsid w:val="00D406DD"/>
    <w:rsid w:val="00D4123F"/>
    <w:rsid w:val="00D527B3"/>
    <w:rsid w:val="00D57421"/>
    <w:rsid w:val="00D57502"/>
    <w:rsid w:val="00D629CE"/>
    <w:rsid w:val="00D82787"/>
    <w:rsid w:val="00D96CA6"/>
    <w:rsid w:val="00DB6558"/>
    <w:rsid w:val="00DC0525"/>
    <w:rsid w:val="00DE06DC"/>
    <w:rsid w:val="00DF025A"/>
    <w:rsid w:val="00E01C04"/>
    <w:rsid w:val="00E261D7"/>
    <w:rsid w:val="00E83669"/>
    <w:rsid w:val="00E85074"/>
    <w:rsid w:val="00E9104E"/>
    <w:rsid w:val="00E947B8"/>
    <w:rsid w:val="00E9701C"/>
    <w:rsid w:val="00EA1B3D"/>
    <w:rsid w:val="00EA45BD"/>
    <w:rsid w:val="00EA4AE7"/>
    <w:rsid w:val="00EB1179"/>
    <w:rsid w:val="00EB1197"/>
    <w:rsid w:val="00EB1B97"/>
    <w:rsid w:val="00EC7917"/>
    <w:rsid w:val="00ED21E5"/>
    <w:rsid w:val="00ED2A74"/>
    <w:rsid w:val="00ED4756"/>
    <w:rsid w:val="00EE2780"/>
    <w:rsid w:val="00F0351D"/>
    <w:rsid w:val="00F07FA3"/>
    <w:rsid w:val="00F257C5"/>
    <w:rsid w:val="00F26B9A"/>
    <w:rsid w:val="00F4355B"/>
    <w:rsid w:val="00F4542B"/>
    <w:rsid w:val="00F510B3"/>
    <w:rsid w:val="00F60359"/>
    <w:rsid w:val="00F60672"/>
    <w:rsid w:val="00F76094"/>
    <w:rsid w:val="00F76AA5"/>
    <w:rsid w:val="00F82895"/>
    <w:rsid w:val="00F84D1E"/>
    <w:rsid w:val="00FA22EE"/>
    <w:rsid w:val="00FA7995"/>
    <w:rsid w:val="00FB7234"/>
    <w:rsid w:val="00FD7B99"/>
    <w:rsid w:val="00FF20E3"/>
    <w:rsid w:val="00FF42C4"/>
    <w:rsid w:val="00FF796B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1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3D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1A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1A91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626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626A"/>
    <w:rPr>
      <w:rFonts w:cs="Times New Roman"/>
      <w:sz w:val="24"/>
    </w:rPr>
  </w:style>
  <w:style w:type="paragraph" w:customStyle="1" w:styleId="538552DCBB0F4C4BB087ED922D6A6322">
    <w:name w:val="538552DCBB0F4C4BB087ED922D6A6322"/>
    <w:uiPriority w:val="99"/>
    <w:rsid w:val="004F626A"/>
    <w:pPr>
      <w:spacing w:after="200" w:line="276" w:lineRule="auto"/>
    </w:pPr>
    <w:rPr>
      <w:rFonts w:ascii="Calibri" w:hAnsi="Calibri"/>
    </w:rPr>
  </w:style>
  <w:style w:type="character" w:styleId="Strong">
    <w:name w:val="Strong"/>
    <w:basedOn w:val="DefaultParagraphFont"/>
    <w:uiPriority w:val="99"/>
    <w:qFormat/>
    <w:locked/>
    <w:rsid w:val="005204B9"/>
    <w:rPr>
      <w:rFonts w:cs="Times New Roman"/>
      <w:b/>
    </w:rPr>
  </w:style>
  <w:style w:type="character" w:customStyle="1" w:styleId="apple-converted-space">
    <w:name w:val="apple-converted-space"/>
    <w:uiPriority w:val="99"/>
    <w:rsid w:val="006E0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drschool.ru/contests/co" TargetMode="External"/><Relationship Id="rId18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image" Target="media/image12.emf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drschool.ru/contests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hyperlink" Target="http://images.yandex.ru/yandsearch?text=%D0%B3%D0%B5%D0%BB%D0%B8%D0%B0%D0%BD%D1%82%D1%83%D1%81&amp;img_url=showte.at.ua/utschnjam/hel.jpg" TargetMode="External"/><Relationship Id="rId19" Type="http://schemas.openxmlformats.org/officeDocument/2006/relationships/hyperlink" Target="http://drschool.ru/contest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454</Words>
  <Characters>2594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ПРОДОЛЖЕНИЕ ГРАФИКА НА ОБОРОТЕ</dc:creator>
  <cp:keywords/>
  <dc:description/>
  <cp:lastModifiedBy>User</cp:lastModifiedBy>
  <cp:revision>12</cp:revision>
  <cp:lastPrinted>2017-10-28T07:24:00Z</cp:lastPrinted>
  <dcterms:created xsi:type="dcterms:W3CDTF">2017-08-28T12:29:00Z</dcterms:created>
  <dcterms:modified xsi:type="dcterms:W3CDTF">2017-10-28T07:35:00Z</dcterms:modified>
</cp:coreProperties>
</file>