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E4" w:rsidRPr="00900516" w:rsidRDefault="002644E4" w:rsidP="005133DC">
      <w:pPr>
        <w:jc w:val="right"/>
        <w:rPr>
          <w:i/>
          <w:iCs/>
          <w:sz w:val="24"/>
          <w:szCs w:val="24"/>
        </w:rPr>
      </w:pPr>
      <w:r w:rsidRPr="00900516">
        <w:rPr>
          <w:i/>
          <w:iCs/>
          <w:sz w:val="24"/>
          <w:szCs w:val="24"/>
        </w:rPr>
        <w:t>Приложение 1</w:t>
      </w:r>
    </w:p>
    <w:p w:rsidR="002644E4" w:rsidRPr="00900516" w:rsidRDefault="002644E4" w:rsidP="005133DC">
      <w:pPr>
        <w:jc w:val="center"/>
        <w:rPr>
          <w:b/>
          <w:bCs/>
          <w:sz w:val="28"/>
          <w:szCs w:val="28"/>
        </w:rPr>
      </w:pPr>
      <w:r w:rsidRPr="00900516">
        <w:rPr>
          <w:b/>
          <w:bCs/>
          <w:sz w:val="28"/>
          <w:szCs w:val="28"/>
        </w:rPr>
        <w:t>Регистрационная форма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8"/>
        <w:gridCol w:w="5956"/>
      </w:tblGrid>
      <w:tr w:rsidR="002644E4" w:rsidRPr="00571864">
        <w:tc>
          <w:tcPr>
            <w:tcW w:w="4040" w:type="dxa"/>
            <w:shd w:val="clear" w:color="auto" w:fill="FBD4B4"/>
          </w:tcPr>
          <w:p w:rsidR="002644E4" w:rsidRPr="00571864" w:rsidRDefault="002644E4" w:rsidP="00F605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конференции</w:t>
            </w:r>
          </w:p>
        </w:tc>
        <w:tc>
          <w:tcPr>
            <w:tcW w:w="6240" w:type="dxa"/>
            <w:shd w:val="clear" w:color="auto" w:fill="FBD4B4"/>
          </w:tcPr>
          <w:p w:rsidR="002644E4" w:rsidRPr="0089155D" w:rsidRDefault="002644E4" w:rsidP="00242CB2">
            <w:pPr>
              <w:jc w:val="both"/>
              <w:rPr>
                <w:sz w:val="26"/>
                <w:szCs w:val="26"/>
                <w:u w:val="single"/>
              </w:rPr>
            </w:pPr>
            <w:r w:rsidRPr="00F945E1">
              <w:rPr>
                <w:sz w:val="24"/>
                <w:szCs w:val="24"/>
                <w:lang w:eastAsia="en-US"/>
              </w:rPr>
              <w:t>«</w:t>
            </w:r>
            <w:r w:rsidRPr="00F945E1">
              <w:rPr>
                <w:sz w:val="24"/>
                <w:szCs w:val="24"/>
              </w:rPr>
              <w:t>Актуальные проблемы физического и астрономического образования: опыт прошлого – взгляд в будущее»</w:t>
            </w:r>
          </w:p>
        </w:tc>
      </w:tr>
      <w:tr w:rsidR="002644E4" w:rsidRPr="00571864">
        <w:tc>
          <w:tcPr>
            <w:tcW w:w="4040" w:type="dxa"/>
            <w:shd w:val="clear" w:color="auto" w:fill="FBD4B4"/>
          </w:tcPr>
          <w:p w:rsidR="002644E4" w:rsidRPr="00571864" w:rsidRDefault="002644E4" w:rsidP="00BA65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начала конференции</w:t>
            </w:r>
          </w:p>
        </w:tc>
        <w:tc>
          <w:tcPr>
            <w:tcW w:w="6240" w:type="dxa"/>
            <w:shd w:val="clear" w:color="auto" w:fill="FBD4B4"/>
          </w:tcPr>
          <w:p w:rsidR="002644E4" w:rsidRPr="008E6D14" w:rsidRDefault="002644E4" w:rsidP="002175C4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17</w:t>
            </w:r>
            <w:r w:rsidRPr="008E6D14">
              <w:rPr>
                <w:sz w:val="26"/>
                <w:szCs w:val="26"/>
                <w:u w:val="single"/>
              </w:rPr>
              <w:t>.</w:t>
            </w:r>
            <w:r>
              <w:rPr>
                <w:sz w:val="26"/>
                <w:szCs w:val="26"/>
                <w:u w:val="single"/>
              </w:rPr>
              <w:t>1</w:t>
            </w:r>
            <w:r w:rsidRPr="008E6D14">
              <w:rPr>
                <w:sz w:val="26"/>
                <w:szCs w:val="26"/>
                <w:u w:val="single"/>
              </w:rPr>
              <w:t>0.201</w:t>
            </w:r>
            <w:r>
              <w:rPr>
                <w:sz w:val="26"/>
                <w:szCs w:val="26"/>
                <w:u w:val="single"/>
              </w:rPr>
              <w:t>7</w:t>
            </w:r>
            <w:r w:rsidRPr="008E6D14">
              <w:rPr>
                <w:sz w:val="26"/>
                <w:szCs w:val="26"/>
                <w:u w:val="single"/>
              </w:rPr>
              <w:t xml:space="preserve"> года</w:t>
            </w:r>
          </w:p>
        </w:tc>
      </w:tr>
      <w:tr w:rsidR="002644E4" w:rsidRPr="00571864">
        <w:tc>
          <w:tcPr>
            <w:tcW w:w="4040" w:type="dxa"/>
            <w:shd w:val="clear" w:color="auto" w:fill="FBD4B4"/>
          </w:tcPr>
          <w:p w:rsidR="002644E4" w:rsidRPr="00571864" w:rsidRDefault="002644E4" w:rsidP="00242C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окончания конференции</w:t>
            </w:r>
          </w:p>
        </w:tc>
        <w:tc>
          <w:tcPr>
            <w:tcW w:w="6240" w:type="dxa"/>
            <w:shd w:val="clear" w:color="auto" w:fill="FBD4B4"/>
          </w:tcPr>
          <w:p w:rsidR="002644E4" w:rsidRPr="008E6D14" w:rsidRDefault="002644E4" w:rsidP="00BA65C0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19</w:t>
            </w:r>
            <w:r w:rsidRPr="008E6D14">
              <w:rPr>
                <w:sz w:val="26"/>
                <w:szCs w:val="26"/>
                <w:u w:val="single"/>
              </w:rPr>
              <w:t>.</w:t>
            </w:r>
            <w:r>
              <w:rPr>
                <w:sz w:val="26"/>
                <w:szCs w:val="26"/>
                <w:u w:val="single"/>
              </w:rPr>
              <w:t>10</w:t>
            </w:r>
            <w:r w:rsidRPr="008E6D14">
              <w:rPr>
                <w:sz w:val="26"/>
                <w:szCs w:val="26"/>
                <w:u w:val="single"/>
              </w:rPr>
              <w:t>.201</w:t>
            </w:r>
            <w:r>
              <w:rPr>
                <w:sz w:val="26"/>
                <w:szCs w:val="26"/>
                <w:u w:val="single"/>
              </w:rPr>
              <w:t>7</w:t>
            </w:r>
            <w:r w:rsidRPr="008E6D14">
              <w:rPr>
                <w:sz w:val="26"/>
                <w:szCs w:val="26"/>
                <w:u w:val="single"/>
              </w:rPr>
              <w:t xml:space="preserve"> года</w:t>
            </w:r>
          </w:p>
        </w:tc>
      </w:tr>
      <w:tr w:rsidR="002644E4" w:rsidRPr="00571864">
        <w:tc>
          <w:tcPr>
            <w:tcW w:w="4040" w:type="dxa"/>
          </w:tcPr>
          <w:p w:rsidR="002644E4" w:rsidRPr="00571864" w:rsidRDefault="002644E4" w:rsidP="00242CB2">
            <w:pPr>
              <w:rPr>
                <w:sz w:val="26"/>
                <w:szCs w:val="26"/>
              </w:rPr>
            </w:pPr>
            <w:r w:rsidRPr="00571864">
              <w:rPr>
                <w:sz w:val="26"/>
                <w:szCs w:val="26"/>
              </w:rPr>
              <w:t>Фамилия*</w:t>
            </w:r>
          </w:p>
          <w:p w:rsidR="002644E4" w:rsidRPr="0089155D" w:rsidRDefault="002644E4" w:rsidP="00242CB2">
            <w:pPr>
              <w:rPr>
                <w:sz w:val="16"/>
                <w:szCs w:val="16"/>
              </w:rPr>
            </w:pPr>
          </w:p>
        </w:tc>
        <w:tc>
          <w:tcPr>
            <w:tcW w:w="6240" w:type="dxa"/>
          </w:tcPr>
          <w:p w:rsidR="002644E4" w:rsidRPr="00571864" w:rsidRDefault="002644E4" w:rsidP="00242CB2">
            <w:pPr>
              <w:rPr>
                <w:sz w:val="26"/>
                <w:szCs w:val="26"/>
              </w:rPr>
            </w:pPr>
          </w:p>
        </w:tc>
      </w:tr>
      <w:tr w:rsidR="002644E4" w:rsidRPr="00571864">
        <w:tc>
          <w:tcPr>
            <w:tcW w:w="4040" w:type="dxa"/>
          </w:tcPr>
          <w:p w:rsidR="002644E4" w:rsidRPr="00571864" w:rsidRDefault="002644E4" w:rsidP="00242CB2">
            <w:pPr>
              <w:rPr>
                <w:sz w:val="26"/>
                <w:szCs w:val="26"/>
              </w:rPr>
            </w:pPr>
            <w:r w:rsidRPr="00571864">
              <w:rPr>
                <w:sz w:val="26"/>
                <w:szCs w:val="26"/>
              </w:rPr>
              <w:t>Имя*</w:t>
            </w:r>
          </w:p>
          <w:p w:rsidR="002644E4" w:rsidRPr="0089155D" w:rsidRDefault="002644E4" w:rsidP="00242CB2">
            <w:pPr>
              <w:rPr>
                <w:sz w:val="16"/>
                <w:szCs w:val="16"/>
              </w:rPr>
            </w:pPr>
          </w:p>
        </w:tc>
        <w:tc>
          <w:tcPr>
            <w:tcW w:w="6240" w:type="dxa"/>
          </w:tcPr>
          <w:p w:rsidR="002644E4" w:rsidRPr="00571864" w:rsidRDefault="002644E4" w:rsidP="00242CB2">
            <w:pPr>
              <w:rPr>
                <w:sz w:val="26"/>
                <w:szCs w:val="26"/>
              </w:rPr>
            </w:pPr>
          </w:p>
        </w:tc>
      </w:tr>
      <w:tr w:rsidR="002644E4" w:rsidRPr="00571864">
        <w:trPr>
          <w:trHeight w:val="418"/>
        </w:trPr>
        <w:tc>
          <w:tcPr>
            <w:tcW w:w="4040" w:type="dxa"/>
          </w:tcPr>
          <w:p w:rsidR="002644E4" w:rsidRPr="00571864" w:rsidRDefault="002644E4" w:rsidP="00242CB2">
            <w:pPr>
              <w:rPr>
                <w:sz w:val="26"/>
                <w:szCs w:val="26"/>
              </w:rPr>
            </w:pPr>
            <w:r w:rsidRPr="00571864">
              <w:rPr>
                <w:sz w:val="26"/>
                <w:szCs w:val="26"/>
              </w:rPr>
              <w:t>Отчество*</w:t>
            </w:r>
          </w:p>
          <w:p w:rsidR="002644E4" w:rsidRPr="0089155D" w:rsidRDefault="002644E4" w:rsidP="00242CB2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</w:tcPr>
          <w:p w:rsidR="002644E4" w:rsidRPr="00571864" w:rsidRDefault="002644E4" w:rsidP="00242CB2">
            <w:pPr>
              <w:rPr>
                <w:sz w:val="26"/>
                <w:szCs w:val="26"/>
              </w:rPr>
            </w:pPr>
          </w:p>
        </w:tc>
      </w:tr>
      <w:tr w:rsidR="002644E4" w:rsidRPr="00571864">
        <w:tc>
          <w:tcPr>
            <w:tcW w:w="4040" w:type="dxa"/>
          </w:tcPr>
          <w:p w:rsidR="002644E4" w:rsidRPr="00571864" w:rsidRDefault="002644E4" w:rsidP="00242CB2">
            <w:pPr>
              <w:rPr>
                <w:sz w:val="26"/>
                <w:szCs w:val="26"/>
              </w:rPr>
            </w:pPr>
            <w:r w:rsidRPr="00571864">
              <w:rPr>
                <w:sz w:val="26"/>
                <w:szCs w:val="26"/>
              </w:rPr>
              <w:t>Пол*</w:t>
            </w:r>
          </w:p>
          <w:p w:rsidR="002644E4" w:rsidRPr="00571864" w:rsidRDefault="002644E4" w:rsidP="00242CB2">
            <w:pPr>
              <w:rPr>
                <w:sz w:val="26"/>
                <w:szCs w:val="26"/>
              </w:rPr>
            </w:pPr>
          </w:p>
        </w:tc>
        <w:tc>
          <w:tcPr>
            <w:tcW w:w="6240" w:type="dxa"/>
          </w:tcPr>
          <w:p w:rsidR="002644E4" w:rsidRPr="00571864" w:rsidRDefault="002644E4" w:rsidP="00242CB2">
            <w:pPr>
              <w:rPr>
                <w:sz w:val="26"/>
                <w:szCs w:val="26"/>
              </w:rPr>
            </w:pPr>
          </w:p>
        </w:tc>
      </w:tr>
      <w:tr w:rsidR="002644E4" w:rsidRPr="00571864">
        <w:tc>
          <w:tcPr>
            <w:tcW w:w="4040" w:type="dxa"/>
          </w:tcPr>
          <w:p w:rsidR="002644E4" w:rsidRPr="00571864" w:rsidRDefault="002644E4" w:rsidP="00242CB2">
            <w:pPr>
              <w:rPr>
                <w:sz w:val="26"/>
                <w:szCs w:val="26"/>
              </w:rPr>
            </w:pPr>
            <w:r w:rsidRPr="00571864">
              <w:rPr>
                <w:sz w:val="26"/>
                <w:szCs w:val="26"/>
              </w:rPr>
              <w:t>Субъект РФ*</w:t>
            </w:r>
          </w:p>
          <w:p w:rsidR="002644E4" w:rsidRPr="00571864" w:rsidRDefault="002644E4" w:rsidP="00242CB2">
            <w:pPr>
              <w:rPr>
                <w:sz w:val="26"/>
                <w:szCs w:val="26"/>
              </w:rPr>
            </w:pPr>
          </w:p>
        </w:tc>
        <w:tc>
          <w:tcPr>
            <w:tcW w:w="6240" w:type="dxa"/>
          </w:tcPr>
          <w:p w:rsidR="002644E4" w:rsidRPr="00571864" w:rsidRDefault="002644E4" w:rsidP="00242CB2">
            <w:pPr>
              <w:rPr>
                <w:sz w:val="26"/>
                <w:szCs w:val="26"/>
              </w:rPr>
            </w:pPr>
          </w:p>
        </w:tc>
      </w:tr>
      <w:tr w:rsidR="002644E4" w:rsidRPr="00571864">
        <w:tc>
          <w:tcPr>
            <w:tcW w:w="4040" w:type="dxa"/>
          </w:tcPr>
          <w:p w:rsidR="002644E4" w:rsidRPr="00571864" w:rsidRDefault="002644E4" w:rsidP="00242CB2">
            <w:pPr>
              <w:rPr>
                <w:sz w:val="26"/>
                <w:szCs w:val="26"/>
              </w:rPr>
            </w:pPr>
            <w:r w:rsidRPr="00571864">
              <w:rPr>
                <w:sz w:val="26"/>
                <w:szCs w:val="26"/>
              </w:rPr>
              <w:t>Код региона*</w:t>
            </w:r>
          </w:p>
          <w:p w:rsidR="002644E4" w:rsidRPr="00571864" w:rsidRDefault="002644E4" w:rsidP="00242CB2">
            <w:pPr>
              <w:rPr>
                <w:sz w:val="26"/>
                <w:szCs w:val="26"/>
              </w:rPr>
            </w:pPr>
          </w:p>
        </w:tc>
        <w:tc>
          <w:tcPr>
            <w:tcW w:w="6240" w:type="dxa"/>
          </w:tcPr>
          <w:p w:rsidR="002644E4" w:rsidRPr="00571864" w:rsidRDefault="002644E4" w:rsidP="00242CB2">
            <w:pPr>
              <w:rPr>
                <w:sz w:val="26"/>
                <w:szCs w:val="26"/>
              </w:rPr>
            </w:pPr>
          </w:p>
        </w:tc>
      </w:tr>
      <w:tr w:rsidR="002644E4" w:rsidRPr="00571864">
        <w:tc>
          <w:tcPr>
            <w:tcW w:w="4040" w:type="dxa"/>
          </w:tcPr>
          <w:p w:rsidR="002644E4" w:rsidRPr="00571864" w:rsidRDefault="002644E4" w:rsidP="00242CB2">
            <w:pPr>
              <w:rPr>
                <w:sz w:val="26"/>
                <w:szCs w:val="26"/>
              </w:rPr>
            </w:pPr>
            <w:r w:rsidRPr="00571864">
              <w:rPr>
                <w:sz w:val="26"/>
                <w:szCs w:val="26"/>
              </w:rPr>
              <w:t xml:space="preserve">Дата рождения: *  </w:t>
            </w:r>
          </w:p>
          <w:p w:rsidR="002644E4" w:rsidRPr="00571864" w:rsidRDefault="002644E4" w:rsidP="00242CB2">
            <w:pPr>
              <w:rPr>
                <w:sz w:val="26"/>
                <w:szCs w:val="26"/>
              </w:rPr>
            </w:pPr>
          </w:p>
        </w:tc>
        <w:tc>
          <w:tcPr>
            <w:tcW w:w="6240" w:type="dxa"/>
          </w:tcPr>
          <w:p w:rsidR="002644E4" w:rsidRPr="00571864" w:rsidRDefault="002644E4" w:rsidP="00242CB2">
            <w:pPr>
              <w:rPr>
                <w:sz w:val="26"/>
                <w:szCs w:val="26"/>
              </w:rPr>
            </w:pPr>
          </w:p>
        </w:tc>
      </w:tr>
      <w:tr w:rsidR="002644E4" w:rsidRPr="00571864">
        <w:tc>
          <w:tcPr>
            <w:tcW w:w="4040" w:type="dxa"/>
          </w:tcPr>
          <w:p w:rsidR="002644E4" w:rsidRPr="00571864" w:rsidRDefault="002644E4" w:rsidP="00242CB2">
            <w:pPr>
              <w:rPr>
                <w:sz w:val="26"/>
                <w:szCs w:val="26"/>
              </w:rPr>
            </w:pPr>
            <w:r w:rsidRPr="00571864">
              <w:rPr>
                <w:sz w:val="26"/>
                <w:szCs w:val="26"/>
              </w:rPr>
              <w:t>Уровень образования*</w:t>
            </w:r>
          </w:p>
          <w:p w:rsidR="002644E4" w:rsidRPr="00571864" w:rsidRDefault="002644E4" w:rsidP="00242CB2">
            <w:pPr>
              <w:rPr>
                <w:sz w:val="26"/>
                <w:szCs w:val="26"/>
              </w:rPr>
            </w:pPr>
          </w:p>
        </w:tc>
        <w:tc>
          <w:tcPr>
            <w:tcW w:w="6240" w:type="dxa"/>
          </w:tcPr>
          <w:p w:rsidR="002644E4" w:rsidRPr="00571864" w:rsidRDefault="002644E4" w:rsidP="00242CB2">
            <w:pPr>
              <w:rPr>
                <w:sz w:val="26"/>
                <w:szCs w:val="26"/>
              </w:rPr>
            </w:pPr>
            <w:r>
              <w:rPr>
                <w:noProof/>
              </w:rPr>
              <w:pict>
                <v:rect id="_x0000_s1026" style="position:absolute;margin-left:109.2pt;margin-top:.8pt;width:23.25pt;height:11.65pt;z-index:251658240;mso-position-horizontal-relative:text;mso-position-vertical-relative:text"/>
              </w:pict>
            </w:r>
            <w:r w:rsidRPr="00571864">
              <w:rPr>
                <w:sz w:val="26"/>
                <w:szCs w:val="26"/>
              </w:rPr>
              <w:t xml:space="preserve">Бакалавриат       </w:t>
            </w:r>
          </w:p>
          <w:p w:rsidR="002644E4" w:rsidRPr="00571864" w:rsidRDefault="002644E4" w:rsidP="00242CB2">
            <w:pPr>
              <w:rPr>
                <w:sz w:val="26"/>
                <w:szCs w:val="26"/>
              </w:rPr>
            </w:pPr>
            <w:r>
              <w:rPr>
                <w:noProof/>
              </w:rPr>
              <w:pict>
                <v:rect id="_x0000_s1027" style="position:absolute;margin-left:109.2pt;margin-top:.45pt;width:23.25pt;height:11.65pt;z-index:251659264"/>
              </w:pict>
            </w:r>
            <w:r w:rsidRPr="00571864">
              <w:rPr>
                <w:sz w:val="26"/>
                <w:szCs w:val="26"/>
              </w:rPr>
              <w:t>Специалитет</w:t>
            </w:r>
          </w:p>
          <w:p w:rsidR="002644E4" w:rsidRPr="00571864" w:rsidRDefault="002644E4" w:rsidP="00242CB2">
            <w:pPr>
              <w:rPr>
                <w:sz w:val="26"/>
                <w:szCs w:val="26"/>
              </w:rPr>
            </w:pPr>
            <w:r>
              <w:rPr>
                <w:noProof/>
              </w:rPr>
              <w:pict>
                <v:rect id="_x0000_s1028" style="position:absolute;margin-left:109.2pt;margin-top:.05pt;width:23.25pt;height:11.65pt;z-index:251660288"/>
              </w:pict>
            </w:r>
            <w:r w:rsidRPr="00571864">
              <w:rPr>
                <w:sz w:val="26"/>
                <w:szCs w:val="26"/>
              </w:rPr>
              <w:t>Магистратура</w:t>
            </w:r>
          </w:p>
        </w:tc>
      </w:tr>
      <w:tr w:rsidR="002644E4" w:rsidRPr="00571864">
        <w:tc>
          <w:tcPr>
            <w:tcW w:w="4040" w:type="dxa"/>
          </w:tcPr>
          <w:p w:rsidR="002644E4" w:rsidRPr="00571864" w:rsidRDefault="002644E4" w:rsidP="00242CB2">
            <w:pPr>
              <w:rPr>
                <w:sz w:val="26"/>
                <w:szCs w:val="26"/>
              </w:rPr>
            </w:pPr>
            <w:r w:rsidRPr="00571864">
              <w:rPr>
                <w:sz w:val="26"/>
                <w:szCs w:val="26"/>
              </w:rPr>
              <w:t>Ученая степень</w:t>
            </w:r>
          </w:p>
          <w:p w:rsidR="002644E4" w:rsidRPr="00571864" w:rsidRDefault="002644E4" w:rsidP="00242CB2">
            <w:pPr>
              <w:rPr>
                <w:sz w:val="26"/>
                <w:szCs w:val="26"/>
              </w:rPr>
            </w:pPr>
          </w:p>
        </w:tc>
        <w:tc>
          <w:tcPr>
            <w:tcW w:w="6240" w:type="dxa"/>
          </w:tcPr>
          <w:p w:rsidR="002644E4" w:rsidRPr="00571864" w:rsidRDefault="002644E4" w:rsidP="00242CB2">
            <w:pPr>
              <w:rPr>
                <w:noProof/>
                <w:sz w:val="26"/>
                <w:szCs w:val="26"/>
              </w:rPr>
            </w:pPr>
          </w:p>
        </w:tc>
      </w:tr>
      <w:tr w:rsidR="002644E4" w:rsidRPr="00571864">
        <w:tc>
          <w:tcPr>
            <w:tcW w:w="4040" w:type="dxa"/>
          </w:tcPr>
          <w:p w:rsidR="002644E4" w:rsidRPr="00571864" w:rsidRDefault="002644E4" w:rsidP="00242CB2">
            <w:pPr>
              <w:rPr>
                <w:sz w:val="26"/>
                <w:szCs w:val="26"/>
              </w:rPr>
            </w:pPr>
            <w:r w:rsidRPr="00571864">
              <w:rPr>
                <w:sz w:val="26"/>
                <w:szCs w:val="26"/>
              </w:rPr>
              <w:t>Ученое звание</w:t>
            </w:r>
          </w:p>
          <w:p w:rsidR="002644E4" w:rsidRPr="00571864" w:rsidRDefault="002644E4" w:rsidP="00242CB2">
            <w:pPr>
              <w:rPr>
                <w:sz w:val="26"/>
                <w:szCs w:val="26"/>
              </w:rPr>
            </w:pPr>
          </w:p>
        </w:tc>
        <w:tc>
          <w:tcPr>
            <w:tcW w:w="6240" w:type="dxa"/>
          </w:tcPr>
          <w:p w:rsidR="002644E4" w:rsidRPr="00571864" w:rsidRDefault="002644E4" w:rsidP="00242CB2">
            <w:pPr>
              <w:rPr>
                <w:noProof/>
                <w:sz w:val="26"/>
                <w:szCs w:val="26"/>
              </w:rPr>
            </w:pPr>
          </w:p>
        </w:tc>
      </w:tr>
      <w:tr w:rsidR="002644E4" w:rsidRPr="00571864">
        <w:tc>
          <w:tcPr>
            <w:tcW w:w="4040" w:type="dxa"/>
          </w:tcPr>
          <w:p w:rsidR="002644E4" w:rsidRPr="00571864" w:rsidRDefault="002644E4" w:rsidP="00242CB2">
            <w:pPr>
              <w:rPr>
                <w:sz w:val="26"/>
                <w:szCs w:val="26"/>
              </w:rPr>
            </w:pPr>
            <w:r w:rsidRPr="00571864">
              <w:rPr>
                <w:sz w:val="26"/>
                <w:szCs w:val="26"/>
              </w:rPr>
              <w:t>Основное место работы*</w:t>
            </w:r>
          </w:p>
          <w:p w:rsidR="002644E4" w:rsidRPr="00571864" w:rsidRDefault="002644E4" w:rsidP="00242CB2">
            <w:pPr>
              <w:rPr>
                <w:sz w:val="26"/>
                <w:szCs w:val="26"/>
              </w:rPr>
            </w:pPr>
          </w:p>
        </w:tc>
        <w:tc>
          <w:tcPr>
            <w:tcW w:w="6240" w:type="dxa"/>
          </w:tcPr>
          <w:p w:rsidR="002644E4" w:rsidRPr="00571864" w:rsidRDefault="002644E4" w:rsidP="00242CB2">
            <w:pPr>
              <w:rPr>
                <w:sz w:val="26"/>
                <w:szCs w:val="26"/>
              </w:rPr>
            </w:pPr>
          </w:p>
        </w:tc>
      </w:tr>
      <w:tr w:rsidR="002644E4" w:rsidRPr="00571864">
        <w:tc>
          <w:tcPr>
            <w:tcW w:w="4040" w:type="dxa"/>
          </w:tcPr>
          <w:p w:rsidR="002644E4" w:rsidRPr="00571864" w:rsidRDefault="002644E4" w:rsidP="00242CB2">
            <w:pPr>
              <w:rPr>
                <w:sz w:val="26"/>
                <w:szCs w:val="26"/>
              </w:rPr>
            </w:pPr>
            <w:r w:rsidRPr="00571864">
              <w:rPr>
                <w:sz w:val="26"/>
                <w:szCs w:val="26"/>
              </w:rPr>
              <w:t>Должность на основном месте работы *</w:t>
            </w:r>
          </w:p>
        </w:tc>
        <w:tc>
          <w:tcPr>
            <w:tcW w:w="6240" w:type="dxa"/>
          </w:tcPr>
          <w:p w:rsidR="002644E4" w:rsidRPr="00571864" w:rsidRDefault="002644E4" w:rsidP="00242CB2">
            <w:pPr>
              <w:rPr>
                <w:sz w:val="26"/>
                <w:szCs w:val="26"/>
              </w:rPr>
            </w:pPr>
          </w:p>
        </w:tc>
      </w:tr>
      <w:tr w:rsidR="002644E4" w:rsidRPr="00571864">
        <w:tc>
          <w:tcPr>
            <w:tcW w:w="4040" w:type="dxa"/>
          </w:tcPr>
          <w:p w:rsidR="002644E4" w:rsidRPr="00571864" w:rsidRDefault="002644E4" w:rsidP="00242CB2">
            <w:pPr>
              <w:rPr>
                <w:sz w:val="26"/>
                <w:szCs w:val="26"/>
              </w:rPr>
            </w:pPr>
            <w:r w:rsidRPr="00571864">
              <w:rPr>
                <w:sz w:val="26"/>
                <w:szCs w:val="26"/>
              </w:rPr>
              <w:t>Стаж работы в должности (лет)*</w:t>
            </w:r>
          </w:p>
        </w:tc>
        <w:tc>
          <w:tcPr>
            <w:tcW w:w="6240" w:type="dxa"/>
          </w:tcPr>
          <w:p w:rsidR="002644E4" w:rsidRPr="00571864" w:rsidRDefault="002644E4" w:rsidP="00242CB2">
            <w:pPr>
              <w:rPr>
                <w:sz w:val="26"/>
                <w:szCs w:val="26"/>
              </w:rPr>
            </w:pPr>
          </w:p>
        </w:tc>
      </w:tr>
      <w:tr w:rsidR="002644E4" w:rsidRPr="00571864">
        <w:tc>
          <w:tcPr>
            <w:tcW w:w="4040" w:type="dxa"/>
          </w:tcPr>
          <w:p w:rsidR="002644E4" w:rsidRPr="00571864" w:rsidRDefault="002644E4" w:rsidP="00242CB2">
            <w:pPr>
              <w:rPr>
                <w:sz w:val="26"/>
                <w:szCs w:val="26"/>
              </w:rPr>
            </w:pPr>
            <w:r w:rsidRPr="00571864">
              <w:rPr>
                <w:sz w:val="26"/>
                <w:szCs w:val="26"/>
              </w:rPr>
              <w:t>Общий педагогический стаж (лет)*</w:t>
            </w:r>
          </w:p>
        </w:tc>
        <w:tc>
          <w:tcPr>
            <w:tcW w:w="6240" w:type="dxa"/>
          </w:tcPr>
          <w:p w:rsidR="002644E4" w:rsidRPr="00571864" w:rsidRDefault="002644E4" w:rsidP="00242CB2">
            <w:pPr>
              <w:rPr>
                <w:sz w:val="26"/>
                <w:szCs w:val="26"/>
              </w:rPr>
            </w:pPr>
          </w:p>
        </w:tc>
      </w:tr>
      <w:tr w:rsidR="002644E4" w:rsidRPr="00571864">
        <w:tc>
          <w:tcPr>
            <w:tcW w:w="4040" w:type="dxa"/>
          </w:tcPr>
          <w:p w:rsidR="002644E4" w:rsidRPr="00571864" w:rsidRDefault="002644E4" w:rsidP="00242CB2">
            <w:pPr>
              <w:rPr>
                <w:sz w:val="26"/>
                <w:szCs w:val="26"/>
              </w:rPr>
            </w:pPr>
            <w:r w:rsidRPr="00571864">
              <w:rPr>
                <w:sz w:val="26"/>
                <w:szCs w:val="26"/>
              </w:rPr>
              <w:t>Служебный адрес (индекс, район, город, нас. пункт, улица, дом, корпус, офис )*</w:t>
            </w:r>
          </w:p>
        </w:tc>
        <w:tc>
          <w:tcPr>
            <w:tcW w:w="6240" w:type="dxa"/>
          </w:tcPr>
          <w:p w:rsidR="002644E4" w:rsidRPr="00571864" w:rsidRDefault="002644E4" w:rsidP="00242CB2">
            <w:pPr>
              <w:rPr>
                <w:sz w:val="26"/>
                <w:szCs w:val="26"/>
              </w:rPr>
            </w:pPr>
          </w:p>
        </w:tc>
      </w:tr>
      <w:tr w:rsidR="002644E4" w:rsidRPr="00571864">
        <w:tc>
          <w:tcPr>
            <w:tcW w:w="4040" w:type="dxa"/>
          </w:tcPr>
          <w:p w:rsidR="002644E4" w:rsidRPr="00571864" w:rsidRDefault="002644E4" w:rsidP="00242CB2">
            <w:pPr>
              <w:rPr>
                <w:sz w:val="26"/>
                <w:szCs w:val="26"/>
              </w:rPr>
            </w:pPr>
            <w:r w:rsidRPr="00571864">
              <w:rPr>
                <w:sz w:val="26"/>
                <w:szCs w:val="26"/>
              </w:rPr>
              <w:t>Служебный телефон*</w:t>
            </w:r>
          </w:p>
        </w:tc>
        <w:tc>
          <w:tcPr>
            <w:tcW w:w="6240" w:type="dxa"/>
          </w:tcPr>
          <w:p w:rsidR="002644E4" w:rsidRPr="00571864" w:rsidRDefault="002644E4" w:rsidP="00242CB2">
            <w:pPr>
              <w:rPr>
                <w:sz w:val="26"/>
                <w:szCs w:val="26"/>
              </w:rPr>
            </w:pPr>
          </w:p>
          <w:p w:rsidR="002644E4" w:rsidRPr="00571864" w:rsidRDefault="002644E4" w:rsidP="00242CB2">
            <w:pPr>
              <w:rPr>
                <w:sz w:val="26"/>
                <w:szCs w:val="26"/>
              </w:rPr>
            </w:pPr>
          </w:p>
        </w:tc>
      </w:tr>
      <w:tr w:rsidR="002644E4" w:rsidRPr="00571864">
        <w:tc>
          <w:tcPr>
            <w:tcW w:w="4040" w:type="dxa"/>
          </w:tcPr>
          <w:p w:rsidR="002644E4" w:rsidRPr="00571864" w:rsidRDefault="002644E4" w:rsidP="00242CB2">
            <w:pPr>
              <w:rPr>
                <w:sz w:val="26"/>
                <w:szCs w:val="26"/>
              </w:rPr>
            </w:pPr>
            <w:r w:rsidRPr="00571864">
              <w:rPr>
                <w:sz w:val="26"/>
                <w:szCs w:val="26"/>
              </w:rPr>
              <w:t xml:space="preserve">Контактный </w:t>
            </w:r>
            <w:r w:rsidRPr="00571864">
              <w:rPr>
                <w:sz w:val="26"/>
                <w:szCs w:val="26"/>
                <w:lang w:val="en-US"/>
              </w:rPr>
              <w:t>E-mail</w:t>
            </w:r>
            <w:r w:rsidRPr="00571864">
              <w:rPr>
                <w:sz w:val="26"/>
                <w:szCs w:val="26"/>
              </w:rPr>
              <w:t>*</w:t>
            </w:r>
          </w:p>
          <w:p w:rsidR="002644E4" w:rsidRPr="00571864" w:rsidRDefault="002644E4" w:rsidP="00242CB2">
            <w:pPr>
              <w:rPr>
                <w:sz w:val="26"/>
                <w:szCs w:val="26"/>
              </w:rPr>
            </w:pPr>
          </w:p>
        </w:tc>
        <w:tc>
          <w:tcPr>
            <w:tcW w:w="6240" w:type="dxa"/>
          </w:tcPr>
          <w:p w:rsidR="002644E4" w:rsidRPr="00571864" w:rsidRDefault="002644E4" w:rsidP="00242CB2">
            <w:pPr>
              <w:rPr>
                <w:sz w:val="26"/>
                <w:szCs w:val="26"/>
              </w:rPr>
            </w:pPr>
          </w:p>
        </w:tc>
      </w:tr>
      <w:tr w:rsidR="002644E4" w:rsidRPr="00571864">
        <w:tc>
          <w:tcPr>
            <w:tcW w:w="4040" w:type="dxa"/>
          </w:tcPr>
          <w:p w:rsidR="002644E4" w:rsidRPr="00571864" w:rsidRDefault="002644E4" w:rsidP="00242CB2">
            <w:pPr>
              <w:rPr>
                <w:sz w:val="26"/>
                <w:szCs w:val="26"/>
              </w:rPr>
            </w:pPr>
            <w:r w:rsidRPr="00571864">
              <w:rPr>
                <w:sz w:val="26"/>
                <w:szCs w:val="26"/>
              </w:rPr>
              <w:t>Личный телефон*</w:t>
            </w:r>
          </w:p>
          <w:p w:rsidR="002644E4" w:rsidRPr="00571864" w:rsidRDefault="002644E4" w:rsidP="00242CB2">
            <w:pPr>
              <w:rPr>
                <w:sz w:val="26"/>
                <w:szCs w:val="26"/>
              </w:rPr>
            </w:pPr>
          </w:p>
        </w:tc>
        <w:tc>
          <w:tcPr>
            <w:tcW w:w="6240" w:type="dxa"/>
          </w:tcPr>
          <w:p w:rsidR="002644E4" w:rsidRPr="00571864" w:rsidRDefault="002644E4" w:rsidP="00242CB2">
            <w:pPr>
              <w:rPr>
                <w:sz w:val="26"/>
                <w:szCs w:val="26"/>
              </w:rPr>
            </w:pPr>
          </w:p>
        </w:tc>
      </w:tr>
      <w:tr w:rsidR="002644E4" w:rsidRPr="00571864">
        <w:tc>
          <w:tcPr>
            <w:tcW w:w="4040" w:type="dxa"/>
          </w:tcPr>
          <w:p w:rsidR="002644E4" w:rsidRPr="00571864" w:rsidRDefault="002644E4" w:rsidP="00242CB2">
            <w:pPr>
              <w:rPr>
                <w:sz w:val="26"/>
                <w:szCs w:val="26"/>
              </w:rPr>
            </w:pPr>
          </w:p>
        </w:tc>
        <w:tc>
          <w:tcPr>
            <w:tcW w:w="6240" w:type="dxa"/>
          </w:tcPr>
          <w:p w:rsidR="002644E4" w:rsidRPr="00571864" w:rsidRDefault="002644E4" w:rsidP="00242CB2">
            <w:pPr>
              <w:rPr>
                <w:sz w:val="26"/>
                <w:szCs w:val="26"/>
              </w:rPr>
            </w:pPr>
          </w:p>
        </w:tc>
      </w:tr>
    </w:tbl>
    <w:p w:rsidR="002644E4" w:rsidRDefault="002644E4" w:rsidP="005133DC">
      <w:r w:rsidRPr="00900516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0F339A">
        <w:t>обязательны для заполнения</w:t>
      </w:r>
    </w:p>
    <w:p w:rsidR="002644E4" w:rsidRPr="005133DC" w:rsidRDefault="002644E4" w:rsidP="002175C4">
      <w:pPr>
        <w:spacing w:line="276" w:lineRule="auto"/>
        <w:jc w:val="center"/>
        <w:rPr>
          <w:sz w:val="22"/>
          <w:szCs w:val="22"/>
        </w:rPr>
      </w:pPr>
      <w:r w:rsidRPr="00455DA7">
        <w:rPr>
          <w:b/>
          <w:bCs/>
          <w:color w:val="FFFFFF"/>
        </w:rPr>
        <w:t>Смета на заказ билетов</w:t>
      </w:r>
      <w:r w:rsidRPr="00455DA7">
        <w:rPr>
          <w:color w:val="FFFFFF"/>
        </w:rPr>
        <w:t xml:space="preserve"> </w:t>
      </w:r>
    </w:p>
    <w:sectPr w:rsidR="002644E4" w:rsidRPr="005133DC" w:rsidSect="002175C4">
      <w:pgSz w:w="11906" w:h="16838"/>
      <w:pgMar w:top="992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6118"/>
    <w:multiLevelType w:val="hybridMultilevel"/>
    <w:tmpl w:val="E6B8C996"/>
    <w:lvl w:ilvl="0" w:tplc="116CA8BE">
      <w:start w:val="1"/>
      <w:numFmt w:val="decimal"/>
      <w:lvlText w:val="%1."/>
      <w:lvlJc w:val="left"/>
      <w:pPr>
        <w:ind w:left="567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D907AE"/>
    <w:multiLevelType w:val="hybridMultilevel"/>
    <w:tmpl w:val="99A84B30"/>
    <w:lvl w:ilvl="0" w:tplc="1780E36E">
      <w:start w:val="1"/>
      <w:numFmt w:val="decimal"/>
      <w:lvlText w:val="%1."/>
      <w:lvlJc w:val="left"/>
      <w:pPr>
        <w:ind w:left="56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04C0F"/>
    <w:multiLevelType w:val="hybridMultilevel"/>
    <w:tmpl w:val="0C0C6EAC"/>
    <w:lvl w:ilvl="0" w:tplc="1780E36E">
      <w:start w:val="1"/>
      <w:numFmt w:val="decimal"/>
      <w:lvlText w:val="%1."/>
      <w:lvlJc w:val="left"/>
      <w:pPr>
        <w:ind w:left="56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550"/>
    <w:rsid w:val="000139D2"/>
    <w:rsid w:val="00024073"/>
    <w:rsid w:val="00026673"/>
    <w:rsid w:val="000277D8"/>
    <w:rsid w:val="00056621"/>
    <w:rsid w:val="00060CBC"/>
    <w:rsid w:val="00081250"/>
    <w:rsid w:val="0008795D"/>
    <w:rsid w:val="00095EDC"/>
    <w:rsid w:val="000B3386"/>
    <w:rsid w:val="000C111D"/>
    <w:rsid w:val="000D6E5A"/>
    <w:rsid w:val="000E1FA3"/>
    <w:rsid w:val="000E2615"/>
    <w:rsid w:val="000F1406"/>
    <w:rsid w:val="000F339A"/>
    <w:rsid w:val="00100B97"/>
    <w:rsid w:val="00121477"/>
    <w:rsid w:val="001407F5"/>
    <w:rsid w:val="00142CCC"/>
    <w:rsid w:val="00150478"/>
    <w:rsid w:val="00172229"/>
    <w:rsid w:val="001B03AF"/>
    <w:rsid w:val="001C4E69"/>
    <w:rsid w:val="001C71D4"/>
    <w:rsid w:val="001F61D1"/>
    <w:rsid w:val="002113FF"/>
    <w:rsid w:val="002175C4"/>
    <w:rsid w:val="002217BE"/>
    <w:rsid w:val="0023014B"/>
    <w:rsid w:val="00242CB2"/>
    <w:rsid w:val="00261FA5"/>
    <w:rsid w:val="002644E4"/>
    <w:rsid w:val="00296118"/>
    <w:rsid w:val="002A252B"/>
    <w:rsid w:val="002A4336"/>
    <w:rsid w:val="002B7A82"/>
    <w:rsid w:val="002C0242"/>
    <w:rsid w:val="002E28B4"/>
    <w:rsid w:val="002F4225"/>
    <w:rsid w:val="002F4C94"/>
    <w:rsid w:val="00302705"/>
    <w:rsid w:val="00315375"/>
    <w:rsid w:val="00324575"/>
    <w:rsid w:val="00324A8D"/>
    <w:rsid w:val="00335757"/>
    <w:rsid w:val="00360903"/>
    <w:rsid w:val="00361596"/>
    <w:rsid w:val="0036189C"/>
    <w:rsid w:val="003861E0"/>
    <w:rsid w:val="003B3A88"/>
    <w:rsid w:val="003B67F7"/>
    <w:rsid w:val="003C12D5"/>
    <w:rsid w:val="003E0C33"/>
    <w:rsid w:val="003E36B7"/>
    <w:rsid w:val="00414F9C"/>
    <w:rsid w:val="00437B18"/>
    <w:rsid w:val="00445E17"/>
    <w:rsid w:val="004477D6"/>
    <w:rsid w:val="004533AB"/>
    <w:rsid w:val="00455DA7"/>
    <w:rsid w:val="00457ABE"/>
    <w:rsid w:val="00474AE2"/>
    <w:rsid w:val="00481593"/>
    <w:rsid w:val="004838D5"/>
    <w:rsid w:val="004A1597"/>
    <w:rsid w:val="004C741A"/>
    <w:rsid w:val="004C776D"/>
    <w:rsid w:val="004C7E2F"/>
    <w:rsid w:val="004F50AB"/>
    <w:rsid w:val="004F519E"/>
    <w:rsid w:val="00511516"/>
    <w:rsid w:val="005133DC"/>
    <w:rsid w:val="0051469F"/>
    <w:rsid w:val="00524447"/>
    <w:rsid w:val="005338A8"/>
    <w:rsid w:val="005549CA"/>
    <w:rsid w:val="00566D53"/>
    <w:rsid w:val="00571864"/>
    <w:rsid w:val="005732E5"/>
    <w:rsid w:val="005745B8"/>
    <w:rsid w:val="00586B56"/>
    <w:rsid w:val="005E05CF"/>
    <w:rsid w:val="005E3887"/>
    <w:rsid w:val="005F55A1"/>
    <w:rsid w:val="006118A9"/>
    <w:rsid w:val="00617DE2"/>
    <w:rsid w:val="006276C4"/>
    <w:rsid w:val="006378E3"/>
    <w:rsid w:val="006C7232"/>
    <w:rsid w:val="006D3781"/>
    <w:rsid w:val="00714D9B"/>
    <w:rsid w:val="00772265"/>
    <w:rsid w:val="007760A3"/>
    <w:rsid w:val="00787B6B"/>
    <w:rsid w:val="007A3CC5"/>
    <w:rsid w:val="007B23F0"/>
    <w:rsid w:val="007C11BF"/>
    <w:rsid w:val="007D09FF"/>
    <w:rsid w:val="007D124A"/>
    <w:rsid w:val="007D79A9"/>
    <w:rsid w:val="007E2B1E"/>
    <w:rsid w:val="00800E03"/>
    <w:rsid w:val="00803BD0"/>
    <w:rsid w:val="00832AC8"/>
    <w:rsid w:val="00836490"/>
    <w:rsid w:val="00854C90"/>
    <w:rsid w:val="00857FAD"/>
    <w:rsid w:val="00866C88"/>
    <w:rsid w:val="00873A24"/>
    <w:rsid w:val="008833F3"/>
    <w:rsid w:val="0089155D"/>
    <w:rsid w:val="008936A4"/>
    <w:rsid w:val="008958B3"/>
    <w:rsid w:val="008A31AF"/>
    <w:rsid w:val="008D0666"/>
    <w:rsid w:val="008E6D14"/>
    <w:rsid w:val="008F64B7"/>
    <w:rsid w:val="00900516"/>
    <w:rsid w:val="00902569"/>
    <w:rsid w:val="00906BDD"/>
    <w:rsid w:val="009128AA"/>
    <w:rsid w:val="00951B5A"/>
    <w:rsid w:val="00963137"/>
    <w:rsid w:val="009635A6"/>
    <w:rsid w:val="00965862"/>
    <w:rsid w:val="009671DB"/>
    <w:rsid w:val="00967D11"/>
    <w:rsid w:val="009837DC"/>
    <w:rsid w:val="009857C4"/>
    <w:rsid w:val="0098706C"/>
    <w:rsid w:val="009916B0"/>
    <w:rsid w:val="009A298E"/>
    <w:rsid w:val="009C440A"/>
    <w:rsid w:val="009D38B6"/>
    <w:rsid w:val="009D77B1"/>
    <w:rsid w:val="009E5B8B"/>
    <w:rsid w:val="009F691F"/>
    <w:rsid w:val="00A1467F"/>
    <w:rsid w:val="00A15410"/>
    <w:rsid w:val="00A2495A"/>
    <w:rsid w:val="00A3153F"/>
    <w:rsid w:val="00A37A0C"/>
    <w:rsid w:val="00A60550"/>
    <w:rsid w:val="00A67810"/>
    <w:rsid w:val="00A76169"/>
    <w:rsid w:val="00A92762"/>
    <w:rsid w:val="00AA1A71"/>
    <w:rsid w:val="00AA60FE"/>
    <w:rsid w:val="00AA797A"/>
    <w:rsid w:val="00AD0A82"/>
    <w:rsid w:val="00AE1CF7"/>
    <w:rsid w:val="00AE7EF3"/>
    <w:rsid w:val="00B515AE"/>
    <w:rsid w:val="00B65235"/>
    <w:rsid w:val="00B66D1B"/>
    <w:rsid w:val="00B67B3C"/>
    <w:rsid w:val="00B737F0"/>
    <w:rsid w:val="00B9335D"/>
    <w:rsid w:val="00B95A70"/>
    <w:rsid w:val="00BA4C7F"/>
    <w:rsid w:val="00BA65C0"/>
    <w:rsid w:val="00BA74A2"/>
    <w:rsid w:val="00BC2C5C"/>
    <w:rsid w:val="00BC6E29"/>
    <w:rsid w:val="00C00967"/>
    <w:rsid w:val="00C01896"/>
    <w:rsid w:val="00C116B2"/>
    <w:rsid w:val="00C12A79"/>
    <w:rsid w:val="00C34465"/>
    <w:rsid w:val="00C36D1A"/>
    <w:rsid w:val="00C621DE"/>
    <w:rsid w:val="00C67A53"/>
    <w:rsid w:val="00C94A12"/>
    <w:rsid w:val="00CB0090"/>
    <w:rsid w:val="00CD23E8"/>
    <w:rsid w:val="00CD70DA"/>
    <w:rsid w:val="00CF072D"/>
    <w:rsid w:val="00D24E31"/>
    <w:rsid w:val="00D5670E"/>
    <w:rsid w:val="00D572F7"/>
    <w:rsid w:val="00D8519A"/>
    <w:rsid w:val="00D922F0"/>
    <w:rsid w:val="00D932DC"/>
    <w:rsid w:val="00D95A87"/>
    <w:rsid w:val="00DA5057"/>
    <w:rsid w:val="00DA5A78"/>
    <w:rsid w:val="00DC1E0E"/>
    <w:rsid w:val="00DD2472"/>
    <w:rsid w:val="00DF1348"/>
    <w:rsid w:val="00DF4DBB"/>
    <w:rsid w:val="00E02874"/>
    <w:rsid w:val="00E04BF8"/>
    <w:rsid w:val="00E0798E"/>
    <w:rsid w:val="00E162AB"/>
    <w:rsid w:val="00E2420A"/>
    <w:rsid w:val="00E4192F"/>
    <w:rsid w:val="00E45CB9"/>
    <w:rsid w:val="00E46ED6"/>
    <w:rsid w:val="00E57D65"/>
    <w:rsid w:val="00E65C92"/>
    <w:rsid w:val="00E71CE7"/>
    <w:rsid w:val="00ED1D12"/>
    <w:rsid w:val="00EE0E38"/>
    <w:rsid w:val="00F10E0C"/>
    <w:rsid w:val="00F1447C"/>
    <w:rsid w:val="00F25A3F"/>
    <w:rsid w:val="00F3225F"/>
    <w:rsid w:val="00F35D42"/>
    <w:rsid w:val="00F42F56"/>
    <w:rsid w:val="00F43108"/>
    <w:rsid w:val="00F573FD"/>
    <w:rsid w:val="00F57705"/>
    <w:rsid w:val="00F605B9"/>
    <w:rsid w:val="00F744D8"/>
    <w:rsid w:val="00F945E1"/>
    <w:rsid w:val="00F967D8"/>
    <w:rsid w:val="00FA1A4E"/>
    <w:rsid w:val="00FA3DE3"/>
    <w:rsid w:val="00FB18E6"/>
    <w:rsid w:val="00FB1A8B"/>
    <w:rsid w:val="00FB4BDB"/>
    <w:rsid w:val="00FB6E05"/>
    <w:rsid w:val="00FC488F"/>
    <w:rsid w:val="00FD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5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0550"/>
    <w:pPr>
      <w:keepNext/>
      <w:jc w:val="center"/>
      <w:outlineLvl w:val="0"/>
    </w:pPr>
    <w:rPr>
      <w:rFonts w:eastAsia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42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35D42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055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7C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35D42"/>
    <w:rPr>
      <w:rFonts w:ascii="Cambria" w:hAnsi="Cambria" w:cs="Cambria"/>
      <w:i/>
      <w:iCs/>
      <w:color w:val="243F60"/>
    </w:rPr>
  </w:style>
  <w:style w:type="paragraph" w:styleId="BodyTextIndent">
    <w:name w:val="Body Text Indent"/>
    <w:basedOn w:val="Normal"/>
    <w:link w:val="BodyTextIndentChar"/>
    <w:uiPriority w:val="99"/>
    <w:semiHidden/>
    <w:rsid w:val="00A60550"/>
    <w:pPr>
      <w:ind w:firstLine="567"/>
      <w:jc w:val="both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60550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A60550"/>
    <w:pPr>
      <w:ind w:firstLine="709"/>
      <w:jc w:val="both"/>
    </w:pPr>
    <w:rPr>
      <w:rFonts w:eastAsia="Calibri"/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60550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6055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0550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FB18E6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056621"/>
  </w:style>
  <w:style w:type="character" w:styleId="Hyperlink">
    <w:name w:val="Hyperlink"/>
    <w:basedOn w:val="DefaultParagraphFont"/>
    <w:uiPriority w:val="99"/>
    <w:rsid w:val="00FB4BDB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25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115</Words>
  <Characters>662</Characters>
  <Application>Microsoft Office Outlook</Application>
  <DocSecurity>0</DocSecurity>
  <Lines>0</Lines>
  <Paragraphs>0</Paragraphs>
  <ScaleCrop>false</ScaleCrop>
  <Company>Drofa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volkovavv</dc:creator>
  <cp:keywords/>
  <dc:description/>
  <cp:lastModifiedBy>Зоя</cp:lastModifiedBy>
  <cp:revision>2</cp:revision>
  <cp:lastPrinted>2016-09-05T09:14:00Z</cp:lastPrinted>
  <dcterms:created xsi:type="dcterms:W3CDTF">2017-10-03T09:19:00Z</dcterms:created>
  <dcterms:modified xsi:type="dcterms:W3CDTF">2017-10-03T09:19:00Z</dcterms:modified>
</cp:coreProperties>
</file>