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="-351" w:tblpY="706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57" w:type="dxa"/>
          <w:bottom w:w="57" w:type="dxa"/>
        </w:tblCellMar>
        <w:tblLook w:val="0000"/>
      </w:tblPr>
      <w:tblGrid>
        <w:gridCol w:w="4734"/>
        <w:gridCol w:w="6005"/>
      </w:tblGrid>
      <w:tr w:rsidR="009C141D" w:rsidRPr="00186321" w:rsidTr="0077336B">
        <w:trPr>
          <w:trHeight w:val="1213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41D" w:rsidRPr="00186321" w:rsidRDefault="005A3F83" w:rsidP="0077336B">
            <w:pPr>
              <w:pStyle w:val="aff0"/>
              <w:spacing w:line="360" w:lineRule="auto"/>
              <w:ind w:left="-142"/>
              <w:jc w:val="left"/>
              <w:rPr>
                <w:rFonts w:ascii="Cambria" w:hAnsi="Cambria"/>
                <w:sz w:val="16"/>
                <w:szCs w:val="16"/>
              </w:rPr>
            </w:pPr>
            <w:r w:rsidRPr="000D2BEA">
              <w:rPr>
                <w:noProof/>
                <w:lang w:eastAsia="ru-RU" w:bidi="ar-SA"/>
              </w:rPr>
              <w:drawing>
                <wp:inline distT="0" distB="0" distL="0" distR="0">
                  <wp:extent cx="2457450" cy="789608"/>
                  <wp:effectExtent l="0" t="0" r="0" b="0"/>
                  <wp:docPr id="1" name="Рисунок 1" descr="ЦПРИ логотип_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ПРИ логотип_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582" cy="79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F83" w:rsidRDefault="005A3F83" w:rsidP="005A3F83">
            <w:pPr>
              <w:pStyle w:val="aff0"/>
              <w:spacing w:line="314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  <w:lang w:val="en-US"/>
              </w:rPr>
              <w:t>VI</w:t>
            </w: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Всероссийская Конференция</w:t>
            </w:r>
          </w:p>
          <w:p w:rsidR="005A3F83" w:rsidRDefault="005A3F83" w:rsidP="005A3F83">
            <w:pPr>
              <w:pStyle w:val="aff0"/>
              <w:spacing w:line="314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«Образовательное пространство:</w:t>
            </w:r>
          </w:p>
          <w:p w:rsidR="009C141D" w:rsidRPr="007A3E27" w:rsidRDefault="005A3F83" w:rsidP="005A3F83">
            <w:pPr>
              <w:pStyle w:val="aff0"/>
              <w:spacing w:line="314" w:lineRule="auto"/>
              <w:ind w:left="34"/>
              <w:jc w:val="right"/>
              <w:rPr>
                <w:rFonts w:ascii="Cambria" w:hAnsi="Cambria"/>
                <w:b/>
                <w:color w:val="FF0000"/>
                <w:sz w:val="22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проблемы, перспективы, решения»</w:t>
            </w:r>
          </w:p>
        </w:tc>
      </w:tr>
      <w:tr w:rsidR="009C141D" w:rsidRPr="00186321" w:rsidTr="005A3F83">
        <w:trPr>
          <w:trHeight w:hRule="exact" w:val="22"/>
        </w:trPr>
        <w:tc>
          <w:tcPr>
            <w:tcW w:w="10739" w:type="dxa"/>
            <w:gridSpan w:val="2"/>
            <w:tcBorders>
              <w:top w:val="nil"/>
              <w:bottom w:val="nil"/>
            </w:tcBorders>
            <w:shd w:val="clear" w:color="auto" w:fill="00B050"/>
            <w:vAlign w:val="center"/>
          </w:tcPr>
          <w:p w:rsidR="009C141D" w:rsidRPr="00186321" w:rsidRDefault="009C141D" w:rsidP="0077336B">
            <w:pPr>
              <w:pStyle w:val="aff0"/>
              <w:spacing w:line="360" w:lineRule="auto"/>
              <w:ind w:left="33"/>
              <w:jc w:val="right"/>
              <w:rPr>
                <w:rFonts w:ascii="Cambria" w:hAnsi="Cambria"/>
                <w:b/>
                <w:color w:val="00B050"/>
                <w:sz w:val="16"/>
                <w:szCs w:val="16"/>
              </w:rPr>
            </w:pPr>
          </w:p>
        </w:tc>
      </w:tr>
    </w:tbl>
    <w:p w:rsidR="007D6FCA" w:rsidRDefault="007D6FCA" w:rsidP="00716DCF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tbl>
      <w:tblPr>
        <w:tblpPr w:leftFromText="180" w:rightFromText="180" w:vertAnchor="page" w:horzAnchor="margin" w:tblpX="-348" w:tblpY="2221"/>
        <w:tblW w:w="10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98"/>
        <w:gridCol w:w="5750"/>
      </w:tblGrid>
      <w:tr w:rsidR="0077336B" w:rsidRPr="00DE710A" w:rsidTr="005A3F83">
        <w:trPr>
          <w:trHeight w:val="510"/>
        </w:trPr>
        <w:tc>
          <w:tcPr>
            <w:tcW w:w="10448" w:type="dxa"/>
            <w:gridSpan w:val="2"/>
            <w:shd w:val="clear" w:color="auto" w:fill="auto"/>
          </w:tcPr>
          <w:p w:rsidR="0077336B" w:rsidRPr="00CA3F99" w:rsidRDefault="005A3F83" w:rsidP="005A3F83">
            <w:pPr>
              <w:spacing w:after="0"/>
              <w:rPr>
                <w:rFonts w:asciiTheme="majorHAnsi" w:eastAsiaTheme="minorHAnsi" w:hAnsiTheme="majorHAnsi" w:cstheme="minorBidi"/>
                <w:b/>
                <w:color w:val="FF0000"/>
                <w:sz w:val="28"/>
                <w:szCs w:val="28"/>
                <w:lang w:val="en-US" w:bidi="ar-SA"/>
              </w:rPr>
            </w:pPr>
            <w:r w:rsidRPr="005A138E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 xml:space="preserve">13-15 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ноября</w:t>
            </w:r>
            <w:r w:rsidRPr="005A138E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 xml:space="preserve"> 2017. 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Сочи</w:t>
            </w:r>
            <w:r w:rsidRPr="005A138E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>, «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>Sea Galaxy Hotel Congress &amp; SPA</w:t>
            </w:r>
            <w:r w:rsidRPr="005A138E">
              <w:rPr>
                <w:rFonts w:asciiTheme="majorHAnsi" w:hAnsiTheme="majorHAnsi"/>
                <w:b/>
                <w:color w:val="00B050"/>
                <w:sz w:val="24"/>
                <w:szCs w:val="24"/>
                <w:lang w:val="en-US"/>
              </w:rPr>
              <w:t>»</w:t>
            </w:r>
          </w:p>
        </w:tc>
      </w:tr>
      <w:tr w:rsidR="0077336B" w:rsidRPr="003064B5" w:rsidTr="005A3F83">
        <w:trPr>
          <w:trHeight w:val="1085"/>
        </w:trPr>
        <w:tc>
          <w:tcPr>
            <w:tcW w:w="4698" w:type="dxa"/>
            <w:shd w:val="clear" w:color="auto" w:fill="auto"/>
          </w:tcPr>
          <w:p w:rsidR="0077336B" w:rsidRPr="003064B5" w:rsidRDefault="00E62784" w:rsidP="005A3F83">
            <w:pPr>
              <w:snapToGrid w:val="0"/>
              <w:spacing w:after="0" w:line="276" w:lineRule="auto"/>
              <w:contextualSpacing/>
              <w:jc w:val="left"/>
              <w:rPr>
                <w:rFonts w:ascii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ИП106</w:t>
            </w:r>
            <w:r w:rsidR="00501584">
              <w:rPr>
                <w:rFonts w:ascii="Cambria" w:hAnsi="Cambria" w:cs="Calibri"/>
                <w:color w:val="000000"/>
                <w:sz w:val="21"/>
                <w:szCs w:val="21"/>
              </w:rPr>
              <w:t>/01 от «</w:t>
            </w:r>
            <w:r w:rsidR="00D137F3">
              <w:rPr>
                <w:rFonts w:ascii="Cambria" w:hAnsi="Cambria" w:cs="Calibri"/>
                <w:color w:val="000000"/>
                <w:sz w:val="21"/>
                <w:szCs w:val="21"/>
              </w:rPr>
              <w:t>11</w:t>
            </w:r>
            <w:r w:rsidR="00F05096">
              <w:rPr>
                <w:rFonts w:ascii="Cambria" w:hAnsi="Cambria" w:cs="Calibri"/>
                <w:color w:val="000000"/>
                <w:sz w:val="21"/>
                <w:szCs w:val="21"/>
              </w:rPr>
              <w:t>» сентября</w:t>
            </w:r>
            <w:r w:rsidR="0077336B" w:rsidRPr="003064B5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2017 г.</w:t>
            </w:r>
          </w:p>
          <w:p w:rsidR="0077336B" w:rsidRDefault="0077336B" w:rsidP="005A3F83">
            <w:pPr>
              <w:snapToGrid w:val="0"/>
              <w:spacing w:after="0" w:line="276" w:lineRule="auto"/>
              <w:contextualSpacing/>
              <w:jc w:val="left"/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3064B5"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 xml:space="preserve">О проведении </w:t>
            </w:r>
          </w:p>
          <w:p w:rsidR="0077336B" w:rsidRPr="00716DCF" w:rsidRDefault="0077336B" w:rsidP="00CA3F99">
            <w:pPr>
              <w:snapToGrid w:val="0"/>
              <w:spacing w:after="0" w:line="276" w:lineRule="auto"/>
              <w:contextualSpacing/>
              <w:jc w:val="lef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>Всероссийск</w:t>
            </w:r>
            <w:r w:rsidR="00CA3F99"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>ой</w:t>
            </w:r>
            <w:r w:rsidR="00DE710A"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47B06"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="00CA3F99">
              <w:rPr>
                <w:rFonts w:ascii="Cambria" w:hAnsi="Cambria"/>
                <w:i/>
                <w:color w:val="000000"/>
                <w:sz w:val="21"/>
                <w:szCs w:val="21"/>
                <w:shd w:val="clear" w:color="auto" w:fill="FFFFFF"/>
              </w:rPr>
              <w:t>онференции</w:t>
            </w:r>
          </w:p>
        </w:tc>
        <w:tc>
          <w:tcPr>
            <w:tcW w:w="5750" w:type="dxa"/>
            <w:shd w:val="clear" w:color="auto" w:fill="auto"/>
          </w:tcPr>
          <w:p w:rsidR="00D137F3" w:rsidRPr="00DE710A" w:rsidRDefault="00DE710A" w:rsidP="00027451">
            <w:pPr>
              <w:tabs>
                <w:tab w:val="left" w:pos="4536"/>
              </w:tabs>
              <w:snapToGrid w:val="0"/>
              <w:spacing w:after="0" w:line="240" w:lineRule="auto"/>
              <w:contextualSpacing/>
              <w:jc w:val="right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E710A">
              <w:rPr>
                <w:rFonts w:ascii="Cambria" w:hAnsi="Cambria"/>
                <w:b/>
                <w:bCs/>
                <w:color w:val="000000"/>
              </w:rPr>
              <w:t>Руководителям ОУ</w:t>
            </w:r>
          </w:p>
        </w:tc>
      </w:tr>
    </w:tbl>
    <w:p w:rsidR="007D6FCA" w:rsidRPr="00716DCF" w:rsidRDefault="00DE710A" w:rsidP="007D6FCA">
      <w:pPr>
        <w:spacing w:after="0" w:line="240" w:lineRule="auto"/>
        <w:rPr>
          <w:rFonts w:asciiTheme="majorHAnsi" w:hAnsiTheme="majorHAnsi" w:cs="Calibri"/>
          <w:b/>
          <w:bCs/>
        </w:rPr>
      </w:pPr>
      <w:r>
        <w:rPr>
          <w:rFonts w:asciiTheme="majorHAnsi" w:hAnsiTheme="majorHAnsi" w:cs="Calibri"/>
          <w:b/>
          <w:bCs/>
        </w:rPr>
        <w:t>Уважаемые</w:t>
      </w:r>
      <w:r w:rsidR="007C2539"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  <w:b/>
          <w:bCs/>
        </w:rPr>
        <w:t>коллеги</w:t>
      </w:r>
      <w:r w:rsidR="007D6FCA" w:rsidRPr="00716DCF">
        <w:rPr>
          <w:rFonts w:asciiTheme="majorHAnsi" w:hAnsiTheme="majorHAnsi" w:cs="Calibri"/>
          <w:b/>
          <w:bCs/>
        </w:rPr>
        <w:t>!</w:t>
      </w:r>
    </w:p>
    <w:p w:rsidR="007D6FCA" w:rsidRPr="00F15C27" w:rsidRDefault="007D6FCA" w:rsidP="00716DCF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9C141D" w:rsidRPr="00716DCF" w:rsidRDefault="009C141D" w:rsidP="00645B82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  <w:bCs/>
        </w:rPr>
      </w:pPr>
      <w:r w:rsidRPr="00716DCF">
        <w:rPr>
          <w:rFonts w:asciiTheme="majorHAnsi" w:hAnsiTheme="majorHAnsi"/>
        </w:rPr>
        <w:t>Сообщаем Вам</w:t>
      </w:r>
      <w:r w:rsidRPr="00716DCF">
        <w:rPr>
          <w:rFonts w:asciiTheme="majorHAnsi" w:hAnsiTheme="majorHAnsi"/>
          <w:bCs/>
        </w:rPr>
        <w:t xml:space="preserve"> о проведении </w:t>
      </w:r>
      <w:r w:rsidR="00B47B06">
        <w:rPr>
          <w:rFonts w:asciiTheme="majorHAnsi" w:hAnsiTheme="majorHAnsi"/>
          <w:bCs/>
          <w:lang w:val="en-US"/>
        </w:rPr>
        <w:t>VI</w:t>
      </w:r>
      <w:r w:rsidR="00DE710A">
        <w:rPr>
          <w:rFonts w:asciiTheme="majorHAnsi" w:hAnsiTheme="majorHAnsi"/>
          <w:bCs/>
        </w:rPr>
        <w:t xml:space="preserve"> </w:t>
      </w:r>
      <w:r w:rsidR="00B47B06">
        <w:rPr>
          <w:rFonts w:asciiTheme="majorHAnsi" w:hAnsiTheme="majorHAnsi"/>
          <w:bCs/>
        </w:rPr>
        <w:t>Всероссийской Конференции</w:t>
      </w:r>
      <w:r w:rsidR="00DE710A">
        <w:rPr>
          <w:rFonts w:asciiTheme="majorHAnsi" w:hAnsiTheme="majorHAnsi"/>
          <w:bCs/>
        </w:rPr>
        <w:t xml:space="preserve"> </w:t>
      </w:r>
      <w:r w:rsidRPr="00716DCF">
        <w:rPr>
          <w:rFonts w:asciiTheme="majorHAnsi" w:hAnsiTheme="majorHAnsi"/>
        </w:rPr>
        <w:t>«</w:t>
      </w:r>
      <w:r w:rsidR="00B47B06">
        <w:rPr>
          <w:rFonts w:asciiTheme="majorHAnsi" w:hAnsiTheme="majorHAnsi"/>
        </w:rPr>
        <w:t xml:space="preserve">Образовательное пространство: </w:t>
      </w:r>
      <w:bookmarkStart w:id="0" w:name="_GoBack"/>
      <w:bookmarkEnd w:id="0"/>
      <w:r w:rsidR="00B47B06">
        <w:rPr>
          <w:rFonts w:asciiTheme="majorHAnsi" w:hAnsiTheme="majorHAnsi"/>
        </w:rPr>
        <w:t>проблемы, перспективы, решения», которая</w:t>
      </w:r>
      <w:r w:rsidRPr="00716DCF">
        <w:rPr>
          <w:rFonts w:asciiTheme="majorHAnsi" w:hAnsiTheme="majorHAnsi"/>
        </w:rPr>
        <w:t xml:space="preserve"> состоится </w:t>
      </w:r>
      <w:r w:rsidR="00B47B06">
        <w:rPr>
          <w:rFonts w:asciiTheme="majorHAnsi" w:hAnsiTheme="majorHAnsi"/>
          <w:b/>
          <w:bCs/>
        </w:rPr>
        <w:t xml:space="preserve">13-15 </w:t>
      </w:r>
      <w:r w:rsidR="009D31E5">
        <w:rPr>
          <w:rFonts w:asciiTheme="majorHAnsi" w:hAnsiTheme="majorHAnsi"/>
          <w:b/>
          <w:bCs/>
        </w:rPr>
        <w:t>ноября</w:t>
      </w:r>
      <w:r w:rsidRPr="00716DCF">
        <w:rPr>
          <w:rFonts w:asciiTheme="majorHAnsi" w:hAnsiTheme="majorHAnsi"/>
          <w:b/>
          <w:bCs/>
        </w:rPr>
        <w:t xml:space="preserve"> 2017 года</w:t>
      </w:r>
      <w:r w:rsidRPr="00716DCF">
        <w:rPr>
          <w:rFonts w:asciiTheme="majorHAnsi" w:hAnsiTheme="majorHAnsi"/>
          <w:bCs/>
        </w:rPr>
        <w:t xml:space="preserve"> в г</w:t>
      </w:r>
      <w:r w:rsidR="00716DCF" w:rsidRPr="00716DCF">
        <w:rPr>
          <w:rFonts w:asciiTheme="majorHAnsi" w:hAnsiTheme="majorHAnsi"/>
          <w:bCs/>
        </w:rPr>
        <w:t xml:space="preserve">ороде </w:t>
      </w:r>
      <w:r w:rsidR="00B47B06">
        <w:rPr>
          <w:rFonts w:asciiTheme="majorHAnsi" w:hAnsiTheme="majorHAnsi"/>
          <w:bCs/>
        </w:rPr>
        <w:t>Сочи</w:t>
      </w:r>
      <w:r w:rsidR="00716DCF" w:rsidRPr="00716DCF">
        <w:rPr>
          <w:rFonts w:asciiTheme="majorHAnsi" w:hAnsiTheme="majorHAnsi"/>
          <w:bCs/>
        </w:rPr>
        <w:t xml:space="preserve"> на площадке </w:t>
      </w:r>
      <w:r w:rsidR="00570DB6" w:rsidRPr="00B47B06">
        <w:rPr>
          <w:rFonts w:asciiTheme="majorHAnsi" w:hAnsiTheme="majorHAnsi"/>
        </w:rPr>
        <w:t>отеля «</w:t>
      </w:r>
      <w:r w:rsidR="00B47B06" w:rsidRPr="00B47B06">
        <w:rPr>
          <w:rFonts w:asciiTheme="majorHAnsi" w:hAnsiTheme="majorHAnsi"/>
        </w:rPr>
        <w:t>Sea Galaxy Hotel Congress &amp; SPA</w:t>
      </w:r>
      <w:r w:rsidR="00570DB6" w:rsidRPr="00B47B06">
        <w:rPr>
          <w:rFonts w:asciiTheme="majorHAnsi" w:hAnsiTheme="majorHAnsi"/>
        </w:rPr>
        <w:t>»</w:t>
      </w:r>
      <w:r w:rsidR="009D31E5">
        <w:rPr>
          <w:rFonts w:asciiTheme="majorHAnsi" w:hAnsiTheme="majorHAnsi"/>
        </w:rPr>
        <w:t>.</w:t>
      </w:r>
    </w:p>
    <w:p w:rsidR="009B5EDA" w:rsidRPr="00A82B17" w:rsidRDefault="00A82B17" w:rsidP="009B5EDA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  <w:r w:rsidRPr="00A82B17">
        <w:rPr>
          <w:rFonts w:asciiTheme="majorHAnsi" w:hAnsiTheme="majorHAnsi"/>
        </w:rPr>
        <w:t>Организатор – «Центр Профессионального Развития и Инноваций», лицензия № 0133/03287 от 6 марта 2017 года на осуществление образовательной деятельности по реализации</w:t>
      </w:r>
      <w:r w:rsidR="00F15C27">
        <w:rPr>
          <w:rFonts w:asciiTheme="majorHAnsi" w:hAnsiTheme="majorHAnsi"/>
        </w:rPr>
        <w:t xml:space="preserve"> программ</w:t>
      </w:r>
      <w:r w:rsidRPr="00A82B17">
        <w:rPr>
          <w:rFonts w:asciiTheme="majorHAnsi" w:hAnsiTheme="majorHAnsi"/>
        </w:rPr>
        <w:t xml:space="preserve"> дополнительного профессионального образования.</w:t>
      </w:r>
    </w:p>
    <w:p w:rsidR="00B47B06" w:rsidRPr="00B47B06" w:rsidRDefault="00B47B06" w:rsidP="00B47B06">
      <w:pPr>
        <w:suppressLineNumbers/>
        <w:spacing w:after="0" w:line="276" w:lineRule="auto"/>
        <w:contextualSpacing/>
        <w:jc w:val="both"/>
        <w:rPr>
          <w:rFonts w:asciiTheme="majorHAnsi" w:hAnsiTheme="majorHAnsi"/>
          <w:b/>
        </w:rPr>
      </w:pPr>
      <w:r w:rsidRPr="00B47B06">
        <w:rPr>
          <w:rFonts w:asciiTheme="majorHAnsi" w:hAnsiTheme="majorHAnsi"/>
          <w:b/>
        </w:rPr>
        <w:t>Ключевыми темами Конференции станут:</w:t>
      </w:r>
    </w:p>
    <w:p w:rsidR="00B47B06" w:rsidRDefault="00B47B06" w:rsidP="00B47B06">
      <w:pPr>
        <w:numPr>
          <w:ilvl w:val="0"/>
          <w:numId w:val="23"/>
        </w:numPr>
        <w:spacing w:after="0" w:line="276" w:lineRule="auto"/>
        <w:ind w:left="0" w:firstLine="142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Менеджмент в образовании. </w:t>
      </w:r>
      <w:r w:rsidRPr="00B47B06">
        <w:rPr>
          <w:rFonts w:asciiTheme="majorHAnsi" w:hAnsiTheme="majorHAnsi"/>
        </w:rPr>
        <w:t>Критерии эффективности управления образовательной организацией</w:t>
      </w:r>
      <w:r>
        <w:rPr>
          <w:rFonts w:asciiTheme="majorHAnsi" w:hAnsiTheme="majorHAnsi"/>
        </w:rPr>
        <w:t>;</w:t>
      </w:r>
    </w:p>
    <w:p w:rsidR="00B47B06" w:rsidRDefault="00B47B06" w:rsidP="00B47B06">
      <w:pPr>
        <w:numPr>
          <w:ilvl w:val="0"/>
          <w:numId w:val="23"/>
        </w:numPr>
        <w:spacing w:after="0" w:line="276" w:lineRule="auto"/>
        <w:ind w:left="0" w:firstLine="142"/>
        <w:contextualSpacing/>
        <w:jc w:val="both"/>
        <w:rPr>
          <w:rFonts w:asciiTheme="majorHAnsi" w:hAnsiTheme="majorHAnsi"/>
        </w:rPr>
      </w:pPr>
      <w:r w:rsidRPr="00B47B06">
        <w:rPr>
          <w:rFonts w:asciiTheme="majorHAnsi" w:hAnsiTheme="majorHAnsi"/>
        </w:rPr>
        <w:t>Современные подходы к оценке образовательных достижений</w:t>
      </w:r>
      <w:r>
        <w:rPr>
          <w:rFonts w:asciiTheme="majorHAnsi" w:hAnsiTheme="majorHAnsi"/>
        </w:rPr>
        <w:t>;</w:t>
      </w:r>
    </w:p>
    <w:p w:rsidR="00B47B06" w:rsidRPr="00B47B06" w:rsidRDefault="00B47B06" w:rsidP="00B47B06">
      <w:pPr>
        <w:numPr>
          <w:ilvl w:val="0"/>
          <w:numId w:val="23"/>
        </w:numPr>
        <w:spacing w:after="0" w:line="276" w:lineRule="auto"/>
        <w:ind w:left="0" w:firstLine="142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Современная образовательная среда и </w:t>
      </w:r>
      <w:r w:rsidR="00A664DD">
        <w:rPr>
          <w:rFonts w:asciiTheme="majorHAnsi" w:hAnsiTheme="majorHAnsi"/>
        </w:rPr>
        <w:t xml:space="preserve">мобильные </w:t>
      </w:r>
      <w:r>
        <w:rPr>
          <w:rFonts w:asciiTheme="majorHAnsi" w:hAnsiTheme="majorHAnsi"/>
        </w:rPr>
        <w:t>образовательные технологии;</w:t>
      </w:r>
    </w:p>
    <w:p w:rsidR="00B47B06" w:rsidRDefault="00B47B06" w:rsidP="00B47B06">
      <w:pPr>
        <w:numPr>
          <w:ilvl w:val="0"/>
          <w:numId w:val="23"/>
        </w:numPr>
        <w:spacing w:after="0" w:line="276" w:lineRule="auto"/>
        <w:ind w:left="0" w:firstLine="142"/>
        <w:contextualSpacing/>
        <w:jc w:val="both"/>
        <w:rPr>
          <w:rFonts w:asciiTheme="majorHAnsi" w:hAnsiTheme="majorHAnsi"/>
        </w:rPr>
      </w:pPr>
      <w:r w:rsidRPr="00B47B06">
        <w:rPr>
          <w:rFonts w:asciiTheme="majorHAnsi" w:hAnsiTheme="majorHAnsi"/>
        </w:rPr>
        <w:t>Реализация образовательных программ на основе ФГОС ДО и ФГОС СОО</w:t>
      </w:r>
      <w:r w:rsidR="00FF167F">
        <w:rPr>
          <w:rFonts w:asciiTheme="majorHAnsi" w:hAnsiTheme="majorHAnsi"/>
        </w:rPr>
        <w:t xml:space="preserve"> в 2017-2018 году</w:t>
      </w:r>
      <w:r w:rsidRPr="00B47B06">
        <w:rPr>
          <w:rFonts w:asciiTheme="majorHAnsi" w:hAnsiTheme="majorHAnsi"/>
        </w:rPr>
        <w:t>;</w:t>
      </w:r>
    </w:p>
    <w:p w:rsidR="00C8303A" w:rsidRDefault="00C8303A" w:rsidP="00C8303A">
      <w:pPr>
        <w:numPr>
          <w:ilvl w:val="0"/>
          <w:numId w:val="23"/>
        </w:numPr>
        <w:spacing w:after="0" w:line="276" w:lineRule="auto"/>
        <w:ind w:left="0" w:firstLine="142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Организация инклюзивного пространства в образовательных организациях</w:t>
      </w:r>
    </w:p>
    <w:p w:rsidR="00C34A67" w:rsidRDefault="00A664DD" w:rsidP="00C34A67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  <w:r w:rsidRPr="00A664DD">
        <w:rPr>
          <w:rFonts w:asciiTheme="majorHAnsi" w:hAnsiTheme="majorHAnsi"/>
        </w:rPr>
        <w:t xml:space="preserve">В рамках Конференции пройдёт работа пленарных заседаний, трех параллельных тематических семинаров и круглых столов. Каждому участнику будет предоставлен портфель, включающий в себя эксклюзивные рабочие материалы спикеров Конференции, флэш-карту с презентациями докладов выступающих, сувенирную продукцию и диплом участника. </w:t>
      </w:r>
    </w:p>
    <w:p w:rsidR="00DE710A" w:rsidRDefault="00DE710A" w:rsidP="00C34A67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C34A67" w:rsidRPr="00C34A67" w:rsidRDefault="00C34A67" w:rsidP="00C34A67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  <w:r w:rsidRPr="00C34A67">
        <w:rPr>
          <w:rFonts w:asciiTheme="majorHAnsi" w:hAnsiTheme="majorHAnsi"/>
        </w:rPr>
        <w:t>К участию в работе Конференции приглашаются представитель Министерства образования и науки РФ, представитель Комитета Государственной Думы ФС РФ по образованию, представитель НИУ «Высшая школа экономики», представитель ФГАУ «ФИРО», представители МПГУ и МГППУ, экспертное сообщество и ведущие практики сферы образования, региональные и муниципальные органы власти, осуществляющие управление в сфере образования, руководители и заместители руководителей общеобразовательных, дошкольных и коррекционных образовательных организаций.</w:t>
      </w:r>
    </w:p>
    <w:p w:rsidR="00C34A67" w:rsidRDefault="00C34A67" w:rsidP="00255DF6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DE710A" w:rsidRDefault="00DE710A" w:rsidP="00255DF6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DE710A" w:rsidRDefault="00DE710A" w:rsidP="00255DF6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DE710A" w:rsidRPr="00255DF6" w:rsidRDefault="00DE710A" w:rsidP="00255DF6">
      <w:pPr>
        <w:spacing w:after="0" w:line="240" w:lineRule="auto"/>
        <w:ind w:left="-567" w:right="-285" w:firstLine="425"/>
        <w:contextualSpacing/>
        <w:jc w:val="both"/>
        <w:rPr>
          <w:rFonts w:asciiTheme="majorHAnsi" w:hAnsiTheme="majorHAnsi"/>
        </w:rPr>
      </w:pPr>
    </w:p>
    <w:p w:rsidR="009C141D" w:rsidRPr="00255DF6" w:rsidRDefault="00255DF6" w:rsidP="00C34A67">
      <w:pPr>
        <w:spacing w:line="240" w:lineRule="auto"/>
        <w:ind w:left="-567" w:right="-284" w:firstLine="425"/>
        <w:contextualSpacing/>
        <w:jc w:val="both"/>
        <w:rPr>
          <w:rFonts w:asciiTheme="majorHAnsi" w:hAnsiTheme="majorHAnsi"/>
        </w:rPr>
      </w:pPr>
      <w:r w:rsidRPr="00255DF6">
        <w:rPr>
          <w:rFonts w:asciiTheme="majorHAnsi" w:hAnsiTheme="majorHAnsi"/>
        </w:rPr>
        <w:t xml:space="preserve">Приложение: </w:t>
      </w:r>
      <w:r w:rsidR="00A664DD">
        <w:rPr>
          <w:rFonts w:asciiTheme="majorHAnsi" w:hAnsiTheme="majorHAnsi"/>
        </w:rPr>
        <w:t xml:space="preserve">Проект программы </w:t>
      </w:r>
      <w:r w:rsidR="00A664DD" w:rsidRPr="00A664DD">
        <w:rPr>
          <w:rFonts w:asciiTheme="majorHAnsi" w:hAnsiTheme="majorHAnsi"/>
        </w:rPr>
        <w:t xml:space="preserve">VI Всероссийской Конференции </w:t>
      </w:r>
      <w:r w:rsidR="00A664DD" w:rsidRPr="00716DCF">
        <w:rPr>
          <w:rFonts w:asciiTheme="majorHAnsi" w:hAnsiTheme="majorHAnsi"/>
        </w:rPr>
        <w:t>«</w:t>
      </w:r>
      <w:r w:rsidR="00A664DD">
        <w:rPr>
          <w:rFonts w:asciiTheme="majorHAnsi" w:hAnsiTheme="majorHAnsi"/>
        </w:rPr>
        <w:t>Образовательное пространство: проблемы, перспективы, решения</w:t>
      </w:r>
    </w:p>
    <w:p w:rsidR="00A664DD" w:rsidRDefault="00C34A67" w:rsidP="00255DF6">
      <w:pPr>
        <w:spacing w:after="0" w:line="240" w:lineRule="auto"/>
        <w:ind w:left="-142" w:firstLine="284"/>
        <w:jc w:val="both"/>
        <w:rPr>
          <w:rFonts w:asciiTheme="majorHAnsi" w:eastAsiaTheme="minorHAnsi" w:hAnsiTheme="majorHAnsi" w:cstheme="minorBidi"/>
          <w:lang w:bidi="ar-SA"/>
        </w:rPr>
      </w:pPr>
      <w:r w:rsidRPr="00255DF6">
        <w:rPr>
          <w:rFonts w:asciiTheme="majorHAnsi" w:hAnsiTheme="majorHAnsi"/>
          <w:b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2352675</wp:posOffset>
            </wp:positionH>
            <wp:positionV relativeFrom="margin">
              <wp:posOffset>7933690</wp:posOffset>
            </wp:positionV>
            <wp:extent cx="2117725" cy="143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4DD" w:rsidRDefault="00A664DD" w:rsidP="00255DF6">
      <w:pPr>
        <w:spacing w:after="0" w:line="240" w:lineRule="auto"/>
        <w:ind w:left="-142" w:firstLine="284"/>
        <w:jc w:val="both"/>
        <w:rPr>
          <w:rFonts w:asciiTheme="majorHAnsi" w:eastAsiaTheme="minorHAnsi" w:hAnsiTheme="majorHAnsi" w:cstheme="minorBidi"/>
          <w:lang w:bidi="ar-SA"/>
        </w:rPr>
      </w:pPr>
    </w:p>
    <w:p w:rsidR="00A664DD" w:rsidRDefault="00A664DD" w:rsidP="00255DF6">
      <w:pPr>
        <w:spacing w:after="0" w:line="240" w:lineRule="auto"/>
        <w:ind w:left="-142" w:firstLine="284"/>
        <w:jc w:val="both"/>
        <w:rPr>
          <w:rFonts w:asciiTheme="majorHAnsi" w:eastAsiaTheme="minorHAnsi" w:hAnsiTheme="majorHAnsi" w:cstheme="minorBidi"/>
          <w:lang w:bidi="ar-SA"/>
        </w:rPr>
      </w:pPr>
    </w:p>
    <w:p w:rsidR="00255DF6" w:rsidRPr="00255DF6" w:rsidRDefault="00255DF6" w:rsidP="00255DF6">
      <w:pPr>
        <w:spacing w:after="0" w:line="240" w:lineRule="auto"/>
        <w:ind w:left="-142" w:firstLine="284"/>
        <w:jc w:val="both"/>
        <w:rPr>
          <w:rFonts w:asciiTheme="majorHAnsi" w:eastAsiaTheme="minorHAnsi" w:hAnsiTheme="majorHAnsi" w:cstheme="minorBidi"/>
          <w:lang w:bidi="ar-SA"/>
        </w:rPr>
      </w:pPr>
      <w:r w:rsidRPr="00255DF6">
        <w:rPr>
          <w:rFonts w:asciiTheme="majorHAnsi" w:eastAsiaTheme="minorHAnsi" w:hAnsiTheme="majorHAnsi" w:cstheme="minorBidi"/>
          <w:lang w:bidi="ar-SA"/>
        </w:rPr>
        <w:t xml:space="preserve">С уважением, </w:t>
      </w:r>
    </w:p>
    <w:p w:rsidR="00255DF6" w:rsidRPr="00255DF6" w:rsidRDefault="00255DF6" w:rsidP="00255DF6">
      <w:pPr>
        <w:spacing w:after="0" w:line="240" w:lineRule="auto"/>
        <w:ind w:left="142"/>
        <w:jc w:val="both"/>
        <w:rPr>
          <w:rFonts w:asciiTheme="majorHAnsi" w:eastAsiaTheme="minorHAnsi" w:hAnsiTheme="majorHAnsi" w:cstheme="minorBidi"/>
          <w:lang w:bidi="ar-SA"/>
        </w:rPr>
      </w:pPr>
      <w:r w:rsidRPr="00255DF6">
        <w:rPr>
          <w:rFonts w:asciiTheme="majorHAnsi" w:eastAsiaTheme="minorHAnsi" w:hAnsiTheme="majorHAnsi" w:cstheme="minorBidi"/>
          <w:lang w:bidi="ar-SA"/>
        </w:rPr>
        <w:t>Исполнительный директор</w:t>
      </w:r>
    </w:p>
    <w:p w:rsidR="00255DF6" w:rsidRPr="00570DB6" w:rsidRDefault="00255DF6" w:rsidP="00570DB6">
      <w:pPr>
        <w:tabs>
          <w:tab w:val="right" w:pos="9921"/>
        </w:tabs>
        <w:spacing w:after="0" w:line="240" w:lineRule="auto"/>
        <w:ind w:left="142"/>
        <w:jc w:val="both"/>
        <w:rPr>
          <w:rFonts w:asciiTheme="majorHAnsi" w:eastAsiaTheme="minorHAnsi" w:hAnsiTheme="majorHAnsi" w:cstheme="minorBidi"/>
          <w:lang w:bidi="ar-SA"/>
        </w:rPr>
      </w:pPr>
      <w:r w:rsidRPr="00255DF6">
        <w:rPr>
          <w:rFonts w:asciiTheme="majorHAnsi" w:eastAsiaTheme="minorHAnsi" w:hAnsiTheme="majorHAnsi" w:cstheme="minorBidi"/>
          <w:lang w:bidi="ar-SA"/>
        </w:rPr>
        <w:t xml:space="preserve">организационного комитета                                                                                                      </w:t>
      </w:r>
      <w:r w:rsidR="0077336B">
        <w:rPr>
          <w:rFonts w:asciiTheme="majorHAnsi" w:eastAsiaTheme="minorHAnsi" w:hAnsiTheme="majorHAnsi" w:cstheme="minorBidi"/>
          <w:lang w:bidi="ar-SA"/>
        </w:rPr>
        <w:tab/>
      </w:r>
      <w:r w:rsidRPr="00255DF6">
        <w:rPr>
          <w:rFonts w:asciiTheme="majorHAnsi" w:eastAsiaTheme="minorHAnsi" w:hAnsiTheme="majorHAnsi" w:cstheme="minorBidi"/>
          <w:lang w:bidi="ar-SA"/>
        </w:rPr>
        <w:t>Т.С. Карабулут</w:t>
      </w:r>
    </w:p>
    <w:p w:rsidR="00570DB6" w:rsidRDefault="00570DB6" w:rsidP="009C141D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</w:p>
    <w:p w:rsidR="00C34A67" w:rsidRDefault="00C34A67" w:rsidP="009C141D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</w:p>
    <w:p w:rsidR="00C34A67" w:rsidRDefault="00C34A67" w:rsidP="009C141D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</w:p>
    <w:p w:rsidR="00C34A67" w:rsidRDefault="00C34A67" w:rsidP="009C141D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</w:p>
    <w:p w:rsidR="00F05096" w:rsidRPr="004B7868" w:rsidRDefault="00F05096" w:rsidP="00F05096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  <w:r w:rsidRPr="004B7868">
        <w:rPr>
          <w:rFonts w:ascii="Cambria" w:hAnsi="Cambria"/>
          <w:sz w:val="18"/>
          <w:szCs w:val="18"/>
        </w:rPr>
        <w:t>Исполнитель:</w:t>
      </w:r>
    </w:p>
    <w:p w:rsidR="00F05096" w:rsidRPr="004B7868" w:rsidRDefault="00F05096" w:rsidP="00F05096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  <w:r w:rsidRPr="004B7868">
        <w:rPr>
          <w:rFonts w:ascii="Cambria" w:hAnsi="Cambria"/>
          <w:sz w:val="18"/>
          <w:szCs w:val="18"/>
        </w:rPr>
        <w:t>Зубкова Ирина Сергеевна</w:t>
      </w:r>
    </w:p>
    <w:p w:rsidR="00F05096" w:rsidRPr="004B7868" w:rsidRDefault="00F05096" w:rsidP="00F05096">
      <w:pPr>
        <w:spacing w:before="120"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</w:rPr>
      </w:pPr>
      <w:r w:rsidRPr="004B7868">
        <w:rPr>
          <w:rFonts w:ascii="Cambria" w:hAnsi="Cambria"/>
          <w:sz w:val="18"/>
          <w:szCs w:val="18"/>
        </w:rPr>
        <w:t>раб.тел. 8 (499) 705-1-888, доб 106</w:t>
      </w:r>
    </w:p>
    <w:p w:rsidR="00F05096" w:rsidRPr="00364A00" w:rsidRDefault="00F05096" w:rsidP="00F05096">
      <w:pPr>
        <w:spacing w:after="0" w:line="240" w:lineRule="auto"/>
        <w:ind w:hanging="567"/>
        <w:contextualSpacing/>
        <w:jc w:val="both"/>
        <w:rPr>
          <w:rFonts w:ascii="Cambria" w:hAnsi="Cambria"/>
          <w:sz w:val="18"/>
          <w:szCs w:val="18"/>
          <w:lang w:val="en-US"/>
        </w:rPr>
      </w:pPr>
      <w:r w:rsidRPr="004B7868">
        <w:rPr>
          <w:rFonts w:ascii="Cambria" w:hAnsi="Cambria"/>
          <w:sz w:val="18"/>
          <w:szCs w:val="18"/>
        </w:rPr>
        <w:t>моб</w:t>
      </w:r>
      <w:r w:rsidRPr="00364A00">
        <w:rPr>
          <w:rFonts w:ascii="Cambria" w:hAnsi="Cambria"/>
          <w:sz w:val="18"/>
          <w:szCs w:val="18"/>
          <w:lang w:val="en-US"/>
        </w:rPr>
        <w:t>.</w:t>
      </w:r>
      <w:r w:rsidRPr="004B7868">
        <w:rPr>
          <w:rFonts w:ascii="Cambria" w:hAnsi="Cambria"/>
          <w:sz w:val="18"/>
          <w:szCs w:val="18"/>
        </w:rPr>
        <w:t>тел</w:t>
      </w:r>
      <w:r w:rsidRPr="00364A00">
        <w:rPr>
          <w:rFonts w:ascii="Cambria" w:hAnsi="Cambria"/>
          <w:sz w:val="18"/>
          <w:szCs w:val="18"/>
          <w:lang w:val="en-US"/>
        </w:rPr>
        <w:t>.8</w:t>
      </w:r>
      <w:r w:rsidRPr="004B7868">
        <w:rPr>
          <w:rFonts w:ascii="Cambria" w:hAnsi="Cambria"/>
          <w:sz w:val="18"/>
          <w:szCs w:val="18"/>
          <w:lang w:val="en-US"/>
        </w:rPr>
        <w:t> </w:t>
      </w:r>
      <w:r w:rsidRPr="00364A00">
        <w:rPr>
          <w:rFonts w:ascii="Cambria" w:hAnsi="Cambria"/>
          <w:sz w:val="18"/>
          <w:szCs w:val="18"/>
          <w:lang w:val="en-US"/>
        </w:rPr>
        <w:t>(950) 913-48-73</w:t>
      </w:r>
    </w:p>
    <w:p w:rsidR="00F05096" w:rsidRPr="00255DF6" w:rsidRDefault="00F05096" w:rsidP="00F05096">
      <w:pPr>
        <w:spacing w:before="120" w:after="0" w:line="276" w:lineRule="auto"/>
        <w:ind w:hanging="567"/>
        <w:contextualSpacing/>
        <w:jc w:val="both"/>
        <w:rPr>
          <w:rFonts w:ascii="Cambria" w:hAnsi="Cambria"/>
          <w:color w:val="0070C0"/>
          <w:sz w:val="18"/>
          <w:szCs w:val="18"/>
          <w:u w:val="single"/>
          <w:lang w:val="en-US"/>
        </w:rPr>
      </w:pPr>
      <w:r w:rsidRPr="004B7868">
        <w:rPr>
          <w:rFonts w:ascii="Cambria" w:hAnsi="Cambria"/>
          <w:sz w:val="18"/>
          <w:szCs w:val="18"/>
          <w:lang w:val="en-US"/>
        </w:rPr>
        <w:t xml:space="preserve">e-mail: </w:t>
      </w:r>
      <w:r w:rsidRPr="004B7868">
        <w:rPr>
          <w:rFonts w:ascii="Cambria" w:hAnsi="Cambria"/>
          <w:color w:val="0070C0"/>
          <w:sz w:val="18"/>
          <w:szCs w:val="18"/>
          <w:u w:val="single"/>
          <w:lang w:val="en-US"/>
        </w:rPr>
        <w:t>zubkova@center-pri.ru</w:t>
      </w:r>
    </w:p>
    <w:p w:rsidR="001970C1" w:rsidRPr="0077336B" w:rsidRDefault="001970C1" w:rsidP="005240A1">
      <w:pPr>
        <w:spacing w:before="120" w:after="0" w:line="276" w:lineRule="auto"/>
        <w:ind w:right="-2"/>
        <w:contextualSpacing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1970C1" w:rsidRPr="0077336B" w:rsidSect="00470638">
      <w:footerReference w:type="default" r:id="rId10"/>
      <w:pgSz w:w="11905" w:h="16837" w:code="9"/>
      <w:pgMar w:top="284" w:right="850" w:bottom="142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DD" w:rsidRDefault="004462DD" w:rsidP="00DF28F4">
      <w:r>
        <w:separator/>
      </w:r>
    </w:p>
  </w:endnote>
  <w:endnote w:type="continuationSeparator" w:id="1">
    <w:p w:rsidR="004462DD" w:rsidRDefault="004462DD" w:rsidP="00DF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ios">
    <w:charset w:val="CC"/>
    <w:family w:val="auto"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DC" w:rsidRPr="00C41EE3" w:rsidRDefault="009F3186" w:rsidP="00A6534E">
    <w:pPr>
      <w:pStyle w:val="aff0"/>
      <w:rPr>
        <w:rFonts w:ascii="Cambria" w:hAnsi="Cambria"/>
        <w:b/>
      </w:rPr>
    </w:pPr>
    <w:r>
      <w:rPr>
        <w:rFonts w:ascii="Cambria" w:hAnsi="Cambria"/>
        <w:b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4097" type="#_x0000_t32" style="position:absolute;left:0;text-align:left;margin-left:0;margin-top:-7.95pt;width:198.45pt;height:0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5m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" strokeweight=".5pt"/>
      </w:pict>
    </w:r>
    <w:r w:rsidR="00655CDC" w:rsidRPr="00C41EE3">
      <w:rPr>
        <w:rFonts w:ascii="Cambria" w:hAnsi="Cambria"/>
        <w:b/>
      </w:rPr>
      <w:t>© «Центр  Профессиональ</w:t>
    </w:r>
    <w:r w:rsidR="00655CDC">
      <w:rPr>
        <w:rFonts w:ascii="Cambria" w:hAnsi="Cambria"/>
        <w:b/>
      </w:rPr>
      <w:t xml:space="preserve">ного Развития и </w:t>
    </w:r>
    <w:r w:rsidR="00377358">
      <w:rPr>
        <w:rFonts w:ascii="Cambria" w:hAnsi="Cambria"/>
        <w:b/>
      </w:rPr>
      <w:t>Инноваций», 2017</w:t>
    </w:r>
  </w:p>
  <w:p w:rsidR="00655CDC" w:rsidRPr="00C41EE3" w:rsidRDefault="00655CDC" w:rsidP="00A6534E">
    <w:pPr>
      <w:pStyle w:val="aff0"/>
      <w:rPr>
        <w:rFonts w:ascii="Cambria" w:hAnsi="Cambria"/>
        <w:b/>
      </w:rPr>
    </w:pPr>
    <w:r>
      <w:rPr>
        <w:rFonts w:ascii="Cambria" w:hAnsi="Cambria"/>
        <w:b/>
      </w:rPr>
      <w:t>тел./факс: (499) 705-14-44</w:t>
    </w:r>
    <w:r w:rsidRPr="00C41EE3">
      <w:rPr>
        <w:rFonts w:ascii="Cambria" w:hAnsi="Cambria"/>
        <w:b/>
      </w:rPr>
      <w:t xml:space="preserve">, </w:t>
    </w:r>
    <w:hyperlink r:id="rId1" w:history="1">
      <w:r w:rsidRPr="001806DC">
        <w:rPr>
          <w:rStyle w:val="afb"/>
          <w:rFonts w:ascii="Cambria" w:hAnsi="Cambria"/>
          <w:b/>
          <w:lang w:val="en-US"/>
        </w:rPr>
        <w:t>www</w:t>
      </w:r>
      <w:r w:rsidRPr="001806DC">
        <w:rPr>
          <w:rStyle w:val="afb"/>
          <w:rFonts w:ascii="Cambria" w:hAnsi="Cambria"/>
          <w:b/>
        </w:rPr>
        <w:t>.</w:t>
      </w:r>
      <w:r w:rsidRPr="001806DC">
        <w:rPr>
          <w:rStyle w:val="afb"/>
          <w:rFonts w:ascii="Cambria" w:hAnsi="Cambria"/>
          <w:b/>
          <w:lang w:val="en-US"/>
        </w:rPr>
        <w:t>center</w:t>
      </w:r>
      <w:r w:rsidRPr="001806DC">
        <w:rPr>
          <w:rStyle w:val="afb"/>
          <w:rFonts w:ascii="Cambria" w:hAnsi="Cambria"/>
          <w:b/>
        </w:rPr>
        <w:t>-</w:t>
      </w:r>
      <w:r w:rsidRPr="001806DC">
        <w:rPr>
          <w:rStyle w:val="afb"/>
          <w:rFonts w:ascii="Cambria" w:hAnsi="Cambria"/>
          <w:b/>
          <w:lang w:val="en-US"/>
        </w:rPr>
        <w:t>pri</w:t>
      </w:r>
      <w:r w:rsidRPr="001806DC">
        <w:rPr>
          <w:rStyle w:val="afb"/>
          <w:rFonts w:ascii="Cambria" w:hAnsi="Cambria"/>
          <w:b/>
        </w:rPr>
        <w:t>.</w:t>
      </w:r>
      <w:r w:rsidRPr="001806DC">
        <w:rPr>
          <w:rStyle w:val="afb"/>
          <w:rFonts w:ascii="Cambria" w:hAnsi="Cambria"/>
          <w:b/>
          <w:lang w:val="en-US"/>
        </w:rPr>
        <w:t>ru</w:t>
      </w:r>
    </w:hyperlink>
  </w:p>
  <w:p w:rsidR="00655CDC" w:rsidRPr="004A4CDD" w:rsidRDefault="00655CDC" w:rsidP="001970C1">
    <w:pPr>
      <w:pStyle w:val="aff0"/>
    </w:pPr>
  </w:p>
  <w:p w:rsidR="00655CDC" w:rsidRPr="00DF28F4" w:rsidRDefault="00655CDC" w:rsidP="00910203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DD" w:rsidRDefault="004462DD" w:rsidP="00DF28F4">
      <w:r>
        <w:separator/>
      </w:r>
    </w:p>
  </w:footnote>
  <w:footnote w:type="continuationSeparator" w:id="1">
    <w:p w:rsidR="004462DD" w:rsidRDefault="004462DD" w:rsidP="00DF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86A52"/>
    <w:multiLevelType w:val="hybridMultilevel"/>
    <w:tmpl w:val="4ED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12F"/>
    <w:multiLevelType w:val="hybridMultilevel"/>
    <w:tmpl w:val="1EECBC62"/>
    <w:lvl w:ilvl="0" w:tplc="B34AB47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2F4CB0"/>
    <w:multiLevelType w:val="hybridMultilevel"/>
    <w:tmpl w:val="EF729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1F6C"/>
    <w:multiLevelType w:val="hybridMultilevel"/>
    <w:tmpl w:val="42BEF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1E6AA2"/>
    <w:multiLevelType w:val="hybridMultilevel"/>
    <w:tmpl w:val="1C02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9A5"/>
    <w:multiLevelType w:val="hybridMultilevel"/>
    <w:tmpl w:val="F14E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B4CBC"/>
    <w:multiLevelType w:val="hybridMultilevel"/>
    <w:tmpl w:val="C7F81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3CC3"/>
    <w:multiLevelType w:val="hybridMultilevel"/>
    <w:tmpl w:val="AED80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73F8"/>
    <w:multiLevelType w:val="hybridMultilevel"/>
    <w:tmpl w:val="A00C6EDC"/>
    <w:lvl w:ilvl="0" w:tplc="FA3C6DBE">
      <w:start w:val="1"/>
      <w:numFmt w:val="bullet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4B7A4F71"/>
    <w:multiLevelType w:val="hybridMultilevel"/>
    <w:tmpl w:val="4F3C2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E7CA5"/>
    <w:multiLevelType w:val="hybridMultilevel"/>
    <w:tmpl w:val="FFE6E07C"/>
    <w:lvl w:ilvl="0" w:tplc="874E38B6">
      <w:start w:val="1"/>
      <w:numFmt w:val="bullet"/>
      <w:pStyle w:val="-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632D1"/>
    <w:multiLevelType w:val="hybridMultilevel"/>
    <w:tmpl w:val="71622244"/>
    <w:lvl w:ilvl="0" w:tplc="0419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>
    <w:nsid w:val="583C319B"/>
    <w:multiLevelType w:val="hybridMultilevel"/>
    <w:tmpl w:val="704E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7C47"/>
    <w:multiLevelType w:val="hybridMultilevel"/>
    <w:tmpl w:val="2362C6F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9A26768"/>
    <w:multiLevelType w:val="hybridMultilevel"/>
    <w:tmpl w:val="84B0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2552B"/>
    <w:multiLevelType w:val="hybridMultilevel"/>
    <w:tmpl w:val="2D94E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032D6"/>
    <w:multiLevelType w:val="hybridMultilevel"/>
    <w:tmpl w:val="E7681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51F76"/>
    <w:multiLevelType w:val="hybridMultilevel"/>
    <w:tmpl w:val="3B64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2547D"/>
    <w:multiLevelType w:val="hybridMultilevel"/>
    <w:tmpl w:val="4AB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C1A79"/>
    <w:multiLevelType w:val="hybridMultilevel"/>
    <w:tmpl w:val="725A7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1BB8"/>
    <w:multiLevelType w:val="hybridMultilevel"/>
    <w:tmpl w:val="18967BB8"/>
    <w:lvl w:ilvl="0" w:tplc="DB68C1C2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C5A19"/>
    <w:multiLevelType w:val="hybridMultilevel"/>
    <w:tmpl w:val="D4B485B2"/>
    <w:lvl w:ilvl="0" w:tplc="DFFAFE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5"/>
  </w:num>
  <w:num w:numId="5">
    <w:abstractNumId w:val="1"/>
  </w:num>
  <w:num w:numId="6">
    <w:abstractNumId w:val="21"/>
  </w:num>
  <w:num w:numId="7">
    <w:abstractNumId w:val="11"/>
  </w:num>
  <w:num w:numId="8">
    <w:abstractNumId w:val="10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2"/>
  </w:num>
  <w:num w:numId="18">
    <w:abstractNumId w:val="2"/>
  </w:num>
  <w:num w:numId="19">
    <w:abstractNumId w:val="17"/>
  </w:num>
  <w:num w:numId="20">
    <w:abstractNumId w:val="20"/>
  </w:num>
  <w:num w:numId="21">
    <w:abstractNumId w:val="18"/>
  </w:num>
  <w:num w:numId="22">
    <w:abstractNumId w:val="3"/>
  </w:num>
  <w:num w:numId="23">
    <w:abstractNumId w:val="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consecutiveHyphenLimit w:val="2"/>
  <w:hyphenationZone w:val="357"/>
  <w:clickAndTypeStyle w:val="1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083D"/>
    <w:rsid w:val="00000644"/>
    <w:rsid w:val="000010C6"/>
    <w:rsid w:val="00002EAD"/>
    <w:rsid w:val="00005293"/>
    <w:rsid w:val="000106C1"/>
    <w:rsid w:val="00013770"/>
    <w:rsid w:val="000139DA"/>
    <w:rsid w:val="00013C95"/>
    <w:rsid w:val="00020B02"/>
    <w:rsid w:val="00021634"/>
    <w:rsid w:val="00021C3D"/>
    <w:rsid w:val="00023467"/>
    <w:rsid w:val="00024B68"/>
    <w:rsid w:val="00025236"/>
    <w:rsid w:val="00027451"/>
    <w:rsid w:val="00027ECB"/>
    <w:rsid w:val="000300EB"/>
    <w:rsid w:val="000300F7"/>
    <w:rsid w:val="000404D3"/>
    <w:rsid w:val="00041776"/>
    <w:rsid w:val="00044A11"/>
    <w:rsid w:val="00047583"/>
    <w:rsid w:val="00051BFE"/>
    <w:rsid w:val="00053D78"/>
    <w:rsid w:val="00055389"/>
    <w:rsid w:val="000570BD"/>
    <w:rsid w:val="00067F99"/>
    <w:rsid w:val="00073E50"/>
    <w:rsid w:val="00074DDF"/>
    <w:rsid w:val="00075848"/>
    <w:rsid w:val="00076B3B"/>
    <w:rsid w:val="00082E6D"/>
    <w:rsid w:val="000836F3"/>
    <w:rsid w:val="00085C57"/>
    <w:rsid w:val="00087B50"/>
    <w:rsid w:val="0009166D"/>
    <w:rsid w:val="000927E6"/>
    <w:rsid w:val="000951B9"/>
    <w:rsid w:val="00097B15"/>
    <w:rsid w:val="000A32E6"/>
    <w:rsid w:val="000B06C7"/>
    <w:rsid w:val="000B2B5A"/>
    <w:rsid w:val="000B5462"/>
    <w:rsid w:val="000B62D9"/>
    <w:rsid w:val="000B6BD5"/>
    <w:rsid w:val="000C13DE"/>
    <w:rsid w:val="000C3DF4"/>
    <w:rsid w:val="000C4983"/>
    <w:rsid w:val="000C6D82"/>
    <w:rsid w:val="000D60C2"/>
    <w:rsid w:val="000E047F"/>
    <w:rsid w:val="000E04FC"/>
    <w:rsid w:val="000E09F6"/>
    <w:rsid w:val="000E1BC0"/>
    <w:rsid w:val="000E2BA6"/>
    <w:rsid w:val="000F107E"/>
    <w:rsid w:val="000F4C35"/>
    <w:rsid w:val="000F5E62"/>
    <w:rsid w:val="000F7D4B"/>
    <w:rsid w:val="00101A53"/>
    <w:rsid w:val="00112474"/>
    <w:rsid w:val="00112487"/>
    <w:rsid w:val="00113E3C"/>
    <w:rsid w:val="00120F38"/>
    <w:rsid w:val="00124579"/>
    <w:rsid w:val="001270F2"/>
    <w:rsid w:val="001316B4"/>
    <w:rsid w:val="00140411"/>
    <w:rsid w:val="00140FD7"/>
    <w:rsid w:val="0015027A"/>
    <w:rsid w:val="00151638"/>
    <w:rsid w:val="00153693"/>
    <w:rsid w:val="001548F8"/>
    <w:rsid w:val="00155FDE"/>
    <w:rsid w:val="00157440"/>
    <w:rsid w:val="0016000C"/>
    <w:rsid w:val="00162543"/>
    <w:rsid w:val="001664CD"/>
    <w:rsid w:val="0017698C"/>
    <w:rsid w:val="00180DF6"/>
    <w:rsid w:val="00181B71"/>
    <w:rsid w:val="00182372"/>
    <w:rsid w:val="0019338D"/>
    <w:rsid w:val="00194A97"/>
    <w:rsid w:val="001970C1"/>
    <w:rsid w:val="001A34DD"/>
    <w:rsid w:val="001A3579"/>
    <w:rsid w:val="001A4269"/>
    <w:rsid w:val="001B1E9B"/>
    <w:rsid w:val="001B2056"/>
    <w:rsid w:val="001C2998"/>
    <w:rsid w:val="001C49DA"/>
    <w:rsid w:val="001C4DA1"/>
    <w:rsid w:val="001C5859"/>
    <w:rsid w:val="001C5F13"/>
    <w:rsid w:val="001D46F0"/>
    <w:rsid w:val="001D5106"/>
    <w:rsid w:val="001E1802"/>
    <w:rsid w:val="001E4107"/>
    <w:rsid w:val="001E4BA1"/>
    <w:rsid w:val="001E7A00"/>
    <w:rsid w:val="001F190C"/>
    <w:rsid w:val="001F2FF2"/>
    <w:rsid w:val="001F469B"/>
    <w:rsid w:val="001F573C"/>
    <w:rsid w:val="001F5C7E"/>
    <w:rsid w:val="00200C23"/>
    <w:rsid w:val="00200FE3"/>
    <w:rsid w:val="00214509"/>
    <w:rsid w:val="00221DD0"/>
    <w:rsid w:val="002269DF"/>
    <w:rsid w:val="0023045B"/>
    <w:rsid w:val="00234B0E"/>
    <w:rsid w:val="00234FC8"/>
    <w:rsid w:val="00241992"/>
    <w:rsid w:val="00241D77"/>
    <w:rsid w:val="00245D36"/>
    <w:rsid w:val="00246C5D"/>
    <w:rsid w:val="002506AF"/>
    <w:rsid w:val="00251DD3"/>
    <w:rsid w:val="00252035"/>
    <w:rsid w:val="002542FA"/>
    <w:rsid w:val="00255DF6"/>
    <w:rsid w:val="0026067D"/>
    <w:rsid w:val="002620FA"/>
    <w:rsid w:val="00264F89"/>
    <w:rsid w:val="00266C54"/>
    <w:rsid w:val="00266F32"/>
    <w:rsid w:val="00270B77"/>
    <w:rsid w:val="0027104C"/>
    <w:rsid w:val="00272F7C"/>
    <w:rsid w:val="00274D39"/>
    <w:rsid w:val="00283178"/>
    <w:rsid w:val="00284077"/>
    <w:rsid w:val="00285253"/>
    <w:rsid w:val="0029146B"/>
    <w:rsid w:val="002919CC"/>
    <w:rsid w:val="002922F6"/>
    <w:rsid w:val="00295670"/>
    <w:rsid w:val="002A240A"/>
    <w:rsid w:val="002A3C25"/>
    <w:rsid w:val="002A6C88"/>
    <w:rsid w:val="002A737D"/>
    <w:rsid w:val="002A7F94"/>
    <w:rsid w:val="002B1D11"/>
    <w:rsid w:val="002B4544"/>
    <w:rsid w:val="002B53E6"/>
    <w:rsid w:val="002B790D"/>
    <w:rsid w:val="002C7C7E"/>
    <w:rsid w:val="002D1872"/>
    <w:rsid w:val="002D5C31"/>
    <w:rsid w:val="002E1DCA"/>
    <w:rsid w:val="002E2116"/>
    <w:rsid w:val="002E5861"/>
    <w:rsid w:val="002F0B79"/>
    <w:rsid w:val="002F229F"/>
    <w:rsid w:val="002F3A81"/>
    <w:rsid w:val="002F78F6"/>
    <w:rsid w:val="00302763"/>
    <w:rsid w:val="003064B5"/>
    <w:rsid w:val="003067CB"/>
    <w:rsid w:val="0032336A"/>
    <w:rsid w:val="00327AA1"/>
    <w:rsid w:val="0033289E"/>
    <w:rsid w:val="00334EB7"/>
    <w:rsid w:val="00336511"/>
    <w:rsid w:val="00340524"/>
    <w:rsid w:val="00344553"/>
    <w:rsid w:val="00346EF6"/>
    <w:rsid w:val="00350A9B"/>
    <w:rsid w:val="00355478"/>
    <w:rsid w:val="003564AD"/>
    <w:rsid w:val="00361D2E"/>
    <w:rsid w:val="00370EF9"/>
    <w:rsid w:val="00372218"/>
    <w:rsid w:val="003737C8"/>
    <w:rsid w:val="003754BC"/>
    <w:rsid w:val="00375698"/>
    <w:rsid w:val="00377358"/>
    <w:rsid w:val="00380021"/>
    <w:rsid w:val="00384480"/>
    <w:rsid w:val="00384629"/>
    <w:rsid w:val="00385D15"/>
    <w:rsid w:val="00387C43"/>
    <w:rsid w:val="00397088"/>
    <w:rsid w:val="00397FB5"/>
    <w:rsid w:val="003A09D5"/>
    <w:rsid w:val="003A5C46"/>
    <w:rsid w:val="003A689A"/>
    <w:rsid w:val="003B3D7F"/>
    <w:rsid w:val="003C0DDB"/>
    <w:rsid w:val="003C6258"/>
    <w:rsid w:val="003C79AF"/>
    <w:rsid w:val="003D03AD"/>
    <w:rsid w:val="003D18F7"/>
    <w:rsid w:val="003D3100"/>
    <w:rsid w:val="003D58B1"/>
    <w:rsid w:val="003E39FA"/>
    <w:rsid w:val="003E4003"/>
    <w:rsid w:val="003E789F"/>
    <w:rsid w:val="003F1B28"/>
    <w:rsid w:val="003F7150"/>
    <w:rsid w:val="0040371A"/>
    <w:rsid w:val="00404173"/>
    <w:rsid w:val="00404550"/>
    <w:rsid w:val="004053B4"/>
    <w:rsid w:val="00410451"/>
    <w:rsid w:val="004112D3"/>
    <w:rsid w:val="00412240"/>
    <w:rsid w:val="004165E9"/>
    <w:rsid w:val="00417876"/>
    <w:rsid w:val="00417C01"/>
    <w:rsid w:val="00420439"/>
    <w:rsid w:val="0042224C"/>
    <w:rsid w:val="00423A9F"/>
    <w:rsid w:val="004264A6"/>
    <w:rsid w:val="00426737"/>
    <w:rsid w:val="004322A3"/>
    <w:rsid w:val="004322AA"/>
    <w:rsid w:val="004334DA"/>
    <w:rsid w:val="00433513"/>
    <w:rsid w:val="0044272D"/>
    <w:rsid w:val="004437D4"/>
    <w:rsid w:val="00444B3E"/>
    <w:rsid w:val="004452B4"/>
    <w:rsid w:val="004462DD"/>
    <w:rsid w:val="00446620"/>
    <w:rsid w:val="00447070"/>
    <w:rsid w:val="0044712A"/>
    <w:rsid w:val="004479A5"/>
    <w:rsid w:val="00447CB5"/>
    <w:rsid w:val="0045224F"/>
    <w:rsid w:val="0045463F"/>
    <w:rsid w:val="00457845"/>
    <w:rsid w:val="00461FA9"/>
    <w:rsid w:val="00465B74"/>
    <w:rsid w:val="00466D92"/>
    <w:rsid w:val="004678EE"/>
    <w:rsid w:val="00470638"/>
    <w:rsid w:val="0047382E"/>
    <w:rsid w:val="004742FD"/>
    <w:rsid w:val="00475F72"/>
    <w:rsid w:val="00477F7E"/>
    <w:rsid w:val="004850F6"/>
    <w:rsid w:val="0048586F"/>
    <w:rsid w:val="00487708"/>
    <w:rsid w:val="00487AFD"/>
    <w:rsid w:val="00492906"/>
    <w:rsid w:val="00493957"/>
    <w:rsid w:val="00495824"/>
    <w:rsid w:val="0049655B"/>
    <w:rsid w:val="004A2435"/>
    <w:rsid w:val="004A2BCE"/>
    <w:rsid w:val="004A37D2"/>
    <w:rsid w:val="004A3F5D"/>
    <w:rsid w:val="004A4CDD"/>
    <w:rsid w:val="004A4DB4"/>
    <w:rsid w:val="004A750C"/>
    <w:rsid w:val="004B4C2A"/>
    <w:rsid w:val="004C244B"/>
    <w:rsid w:val="004C36AC"/>
    <w:rsid w:val="004C6DD0"/>
    <w:rsid w:val="004D49B9"/>
    <w:rsid w:val="004E263B"/>
    <w:rsid w:val="004E461E"/>
    <w:rsid w:val="004E5B2B"/>
    <w:rsid w:val="004F0D1A"/>
    <w:rsid w:val="005007C6"/>
    <w:rsid w:val="00501584"/>
    <w:rsid w:val="005025C7"/>
    <w:rsid w:val="005052E4"/>
    <w:rsid w:val="005114BB"/>
    <w:rsid w:val="00515AE8"/>
    <w:rsid w:val="005166B3"/>
    <w:rsid w:val="005200EA"/>
    <w:rsid w:val="00520610"/>
    <w:rsid w:val="00522CDE"/>
    <w:rsid w:val="005240A1"/>
    <w:rsid w:val="0052707B"/>
    <w:rsid w:val="0053209F"/>
    <w:rsid w:val="00537C08"/>
    <w:rsid w:val="0054007C"/>
    <w:rsid w:val="00540871"/>
    <w:rsid w:val="00546862"/>
    <w:rsid w:val="00554683"/>
    <w:rsid w:val="00556427"/>
    <w:rsid w:val="005606EE"/>
    <w:rsid w:val="00562DD3"/>
    <w:rsid w:val="00564CDE"/>
    <w:rsid w:val="005675EF"/>
    <w:rsid w:val="00570DB6"/>
    <w:rsid w:val="00570E6B"/>
    <w:rsid w:val="0057235F"/>
    <w:rsid w:val="00573B00"/>
    <w:rsid w:val="00573E02"/>
    <w:rsid w:val="00577D81"/>
    <w:rsid w:val="00581757"/>
    <w:rsid w:val="00582C68"/>
    <w:rsid w:val="005860F5"/>
    <w:rsid w:val="00586E2A"/>
    <w:rsid w:val="00587EBE"/>
    <w:rsid w:val="00592D44"/>
    <w:rsid w:val="00594F2A"/>
    <w:rsid w:val="005A37C1"/>
    <w:rsid w:val="005A3F83"/>
    <w:rsid w:val="005B15F0"/>
    <w:rsid w:val="005B6EBC"/>
    <w:rsid w:val="005C2971"/>
    <w:rsid w:val="005C4F9F"/>
    <w:rsid w:val="005D16DC"/>
    <w:rsid w:val="005D2752"/>
    <w:rsid w:val="005D2AAF"/>
    <w:rsid w:val="005D44EB"/>
    <w:rsid w:val="005D6587"/>
    <w:rsid w:val="005E2EC6"/>
    <w:rsid w:val="005E6A8A"/>
    <w:rsid w:val="005E6EC6"/>
    <w:rsid w:val="005F1200"/>
    <w:rsid w:val="005F3429"/>
    <w:rsid w:val="005F401E"/>
    <w:rsid w:val="005F5241"/>
    <w:rsid w:val="005F54C1"/>
    <w:rsid w:val="00600804"/>
    <w:rsid w:val="00606275"/>
    <w:rsid w:val="0060639B"/>
    <w:rsid w:val="00607FC8"/>
    <w:rsid w:val="00612EA1"/>
    <w:rsid w:val="00617139"/>
    <w:rsid w:val="00625F83"/>
    <w:rsid w:val="00631C1B"/>
    <w:rsid w:val="00634BD9"/>
    <w:rsid w:val="00645B82"/>
    <w:rsid w:val="00652292"/>
    <w:rsid w:val="00655AEF"/>
    <w:rsid w:val="00655CDC"/>
    <w:rsid w:val="00660746"/>
    <w:rsid w:val="006704A8"/>
    <w:rsid w:val="00676155"/>
    <w:rsid w:val="006806EE"/>
    <w:rsid w:val="00682004"/>
    <w:rsid w:val="00684BF4"/>
    <w:rsid w:val="00687DFC"/>
    <w:rsid w:val="00691622"/>
    <w:rsid w:val="00695B2E"/>
    <w:rsid w:val="006A0744"/>
    <w:rsid w:val="006A0C9A"/>
    <w:rsid w:val="006A0E70"/>
    <w:rsid w:val="006A1BA7"/>
    <w:rsid w:val="006A72DC"/>
    <w:rsid w:val="006B39DB"/>
    <w:rsid w:val="006C04D8"/>
    <w:rsid w:val="006C1869"/>
    <w:rsid w:val="006C61EE"/>
    <w:rsid w:val="006C75B9"/>
    <w:rsid w:val="006D2058"/>
    <w:rsid w:val="006D3F00"/>
    <w:rsid w:val="006D3FCC"/>
    <w:rsid w:val="006D57EE"/>
    <w:rsid w:val="006D65D0"/>
    <w:rsid w:val="006E34B2"/>
    <w:rsid w:val="006E4DF0"/>
    <w:rsid w:val="006E5CB8"/>
    <w:rsid w:val="006E7511"/>
    <w:rsid w:val="006F1716"/>
    <w:rsid w:val="006F782F"/>
    <w:rsid w:val="006F7875"/>
    <w:rsid w:val="0070310A"/>
    <w:rsid w:val="00704018"/>
    <w:rsid w:val="00706D41"/>
    <w:rsid w:val="00711ABE"/>
    <w:rsid w:val="007155C4"/>
    <w:rsid w:val="00715EEE"/>
    <w:rsid w:val="00716DCF"/>
    <w:rsid w:val="0073231F"/>
    <w:rsid w:val="00732F2D"/>
    <w:rsid w:val="007340DD"/>
    <w:rsid w:val="0074217F"/>
    <w:rsid w:val="00742BAF"/>
    <w:rsid w:val="00742F40"/>
    <w:rsid w:val="00744CE7"/>
    <w:rsid w:val="00746429"/>
    <w:rsid w:val="00746C4F"/>
    <w:rsid w:val="0075194D"/>
    <w:rsid w:val="00752035"/>
    <w:rsid w:val="00753613"/>
    <w:rsid w:val="00753A67"/>
    <w:rsid w:val="007574FE"/>
    <w:rsid w:val="00761002"/>
    <w:rsid w:val="007622A5"/>
    <w:rsid w:val="00766F97"/>
    <w:rsid w:val="00770C54"/>
    <w:rsid w:val="0077304C"/>
    <w:rsid w:val="0077336B"/>
    <w:rsid w:val="00773823"/>
    <w:rsid w:val="007751B9"/>
    <w:rsid w:val="0078073F"/>
    <w:rsid w:val="007822AA"/>
    <w:rsid w:val="007870E5"/>
    <w:rsid w:val="007877C0"/>
    <w:rsid w:val="00794908"/>
    <w:rsid w:val="007A075E"/>
    <w:rsid w:val="007A11E9"/>
    <w:rsid w:val="007A3700"/>
    <w:rsid w:val="007A4B63"/>
    <w:rsid w:val="007A5401"/>
    <w:rsid w:val="007A558C"/>
    <w:rsid w:val="007B17E6"/>
    <w:rsid w:val="007B35D9"/>
    <w:rsid w:val="007B52EC"/>
    <w:rsid w:val="007C1193"/>
    <w:rsid w:val="007C1268"/>
    <w:rsid w:val="007C2539"/>
    <w:rsid w:val="007C2CA5"/>
    <w:rsid w:val="007C3AC7"/>
    <w:rsid w:val="007C40BE"/>
    <w:rsid w:val="007C7196"/>
    <w:rsid w:val="007D1151"/>
    <w:rsid w:val="007D2496"/>
    <w:rsid w:val="007D6FCA"/>
    <w:rsid w:val="007E1218"/>
    <w:rsid w:val="007E6932"/>
    <w:rsid w:val="00803ED3"/>
    <w:rsid w:val="00805B1F"/>
    <w:rsid w:val="008124BC"/>
    <w:rsid w:val="00813654"/>
    <w:rsid w:val="00815A8A"/>
    <w:rsid w:val="00816E66"/>
    <w:rsid w:val="008207E4"/>
    <w:rsid w:val="00821A37"/>
    <w:rsid w:val="008223EB"/>
    <w:rsid w:val="00823369"/>
    <w:rsid w:val="00823FD7"/>
    <w:rsid w:val="00824D8B"/>
    <w:rsid w:val="00826717"/>
    <w:rsid w:val="00826C88"/>
    <w:rsid w:val="00830768"/>
    <w:rsid w:val="00830C0B"/>
    <w:rsid w:val="008353F5"/>
    <w:rsid w:val="0083661C"/>
    <w:rsid w:val="00840585"/>
    <w:rsid w:val="008418A5"/>
    <w:rsid w:val="0084488F"/>
    <w:rsid w:val="00844BF3"/>
    <w:rsid w:val="00845632"/>
    <w:rsid w:val="008460EC"/>
    <w:rsid w:val="00857731"/>
    <w:rsid w:val="00860517"/>
    <w:rsid w:val="008660E8"/>
    <w:rsid w:val="00866B2B"/>
    <w:rsid w:val="00871A1B"/>
    <w:rsid w:val="008738ED"/>
    <w:rsid w:val="0087399A"/>
    <w:rsid w:val="008754CF"/>
    <w:rsid w:val="008775F2"/>
    <w:rsid w:val="008804C9"/>
    <w:rsid w:val="00881EE9"/>
    <w:rsid w:val="0088216F"/>
    <w:rsid w:val="0088275E"/>
    <w:rsid w:val="0088747B"/>
    <w:rsid w:val="00890421"/>
    <w:rsid w:val="00890DE8"/>
    <w:rsid w:val="008A37FC"/>
    <w:rsid w:val="008A5741"/>
    <w:rsid w:val="008A5AAD"/>
    <w:rsid w:val="008A5F57"/>
    <w:rsid w:val="008B014B"/>
    <w:rsid w:val="008C04D0"/>
    <w:rsid w:val="008C128A"/>
    <w:rsid w:val="008C3884"/>
    <w:rsid w:val="008C5550"/>
    <w:rsid w:val="008C6E4F"/>
    <w:rsid w:val="008D1664"/>
    <w:rsid w:val="008D7E16"/>
    <w:rsid w:val="008E0F69"/>
    <w:rsid w:val="008F09F4"/>
    <w:rsid w:val="009055E3"/>
    <w:rsid w:val="00906320"/>
    <w:rsid w:val="00910203"/>
    <w:rsid w:val="00912CD0"/>
    <w:rsid w:val="00914D58"/>
    <w:rsid w:val="00916DF6"/>
    <w:rsid w:val="00917DDE"/>
    <w:rsid w:val="00923F2A"/>
    <w:rsid w:val="009242D3"/>
    <w:rsid w:val="00927542"/>
    <w:rsid w:val="00930BB7"/>
    <w:rsid w:val="00930BEF"/>
    <w:rsid w:val="00931614"/>
    <w:rsid w:val="00933EE7"/>
    <w:rsid w:val="00951BF5"/>
    <w:rsid w:val="009568D7"/>
    <w:rsid w:val="009653C5"/>
    <w:rsid w:val="00965B50"/>
    <w:rsid w:val="00967493"/>
    <w:rsid w:val="00972DED"/>
    <w:rsid w:val="00972F7D"/>
    <w:rsid w:val="00976D6C"/>
    <w:rsid w:val="009774E8"/>
    <w:rsid w:val="0098049F"/>
    <w:rsid w:val="00985FE0"/>
    <w:rsid w:val="00987F25"/>
    <w:rsid w:val="00991A81"/>
    <w:rsid w:val="00993853"/>
    <w:rsid w:val="0099483C"/>
    <w:rsid w:val="009A7DFC"/>
    <w:rsid w:val="009B0836"/>
    <w:rsid w:val="009B1FBB"/>
    <w:rsid w:val="009B3097"/>
    <w:rsid w:val="009B5EDA"/>
    <w:rsid w:val="009C141D"/>
    <w:rsid w:val="009C27C7"/>
    <w:rsid w:val="009C3594"/>
    <w:rsid w:val="009C4CC2"/>
    <w:rsid w:val="009C4E3A"/>
    <w:rsid w:val="009C5568"/>
    <w:rsid w:val="009C6A47"/>
    <w:rsid w:val="009C70EB"/>
    <w:rsid w:val="009C7D84"/>
    <w:rsid w:val="009D0670"/>
    <w:rsid w:val="009D22AF"/>
    <w:rsid w:val="009D2BAB"/>
    <w:rsid w:val="009D31E5"/>
    <w:rsid w:val="009D4F4B"/>
    <w:rsid w:val="009D6DB0"/>
    <w:rsid w:val="009E306E"/>
    <w:rsid w:val="009E4B03"/>
    <w:rsid w:val="009E5C5A"/>
    <w:rsid w:val="009E5D33"/>
    <w:rsid w:val="009E7D61"/>
    <w:rsid w:val="009F3186"/>
    <w:rsid w:val="009F7C66"/>
    <w:rsid w:val="00A016B0"/>
    <w:rsid w:val="00A01A0A"/>
    <w:rsid w:val="00A02691"/>
    <w:rsid w:val="00A062A4"/>
    <w:rsid w:val="00A116C2"/>
    <w:rsid w:val="00A23073"/>
    <w:rsid w:val="00A27A83"/>
    <w:rsid w:val="00A320C0"/>
    <w:rsid w:val="00A36511"/>
    <w:rsid w:val="00A411BF"/>
    <w:rsid w:val="00A43D70"/>
    <w:rsid w:val="00A5284B"/>
    <w:rsid w:val="00A56A39"/>
    <w:rsid w:val="00A6534E"/>
    <w:rsid w:val="00A65429"/>
    <w:rsid w:val="00A664DD"/>
    <w:rsid w:val="00A80922"/>
    <w:rsid w:val="00A829AC"/>
    <w:rsid w:val="00A82B17"/>
    <w:rsid w:val="00A87AD8"/>
    <w:rsid w:val="00A90119"/>
    <w:rsid w:val="00A90AB7"/>
    <w:rsid w:val="00A93C46"/>
    <w:rsid w:val="00A97EBE"/>
    <w:rsid w:val="00AA07E6"/>
    <w:rsid w:val="00AA1413"/>
    <w:rsid w:val="00AA2DF6"/>
    <w:rsid w:val="00AA4625"/>
    <w:rsid w:val="00AA6B6B"/>
    <w:rsid w:val="00AC0459"/>
    <w:rsid w:val="00AC1417"/>
    <w:rsid w:val="00AC53B7"/>
    <w:rsid w:val="00AC70B2"/>
    <w:rsid w:val="00AD2069"/>
    <w:rsid w:val="00AD7F6A"/>
    <w:rsid w:val="00AE001C"/>
    <w:rsid w:val="00AE02D4"/>
    <w:rsid w:val="00AE140F"/>
    <w:rsid w:val="00AE1492"/>
    <w:rsid w:val="00AE1830"/>
    <w:rsid w:val="00AE2D9A"/>
    <w:rsid w:val="00AE3181"/>
    <w:rsid w:val="00AE3E18"/>
    <w:rsid w:val="00AE4451"/>
    <w:rsid w:val="00AE4B16"/>
    <w:rsid w:val="00AE5099"/>
    <w:rsid w:val="00AE7E77"/>
    <w:rsid w:val="00AE7F48"/>
    <w:rsid w:val="00AF09C1"/>
    <w:rsid w:val="00AF24B9"/>
    <w:rsid w:val="00AF6710"/>
    <w:rsid w:val="00AF6994"/>
    <w:rsid w:val="00B03F8A"/>
    <w:rsid w:val="00B061D6"/>
    <w:rsid w:val="00B1092F"/>
    <w:rsid w:val="00B1139B"/>
    <w:rsid w:val="00B14034"/>
    <w:rsid w:val="00B14041"/>
    <w:rsid w:val="00B152E1"/>
    <w:rsid w:val="00B178D4"/>
    <w:rsid w:val="00B2043C"/>
    <w:rsid w:val="00B20819"/>
    <w:rsid w:val="00B2400B"/>
    <w:rsid w:val="00B25A0E"/>
    <w:rsid w:val="00B26573"/>
    <w:rsid w:val="00B318BB"/>
    <w:rsid w:val="00B332A0"/>
    <w:rsid w:val="00B370CD"/>
    <w:rsid w:val="00B46DF3"/>
    <w:rsid w:val="00B47B06"/>
    <w:rsid w:val="00B503EF"/>
    <w:rsid w:val="00B52445"/>
    <w:rsid w:val="00B53ACE"/>
    <w:rsid w:val="00B55033"/>
    <w:rsid w:val="00B62A4A"/>
    <w:rsid w:val="00B638E1"/>
    <w:rsid w:val="00B65D71"/>
    <w:rsid w:val="00B70939"/>
    <w:rsid w:val="00B71802"/>
    <w:rsid w:val="00B730DF"/>
    <w:rsid w:val="00B749C2"/>
    <w:rsid w:val="00B80909"/>
    <w:rsid w:val="00B81D5E"/>
    <w:rsid w:val="00B828F2"/>
    <w:rsid w:val="00B935BE"/>
    <w:rsid w:val="00B943A4"/>
    <w:rsid w:val="00BA0860"/>
    <w:rsid w:val="00BA4DFA"/>
    <w:rsid w:val="00BA6D30"/>
    <w:rsid w:val="00BA7650"/>
    <w:rsid w:val="00BB1EC3"/>
    <w:rsid w:val="00BB43C7"/>
    <w:rsid w:val="00BB7D2E"/>
    <w:rsid w:val="00BC08F1"/>
    <w:rsid w:val="00BC49BB"/>
    <w:rsid w:val="00BD67EE"/>
    <w:rsid w:val="00BF2795"/>
    <w:rsid w:val="00C00167"/>
    <w:rsid w:val="00C057E2"/>
    <w:rsid w:val="00C15166"/>
    <w:rsid w:val="00C16ADC"/>
    <w:rsid w:val="00C32E66"/>
    <w:rsid w:val="00C346B3"/>
    <w:rsid w:val="00C34A67"/>
    <w:rsid w:val="00C34CBE"/>
    <w:rsid w:val="00C368C8"/>
    <w:rsid w:val="00C41EE3"/>
    <w:rsid w:val="00C46840"/>
    <w:rsid w:val="00C5173E"/>
    <w:rsid w:val="00C531B7"/>
    <w:rsid w:val="00C53A9A"/>
    <w:rsid w:val="00C57DB3"/>
    <w:rsid w:val="00C62965"/>
    <w:rsid w:val="00C74F6A"/>
    <w:rsid w:val="00C75714"/>
    <w:rsid w:val="00C8130E"/>
    <w:rsid w:val="00C8303A"/>
    <w:rsid w:val="00C86D93"/>
    <w:rsid w:val="00C96C85"/>
    <w:rsid w:val="00CA0D6D"/>
    <w:rsid w:val="00CA3CE0"/>
    <w:rsid w:val="00CA3F99"/>
    <w:rsid w:val="00CA427E"/>
    <w:rsid w:val="00CA64D6"/>
    <w:rsid w:val="00CA7264"/>
    <w:rsid w:val="00CB0225"/>
    <w:rsid w:val="00CB0F6F"/>
    <w:rsid w:val="00CB2641"/>
    <w:rsid w:val="00CC0C73"/>
    <w:rsid w:val="00CC4D98"/>
    <w:rsid w:val="00CD0514"/>
    <w:rsid w:val="00CD0D00"/>
    <w:rsid w:val="00CD38B7"/>
    <w:rsid w:val="00CE0B8E"/>
    <w:rsid w:val="00CE0D2E"/>
    <w:rsid w:val="00CF059A"/>
    <w:rsid w:val="00CF3DB1"/>
    <w:rsid w:val="00CF7DAE"/>
    <w:rsid w:val="00CF7F8A"/>
    <w:rsid w:val="00D02F38"/>
    <w:rsid w:val="00D04353"/>
    <w:rsid w:val="00D06643"/>
    <w:rsid w:val="00D1326D"/>
    <w:rsid w:val="00D137F3"/>
    <w:rsid w:val="00D1464D"/>
    <w:rsid w:val="00D151AC"/>
    <w:rsid w:val="00D1549F"/>
    <w:rsid w:val="00D2132D"/>
    <w:rsid w:val="00D22778"/>
    <w:rsid w:val="00D33DB9"/>
    <w:rsid w:val="00D35284"/>
    <w:rsid w:val="00D424D7"/>
    <w:rsid w:val="00D52EAD"/>
    <w:rsid w:val="00D531F4"/>
    <w:rsid w:val="00D570ED"/>
    <w:rsid w:val="00D657EE"/>
    <w:rsid w:val="00D732B9"/>
    <w:rsid w:val="00D76267"/>
    <w:rsid w:val="00D80054"/>
    <w:rsid w:val="00D82C43"/>
    <w:rsid w:val="00D8486E"/>
    <w:rsid w:val="00D87793"/>
    <w:rsid w:val="00D96861"/>
    <w:rsid w:val="00D96F47"/>
    <w:rsid w:val="00D97DF5"/>
    <w:rsid w:val="00DA34E2"/>
    <w:rsid w:val="00DB35DB"/>
    <w:rsid w:val="00DB5345"/>
    <w:rsid w:val="00DC0CA9"/>
    <w:rsid w:val="00DC15CA"/>
    <w:rsid w:val="00DC4ED0"/>
    <w:rsid w:val="00DD434C"/>
    <w:rsid w:val="00DE2BF6"/>
    <w:rsid w:val="00DE710A"/>
    <w:rsid w:val="00DF270D"/>
    <w:rsid w:val="00DF28F4"/>
    <w:rsid w:val="00DF3627"/>
    <w:rsid w:val="00DF4285"/>
    <w:rsid w:val="00E00F24"/>
    <w:rsid w:val="00E018FD"/>
    <w:rsid w:val="00E05D07"/>
    <w:rsid w:val="00E10495"/>
    <w:rsid w:val="00E125AF"/>
    <w:rsid w:val="00E1444D"/>
    <w:rsid w:val="00E14A81"/>
    <w:rsid w:val="00E17F5D"/>
    <w:rsid w:val="00E34D3B"/>
    <w:rsid w:val="00E3689B"/>
    <w:rsid w:val="00E406D9"/>
    <w:rsid w:val="00E40BF6"/>
    <w:rsid w:val="00E411C6"/>
    <w:rsid w:val="00E44A25"/>
    <w:rsid w:val="00E471CC"/>
    <w:rsid w:val="00E53EC2"/>
    <w:rsid w:val="00E567FF"/>
    <w:rsid w:val="00E62784"/>
    <w:rsid w:val="00E6382D"/>
    <w:rsid w:val="00E65EB7"/>
    <w:rsid w:val="00E662CA"/>
    <w:rsid w:val="00E70B87"/>
    <w:rsid w:val="00E7172F"/>
    <w:rsid w:val="00E72A79"/>
    <w:rsid w:val="00E75DE4"/>
    <w:rsid w:val="00E769A4"/>
    <w:rsid w:val="00E76C7B"/>
    <w:rsid w:val="00E77ACA"/>
    <w:rsid w:val="00E83828"/>
    <w:rsid w:val="00E93219"/>
    <w:rsid w:val="00EA7543"/>
    <w:rsid w:val="00EA7EBF"/>
    <w:rsid w:val="00EB1680"/>
    <w:rsid w:val="00EB19D3"/>
    <w:rsid w:val="00EB561D"/>
    <w:rsid w:val="00EB56FF"/>
    <w:rsid w:val="00EC2E7A"/>
    <w:rsid w:val="00EC799D"/>
    <w:rsid w:val="00ED1DA6"/>
    <w:rsid w:val="00ED2247"/>
    <w:rsid w:val="00ED3384"/>
    <w:rsid w:val="00ED3513"/>
    <w:rsid w:val="00ED4DE5"/>
    <w:rsid w:val="00ED57ED"/>
    <w:rsid w:val="00ED5E55"/>
    <w:rsid w:val="00ED60E7"/>
    <w:rsid w:val="00EE048C"/>
    <w:rsid w:val="00EE62D0"/>
    <w:rsid w:val="00EF0715"/>
    <w:rsid w:val="00EF145D"/>
    <w:rsid w:val="00EF7327"/>
    <w:rsid w:val="00F043F6"/>
    <w:rsid w:val="00F04D44"/>
    <w:rsid w:val="00F05096"/>
    <w:rsid w:val="00F1222D"/>
    <w:rsid w:val="00F136FD"/>
    <w:rsid w:val="00F15C27"/>
    <w:rsid w:val="00F17AF4"/>
    <w:rsid w:val="00F21904"/>
    <w:rsid w:val="00F230DF"/>
    <w:rsid w:val="00F25BCB"/>
    <w:rsid w:val="00F25D02"/>
    <w:rsid w:val="00F27840"/>
    <w:rsid w:val="00F30708"/>
    <w:rsid w:val="00F3222B"/>
    <w:rsid w:val="00F37CB8"/>
    <w:rsid w:val="00F40E64"/>
    <w:rsid w:val="00F41297"/>
    <w:rsid w:val="00F41E76"/>
    <w:rsid w:val="00F43C0D"/>
    <w:rsid w:val="00F46905"/>
    <w:rsid w:val="00F47D72"/>
    <w:rsid w:val="00F54B63"/>
    <w:rsid w:val="00F55994"/>
    <w:rsid w:val="00F56F78"/>
    <w:rsid w:val="00F6126E"/>
    <w:rsid w:val="00F61BB3"/>
    <w:rsid w:val="00F61F4A"/>
    <w:rsid w:val="00F6368D"/>
    <w:rsid w:val="00F7005F"/>
    <w:rsid w:val="00F704AD"/>
    <w:rsid w:val="00F70FF1"/>
    <w:rsid w:val="00F77E03"/>
    <w:rsid w:val="00F80EAA"/>
    <w:rsid w:val="00F82B07"/>
    <w:rsid w:val="00F8422B"/>
    <w:rsid w:val="00F905DB"/>
    <w:rsid w:val="00F91556"/>
    <w:rsid w:val="00F92BCE"/>
    <w:rsid w:val="00F96E31"/>
    <w:rsid w:val="00FA083D"/>
    <w:rsid w:val="00FA161C"/>
    <w:rsid w:val="00FA4B63"/>
    <w:rsid w:val="00FB515C"/>
    <w:rsid w:val="00FC07CB"/>
    <w:rsid w:val="00FC0E1B"/>
    <w:rsid w:val="00FC2B42"/>
    <w:rsid w:val="00FC3236"/>
    <w:rsid w:val="00FC6FF1"/>
    <w:rsid w:val="00FC7060"/>
    <w:rsid w:val="00FD26A5"/>
    <w:rsid w:val="00FD31F9"/>
    <w:rsid w:val="00FD368C"/>
    <w:rsid w:val="00FE0C2A"/>
    <w:rsid w:val="00FE4F3A"/>
    <w:rsid w:val="00FE5B2B"/>
    <w:rsid w:val="00FF1108"/>
    <w:rsid w:val="00FF167F"/>
    <w:rsid w:val="00FF3C49"/>
    <w:rsid w:val="00FF758E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Пр.01.Обычный"/>
    <w:qFormat/>
    <w:rsid w:val="00073E50"/>
    <w:pPr>
      <w:spacing w:after="120" w:line="240" w:lineRule="atLeast"/>
      <w:jc w:val="center"/>
    </w:pPr>
    <w:rPr>
      <w:rFonts w:ascii="Calibri" w:eastAsia="Calibri" w:hAnsi="Calibr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1"/>
    <w:qFormat/>
    <w:rsid w:val="00A016B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qFormat/>
    <w:rsid w:val="00AC53B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AC53B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AC53B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AC53B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AC53B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AC53B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AC53B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rsid w:val="00AC53B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53B7"/>
  </w:style>
  <w:style w:type="character" w:customStyle="1" w:styleId="12">
    <w:name w:val="Заголовок 1 Знак"/>
    <w:rsid w:val="00AC53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AC5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AC53B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AC5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AC53B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AC53B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AC53B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AC53B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AC5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AC53B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AC53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AC53B7"/>
    <w:rPr>
      <w:b/>
      <w:bCs/>
    </w:rPr>
  </w:style>
  <w:style w:type="character" w:styleId="a6">
    <w:name w:val="Emphasis"/>
    <w:qFormat/>
    <w:rsid w:val="00AC53B7"/>
    <w:rPr>
      <w:i/>
      <w:iCs/>
    </w:rPr>
  </w:style>
  <w:style w:type="character" w:customStyle="1" w:styleId="21">
    <w:name w:val="Цитата 2 Знак"/>
    <w:rsid w:val="00AC53B7"/>
    <w:rPr>
      <w:i/>
      <w:iCs/>
      <w:color w:val="000000"/>
    </w:rPr>
  </w:style>
  <w:style w:type="character" w:customStyle="1" w:styleId="a7">
    <w:name w:val="Выделенная цитата Знак"/>
    <w:rsid w:val="00AC53B7"/>
    <w:rPr>
      <w:b/>
      <w:bCs/>
      <w:i/>
      <w:iCs/>
      <w:color w:val="4F81BD"/>
    </w:rPr>
  </w:style>
  <w:style w:type="character" w:styleId="a8">
    <w:name w:val="Subtle Emphasis"/>
    <w:qFormat/>
    <w:rsid w:val="00AC53B7"/>
    <w:rPr>
      <w:i/>
      <w:iCs/>
      <w:color w:val="808080"/>
    </w:rPr>
  </w:style>
  <w:style w:type="character" w:styleId="a9">
    <w:name w:val="Intense Emphasis"/>
    <w:qFormat/>
    <w:rsid w:val="00AC53B7"/>
    <w:rPr>
      <w:b/>
      <w:bCs/>
      <w:i/>
      <w:iCs/>
      <w:color w:val="4F81BD"/>
    </w:rPr>
  </w:style>
  <w:style w:type="character" w:styleId="aa">
    <w:name w:val="Subtle Reference"/>
    <w:qFormat/>
    <w:rsid w:val="00AC53B7"/>
    <w:rPr>
      <w:smallCaps/>
      <w:color w:val="C0504D"/>
      <w:u w:val="single"/>
    </w:rPr>
  </w:style>
  <w:style w:type="character" w:styleId="ab">
    <w:name w:val="Intense Reference"/>
    <w:qFormat/>
    <w:rsid w:val="00AC53B7"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sid w:val="00AC53B7"/>
    <w:rPr>
      <w:b/>
      <w:bCs/>
      <w:smallCaps/>
      <w:spacing w:val="5"/>
    </w:rPr>
  </w:style>
  <w:style w:type="character" w:customStyle="1" w:styleId="ad">
    <w:name w:val="Текст выноски Знак"/>
    <w:rsid w:val="00AC53B7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character" w:customStyle="1" w:styleId="apple-style-span">
    <w:name w:val="apple-style-span"/>
    <w:basedOn w:val="10"/>
    <w:rsid w:val="00AC53B7"/>
  </w:style>
  <w:style w:type="paragraph" w:customStyle="1" w:styleId="ae">
    <w:name w:val="Заголовок"/>
    <w:basedOn w:val="a"/>
    <w:next w:val="af"/>
    <w:rsid w:val="00AC53B7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rsid w:val="00AC53B7"/>
  </w:style>
  <w:style w:type="paragraph" w:styleId="af0">
    <w:name w:val="List"/>
    <w:basedOn w:val="af"/>
    <w:rsid w:val="00AC53B7"/>
    <w:rPr>
      <w:rFonts w:cs="Tahoma"/>
    </w:rPr>
  </w:style>
  <w:style w:type="paragraph" w:customStyle="1" w:styleId="13">
    <w:name w:val="Название1"/>
    <w:basedOn w:val="a"/>
    <w:rsid w:val="00AC53B7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AC53B7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rsid w:val="00AC53B7"/>
    <w:rPr>
      <w:b/>
      <w:bCs/>
      <w:color w:val="4F81BD"/>
      <w:sz w:val="18"/>
      <w:szCs w:val="18"/>
    </w:rPr>
  </w:style>
  <w:style w:type="paragraph" w:styleId="af1">
    <w:name w:val="Title"/>
    <w:basedOn w:val="a"/>
    <w:next w:val="a"/>
    <w:qFormat/>
    <w:rsid w:val="00AC53B7"/>
    <w:pPr>
      <w:spacing w:after="300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af2">
    <w:name w:val="Subtitle"/>
    <w:basedOn w:val="a"/>
    <w:next w:val="a"/>
    <w:qFormat/>
    <w:rsid w:val="00AC53B7"/>
    <w:rPr>
      <w:rFonts w:ascii="Cambria" w:eastAsia="Times New Roman" w:hAnsi="Cambria"/>
      <w:i/>
      <w:iCs/>
      <w:color w:val="4F81BD"/>
      <w:spacing w:val="15"/>
    </w:rPr>
  </w:style>
  <w:style w:type="paragraph" w:styleId="af3">
    <w:name w:val="No Spacing"/>
    <w:link w:val="af4"/>
    <w:qFormat/>
    <w:rsid w:val="00AC53B7"/>
    <w:pPr>
      <w:suppressAutoHyphens/>
      <w:spacing w:line="240" w:lineRule="atLeast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5">
    <w:name w:val="List Paragraph"/>
    <w:basedOn w:val="a"/>
    <w:uiPriority w:val="34"/>
    <w:qFormat/>
    <w:rsid w:val="00AC53B7"/>
    <w:pPr>
      <w:ind w:left="720"/>
    </w:pPr>
  </w:style>
  <w:style w:type="paragraph" w:styleId="22">
    <w:name w:val="Quote"/>
    <w:basedOn w:val="a"/>
    <w:next w:val="a"/>
    <w:qFormat/>
    <w:rsid w:val="00AC53B7"/>
    <w:rPr>
      <w:i/>
      <w:iCs/>
      <w:color w:val="000000"/>
    </w:rPr>
  </w:style>
  <w:style w:type="paragraph" w:styleId="af6">
    <w:name w:val="Intense Quote"/>
    <w:basedOn w:val="a"/>
    <w:next w:val="a"/>
    <w:qFormat/>
    <w:rsid w:val="00AC53B7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7">
    <w:name w:val="TOC Heading"/>
    <w:basedOn w:val="1"/>
    <w:next w:val="a"/>
    <w:qFormat/>
    <w:rsid w:val="00AC53B7"/>
    <w:pPr>
      <w:outlineLvl w:val="9"/>
    </w:pPr>
  </w:style>
  <w:style w:type="paragraph" w:customStyle="1" w:styleId="af8">
    <w:name w:val="Содержимое таблицы"/>
    <w:basedOn w:val="a"/>
    <w:rsid w:val="00AC53B7"/>
    <w:pPr>
      <w:suppressLineNumbers/>
    </w:pPr>
  </w:style>
  <w:style w:type="paragraph" w:styleId="af9">
    <w:name w:val="Balloon Text"/>
    <w:basedOn w:val="a"/>
    <w:rsid w:val="00AC53B7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AC53B7"/>
    <w:pPr>
      <w:suppressAutoHyphens/>
      <w:autoSpaceDE w:val="0"/>
      <w:spacing w:line="240" w:lineRule="atLeast"/>
      <w:jc w:val="center"/>
    </w:pPr>
    <w:rPr>
      <w:rFonts w:ascii="Helios" w:eastAsia="Calibri" w:hAnsi="Helios" w:cs="Helios"/>
      <w:color w:val="000000"/>
      <w:sz w:val="24"/>
      <w:szCs w:val="24"/>
      <w:lang w:eastAsia="ar-SA"/>
    </w:rPr>
  </w:style>
  <w:style w:type="paragraph" w:customStyle="1" w:styleId="afa">
    <w:name w:val="Заголовок таблицы"/>
    <w:basedOn w:val="af8"/>
    <w:rsid w:val="00AC53B7"/>
    <w:rPr>
      <w:b/>
      <w:bCs/>
    </w:rPr>
  </w:style>
  <w:style w:type="character" w:styleId="afb">
    <w:name w:val="Hyperlink"/>
    <w:uiPriority w:val="99"/>
    <w:unhideWhenUsed/>
    <w:rsid w:val="00B318BB"/>
    <w:rPr>
      <w:color w:val="0000FF"/>
      <w:u w:val="single"/>
    </w:rPr>
  </w:style>
  <w:style w:type="paragraph" w:styleId="afc">
    <w:name w:val="header"/>
    <w:basedOn w:val="a"/>
    <w:link w:val="afd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d">
    <w:name w:val="Верхний колонтитул Знак"/>
    <w:link w:val="afc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styleId="afe">
    <w:name w:val="footer"/>
    <w:basedOn w:val="a"/>
    <w:link w:val="aff"/>
    <w:uiPriority w:val="99"/>
    <w:unhideWhenUsed/>
    <w:rsid w:val="00DF28F4"/>
    <w:pPr>
      <w:tabs>
        <w:tab w:val="center" w:pos="4677"/>
        <w:tab w:val="right" w:pos="9355"/>
      </w:tabs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Нижний колонтитул Знак"/>
    <w:link w:val="afe"/>
    <w:uiPriority w:val="99"/>
    <w:rsid w:val="00DF28F4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ff0">
    <w:name w:val="АПР_Обычный"/>
    <w:link w:val="aff1"/>
    <w:qFormat/>
    <w:rsid w:val="00770C54"/>
    <w:pPr>
      <w:spacing w:line="240" w:lineRule="atLeast"/>
      <w:jc w:val="center"/>
    </w:pPr>
    <w:rPr>
      <w:rFonts w:ascii="Calibri" w:eastAsia="Calibri" w:hAnsi="Calibri"/>
      <w:sz w:val="18"/>
      <w:szCs w:val="22"/>
      <w:lang w:eastAsia="en-US" w:bidi="en-US"/>
    </w:rPr>
  </w:style>
  <w:style w:type="character" w:customStyle="1" w:styleId="aff1">
    <w:name w:val="АПР_Обычный Знак"/>
    <w:link w:val="aff0"/>
    <w:rsid w:val="00770C54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4">
    <w:name w:val="Без интервала Знак"/>
    <w:link w:val="af3"/>
    <w:rsid w:val="00A016B0"/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f2">
    <w:name w:val="Table Grid"/>
    <w:basedOn w:val="a1"/>
    <w:uiPriority w:val="99"/>
    <w:rsid w:val="00A016B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A016B0"/>
    <w:pPr>
      <w:widowControl w:val="0"/>
      <w:suppressAutoHyphens/>
      <w:spacing w:line="240" w:lineRule="atLeast"/>
      <w:jc w:val="center"/>
    </w:pPr>
    <w:rPr>
      <w:color w:val="000000"/>
      <w:kern w:val="2"/>
      <w:sz w:val="24"/>
      <w:szCs w:val="24"/>
    </w:rPr>
  </w:style>
  <w:style w:type="character" w:customStyle="1" w:styleId="17">
    <w:name w:val="Гиперссылка1"/>
    <w:rsid w:val="00A016B0"/>
    <w:rPr>
      <w:color w:val="000080"/>
      <w:u w:val="single"/>
    </w:rPr>
  </w:style>
  <w:style w:type="paragraph" w:styleId="aff3">
    <w:name w:val="Normal (Web)"/>
    <w:basedOn w:val="a"/>
    <w:uiPriority w:val="99"/>
    <w:unhideWhenUsed/>
    <w:rsid w:val="008C3884"/>
    <w:pPr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18">
    <w:name w:val="АПР_Абзац1"/>
    <w:basedOn w:val="aff0"/>
    <w:next w:val="23"/>
    <w:link w:val="19"/>
    <w:qFormat/>
    <w:rsid w:val="008C3884"/>
    <w:pPr>
      <w:spacing w:line="288" w:lineRule="auto"/>
    </w:pPr>
    <w:rPr>
      <w:sz w:val="22"/>
    </w:rPr>
  </w:style>
  <w:style w:type="paragraph" w:customStyle="1" w:styleId="23">
    <w:name w:val="АПР_Абзац2"/>
    <w:basedOn w:val="aff0"/>
    <w:link w:val="24"/>
    <w:qFormat/>
    <w:rsid w:val="008C3884"/>
    <w:pPr>
      <w:spacing w:line="288" w:lineRule="auto"/>
      <w:ind w:firstLine="709"/>
    </w:pPr>
    <w:rPr>
      <w:sz w:val="22"/>
    </w:rPr>
  </w:style>
  <w:style w:type="character" w:customStyle="1" w:styleId="19">
    <w:name w:val="АПР_Абзац1 Знак"/>
    <w:link w:val="18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1a">
    <w:name w:val="АПР_Заголовок1"/>
    <w:basedOn w:val="aff0"/>
    <w:next w:val="18"/>
    <w:link w:val="1b"/>
    <w:qFormat/>
    <w:rsid w:val="00B061D6"/>
    <w:pPr>
      <w:suppressAutoHyphens/>
      <w:spacing w:before="480" w:after="240"/>
    </w:pPr>
    <w:rPr>
      <w:b/>
      <w:color w:val="404040"/>
      <w:kern w:val="1"/>
      <w:sz w:val="28"/>
    </w:rPr>
  </w:style>
  <w:style w:type="character" w:customStyle="1" w:styleId="24">
    <w:name w:val="АПР_Абзац2 Знак"/>
    <w:link w:val="23"/>
    <w:rsid w:val="008C3884"/>
    <w:rPr>
      <w:rFonts w:ascii="Calibri" w:eastAsia="Calibri" w:hAnsi="Calibri"/>
      <w:sz w:val="22"/>
      <w:szCs w:val="22"/>
      <w:lang w:eastAsia="en-US" w:bidi="en-US"/>
    </w:rPr>
  </w:style>
  <w:style w:type="paragraph" w:customStyle="1" w:styleId="aff4">
    <w:name w:val="АПР_Таблица"/>
    <w:basedOn w:val="18"/>
    <w:link w:val="aff5"/>
    <w:qFormat/>
    <w:rsid w:val="0099483C"/>
    <w:pPr>
      <w:spacing w:before="40"/>
    </w:pPr>
    <w:rPr>
      <w:sz w:val="20"/>
      <w:szCs w:val="20"/>
    </w:rPr>
  </w:style>
  <w:style w:type="character" w:customStyle="1" w:styleId="11">
    <w:name w:val="Заголовок 1 Знак1"/>
    <w:link w:val="1"/>
    <w:rsid w:val="009D22AF"/>
    <w:rPr>
      <w:rFonts w:ascii="Cambria" w:hAnsi="Cambria"/>
      <w:b/>
      <w:bCs/>
      <w:color w:val="365F91"/>
      <w:kern w:val="1"/>
      <w:sz w:val="28"/>
      <w:szCs w:val="28"/>
      <w:lang w:eastAsia="hi-IN" w:bidi="hi-IN"/>
    </w:rPr>
  </w:style>
  <w:style w:type="character" w:customStyle="1" w:styleId="1b">
    <w:name w:val="АПР_Заголовок1 Знак"/>
    <w:link w:val="1a"/>
    <w:rsid w:val="00B061D6"/>
    <w:rPr>
      <w:rFonts w:ascii="Calibri" w:eastAsia="Calibri" w:hAnsi="Calibri"/>
      <w:b/>
      <w:bCs w:val="0"/>
      <w:color w:val="404040"/>
      <w:kern w:val="1"/>
      <w:sz w:val="28"/>
      <w:szCs w:val="22"/>
      <w:lang w:eastAsia="en-US" w:bidi="en-US"/>
    </w:rPr>
  </w:style>
  <w:style w:type="paragraph" w:customStyle="1" w:styleId="-0">
    <w:name w:val="АПР_Таблица-заголовок"/>
    <w:basedOn w:val="aff4"/>
    <w:link w:val="-1"/>
    <w:qFormat/>
    <w:rsid w:val="009B3097"/>
    <w:pPr>
      <w:tabs>
        <w:tab w:val="decimal" w:pos="284"/>
      </w:tabs>
      <w:spacing w:before="240"/>
    </w:pPr>
    <w:rPr>
      <w:b/>
      <w:sz w:val="24"/>
      <w:szCs w:val="22"/>
    </w:rPr>
  </w:style>
  <w:style w:type="character" w:customStyle="1" w:styleId="aff5">
    <w:name w:val="АПР_Таблица Знак"/>
    <w:basedOn w:val="19"/>
    <w:link w:val="aff4"/>
    <w:rsid w:val="0099483C"/>
    <w:rPr>
      <w:rFonts w:ascii="Calibri" w:eastAsia="Calibri" w:hAnsi="Calibri"/>
      <w:sz w:val="22"/>
      <w:szCs w:val="22"/>
      <w:lang w:eastAsia="en-US" w:bidi="en-US"/>
    </w:rPr>
  </w:style>
  <w:style w:type="paragraph" w:customStyle="1" w:styleId="-">
    <w:name w:val="АПР_Таблица-Список"/>
    <w:basedOn w:val="aff4"/>
    <w:link w:val="-2"/>
    <w:qFormat/>
    <w:rsid w:val="006E4DF0"/>
    <w:pPr>
      <w:numPr>
        <w:numId w:val="7"/>
      </w:numPr>
      <w:tabs>
        <w:tab w:val="left" w:pos="709"/>
      </w:tabs>
      <w:spacing w:before="0"/>
      <w:ind w:left="714" w:hanging="357"/>
      <w:contextualSpacing/>
    </w:pPr>
  </w:style>
  <w:style w:type="character" w:customStyle="1" w:styleId="-1">
    <w:name w:val="АПР_Таблица-заголовок Знак"/>
    <w:link w:val="-0"/>
    <w:rsid w:val="009B3097"/>
    <w:rPr>
      <w:rFonts w:ascii="Calibri" w:eastAsia="Calibri" w:hAnsi="Calibri"/>
      <w:b/>
      <w:sz w:val="24"/>
      <w:szCs w:val="22"/>
      <w:lang w:eastAsia="en-US" w:bidi="en-US"/>
    </w:rPr>
  </w:style>
  <w:style w:type="character" w:customStyle="1" w:styleId="s2">
    <w:name w:val="s2"/>
    <w:rsid w:val="00E65EB7"/>
  </w:style>
  <w:style w:type="character" w:customStyle="1" w:styleId="-2">
    <w:name w:val="АПР_Таблица-Список Знак"/>
    <w:basedOn w:val="aff5"/>
    <w:link w:val="-"/>
    <w:rsid w:val="006E4DF0"/>
    <w:rPr>
      <w:rFonts w:ascii="Calibri" w:eastAsia="Calibri" w:hAnsi="Calibri"/>
      <w:sz w:val="22"/>
      <w:szCs w:val="22"/>
      <w:lang w:eastAsia="en-US" w:bidi="en-US"/>
    </w:rPr>
  </w:style>
  <w:style w:type="paragraph" w:customStyle="1" w:styleId="Standard">
    <w:name w:val="Standard"/>
    <w:rsid w:val="00E65EB7"/>
    <w:pPr>
      <w:widowControl w:val="0"/>
      <w:suppressAutoHyphens/>
      <w:autoSpaceDN w:val="0"/>
      <w:spacing w:line="240" w:lineRule="atLeast"/>
      <w:jc w:val="center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-pr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dareus\Desktop\APR_template_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8DEA-BDF0-4600-B6D8-729E698F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APR_template_color</Template>
  <TotalTime>104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Links>
    <vt:vector size="18" baseType="variant"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mailto:antonov@center-pri.ru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http://www.center-pri.ru/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mailto:info@center-pri.ru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Bondareus</dc:creator>
  <cp:lastModifiedBy>Ольга</cp:lastModifiedBy>
  <cp:revision>24</cp:revision>
  <cp:lastPrinted>2017-06-14T11:15:00Z</cp:lastPrinted>
  <dcterms:created xsi:type="dcterms:W3CDTF">2017-06-26T10:07:00Z</dcterms:created>
  <dcterms:modified xsi:type="dcterms:W3CDTF">2017-09-11T10:30:00Z</dcterms:modified>
</cp:coreProperties>
</file>