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8E" w:rsidRDefault="00315C8E" w:rsidP="0033796D">
      <w:pPr>
        <w:pStyle w:val="NormalWeb"/>
        <w:spacing w:before="0" w:beforeAutospacing="0" w:after="0" w:afterAutospacing="0"/>
        <w:ind w:left="-720"/>
        <w:jc w:val="center"/>
        <w:textAlignment w:val="baseline"/>
        <w:rPr>
          <w:b/>
          <w:bCs/>
          <w:bdr w:val="none" w:sz="0" w:space="0" w:color="auto" w:frame="1"/>
        </w:rPr>
      </w:pPr>
      <w:r w:rsidRPr="00094AD0">
        <w:rPr>
          <w:b/>
          <w:bCs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204pt">
            <v:imagedata r:id="rId5" o:title=""/>
          </v:shape>
        </w:pict>
      </w:r>
    </w:p>
    <w:p w:rsidR="00315C8E" w:rsidRDefault="00315C8E" w:rsidP="000805F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F2EBC">
        <w:rPr>
          <w:b/>
          <w:bCs/>
          <w:bdr w:val="none" w:sz="0" w:space="0" w:color="auto" w:frame="1"/>
        </w:rPr>
        <w:t>1. Общие положения</w:t>
      </w:r>
    </w:p>
    <w:p w:rsidR="00315C8E" w:rsidRPr="008F2EBC" w:rsidRDefault="00315C8E" w:rsidP="000805FE">
      <w:pPr>
        <w:pStyle w:val="NormalWeb"/>
        <w:spacing w:before="0" w:beforeAutospacing="0" w:after="0" w:afterAutospacing="0"/>
        <w:jc w:val="center"/>
        <w:textAlignment w:val="baseline"/>
      </w:pPr>
    </w:p>
    <w:p w:rsidR="00315C8E" w:rsidRDefault="00315C8E" w:rsidP="0028201A">
      <w:pPr>
        <w:pStyle w:val="BodyText2"/>
        <w:tabs>
          <w:tab w:val="clear" w:pos="567"/>
          <w:tab w:val="left" w:pos="708"/>
        </w:tabs>
        <w:spacing w:line="240" w:lineRule="auto"/>
        <w:ind w:left="4" w:firstLine="563"/>
        <w:jc w:val="both"/>
      </w:pPr>
      <w:r w:rsidRPr="00EE1F72">
        <w:t>Районный конкурс экологических видеороликов</w:t>
      </w:r>
      <w:r>
        <w:t>/мультфильмов</w:t>
      </w:r>
      <w:r w:rsidRPr="00EE1F72">
        <w:t xml:space="preserve"> (далее − Конкурс) проводится </w:t>
      </w:r>
      <w:r>
        <w:t>в рамках года Российского кино по инициативе МБУК «Дмитровская центральная межпоселенческая библиотека» и МУДО</w:t>
      </w:r>
      <w:r w:rsidRPr="00B82699">
        <w:t xml:space="preserve"> «Информационный методический центр</w:t>
      </w:r>
      <w:r>
        <w:t xml:space="preserve">»  при поддержке Отдела </w:t>
      </w:r>
      <w:r w:rsidRPr="00F15BBB">
        <w:t>по лесному хозяйству и экологии Администрации Дмитровского муниципального района</w:t>
      </w:r>
      <w:r>
        <w:t xml:space="preserve"> , Московского областного общественного фонда духовно-нравственного развития «Святая Русь». </w:t>
      </w:r>
    </w:p>
    <w:p w:rsidR="00315C8E" w:rsidRPr="00EE1F72" w:rsidRDefault="00315C8E" w:rsidP="0028201A">
      <w:pPr>
        <w:pStyle w:val="NormalWeb"/>
        <w:spacing w:before="0" w:beforeAutospacing="0" w:after="0" w:afterAutospacing="0"/>
        <w:ind w:firstLine="709"/>
        <w:jc w:val="both"/>
      </w:pPr>
      <w:r w:rsidRPr="00EE1F72">
        <w:t>Настоящее Положение регулирует условия, механизм организации, место проведения и порядок участия образовательных организаций в данном Конкурсе.</w:t>
      </w:r>
    </w:p>
    <w:p w:rsidR="00315C8E" w:rsidRPr="008F2EBC" w:rsidRDefault="00315C8E" w:rsidP="00AB395F">
      <w:pPr>
        <w:pStyle w:val="NormalWeb"/>
        <w:spacing w:before="0" w:beforeAutospacing="0" w:after="0" w:afterAutospacing="0"/>
        <w:ind w:firstLine="709"/>
        <w:jc w:val="both"/>
        <w:textAlignment w:val="baseline"/>
      </w:pPr>
    </w:p>
    <w:p w:rsidR="00315C8E" w:rsidRPr="008F2EBC" w:rsidRDefault="00315C8E" w:rsidP="000805FE">
      <w:pPr>
        <w:pStyle w:val="NormalWeb"/>
        <w:spacing w:before="0" w:beforeAutospacing="0" w:after="0" w:afterAutospacing="0"/>
        <w:jc w:val="center"/>
        <w:textAlignment w:val="baseline"/>
      </w:pPr>
      <w:r w:rsidRPr="008F2EBC">
        <w:rPr>
          <w:b/>
          <w:bCs/>
          <w:bdr w:val="none" w:sz="0" w:space="0" w:color="auto" w:frame="1"/>
        </w:rPr>
        <w:t xml:space="preserve">2. </w:t>
      </w:r>
      <w:r>
        <w:rPr>
          <w:b/>
          <w:bCs/>
          <w:bdr w:val="none" w:sz="0" w:space="0" w:color="auto" w:frame="1"/>
        </w:rPr>
        <w:t>Цель и з</w:t>
      </w:r>
      <w:r w:rsidRPr="008F2EBC">
        <w:rPr>
          <w:b/>
          <w:bCs/>
          <w:bdr w:val="none" w:sz="0" w:space="0" w:color="auto" w:frame="1"/>
        </w:rPr>
        <w:t>адачи  Конкурса</w:t>
      </w:r>
    </w:p>
    <w:p w:rsidR="00315C8E" w:rsidRDefault="00315C8E" w:rsidP="00EE1F72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EE1F72">
        <w:t xml:space="preserve">2.1. Цель: привлечение школьников и студентов </w:t>
      </w:r>
      <w:r>
        <w:t xml:space="preserve">образовательных учреждений г. Дмитрова и района </w:t>
      </w:r>
      <w:r w:rsidRPr="00EE1F72">
        <w:t xml:space="preserve">к созданию видеороликов по изучению проблем в области экологии </w:t>
      </w:r>
      <w:r>
        <w:t>Дмитровского края</w:t>
      </w:r>
      <w:r w:rsidRPr="00EE1F72">
        <w:t>, эффективному использованию энергетических, водных и других ресурсов, эффективной утилизации отходов. </w:t>
      </w:r>
    </w:p>
    <w:p w:rsidR="00315C8E" w:rsidRDefault="00315C8E" w:rsidP="00EE1F72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>
        <w:t>2.2. Задачи:</w:t>
      </w:r>
    </w:p>
    <w:p w:rsidR="00315C8E" w:rsidRPr="00EE1F72" w:rsidRDefault="00315C8E" w:rsidP="00EE1F7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E1F72">
        <w:t xml:space="preserve">привлечение внимания подрастающего поколения к проблемам </w:t>
      </w:r>
      <w:r>
        <w:t xml:space="preserve">экологии </w:t>
      </w:r>
      <w:r w:rsidRPr="00EE1F72">
        <w:t>в современном мире;</w:t>
      </w:r>
    </w:p>
    <w:p w:rsidR="00315C8E" w:rsidRPr="00EE1F72" w:rsidRDefault="00315C8E" w:rsidP="00EE1F7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E1F72">
        <w:t xml:space="preserve">формирование </w:t>
      </w:r>
      <w:r>
        <w:t xml:space="preserve"> у молодёжи </w:t>
      </w:r>
      <w:r w:rsidRPr="00EE1F72">
        <w:t>осознанного рачительного отношения к природным ресурсам;</w:t>
      </w:r>
    </w:p>
    <w:p w:rsidR="00315C8E" w:rsidRPr="00EE1F72" w:rsidRDefault="00315C8E" w:rsidP="00EE1F7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E1F72">
        <w:t xml:space="preserve">вовлечение обучающихся образовательных организаций, воспитанников, учащихся и студентов колледжей в социально </w:t>
      </w:r>
      <w:r>
        <w:t>значимую деятельность;</w:t>
      </w:r>
    </w:p>
    <w:p w:rsidR="00315C8E" w:rsidRPr="00EE1F72" w:rsidRDefault="00315C8E" w:rsidP="00EE1F7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E1F72">
        <w:t xml:space="preserve">формирование экологической компетентности </w:t>
      </w:r>
      <w:r>
        <w:t>у школьников и студентов</w:t>
      </w:r>
      <w:r w:rsidRPr="00EE1F72">
        <w:t>;</w:t>
      </w:r>
    </w:p>
    <w:p w:rsidR="00315C8E" w:rsidRPr="00EE1F72" w:rsidRDefault="00315C8E" w:rsidP="00EE1F72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E1F72">
        <w:t>формирование активной гражданской позиции у подрастающего поколения;</w:t>
      </w:r>
    </w:p>
    <w:p w:rsidR="00315C8E" w:rsidRPr="00EE1F72" w:rsidRDefault="00315C8E" w:rsidP="00724025">
      <w:pPr>
        <w:pStyle w:val="NormalWeb"/>
        <w:numPr>
          <w:ilvl w:val="0"/>
          <w:numId w:val="19"/>
        </w:numPr>
        <w:spacing w:before="0" w:beforeAutospacing="0" w:after="0" w:afterAutospacing="0"/>
        <w:ind w:left="709"/>
        <w:jc w:val="both"/>
        <w:textAlignment w:val="baseline"/>
      </w:pPr>
      <w:r w:rsidRPr="00EE1F72">
        <w:t>выявление талантливой, социально активной молодёжи</w:t>
      </w:r>
      <w:r>
        <w:t>.</w:t>
      </w:r>
    </w:p>
    <w:p w:rsidR="00315C8E" w:rsidRDefault="00315C8E" w:rsidP="000805F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315C8E" w:rsidRPr="008F2EBC" w:rsidRDefault="00315C8E" w:rsidP="000805FE">
      <w:pPr>
        <w:pStyle w:val="NormalWeb"/>
        <w:spacing w:before="0" w:beforeAutospacing="0" w:after="0" w:afterAutospacing="0"/>
        <w:jc w:val="center"/>
        <w:textAlignment w:val="baseline"/>
      </w:pPr>
      <w:r w:rsidRPr="008F2EBC">
        <w:rPr>
          <w:b/>
          <w:bCs/>
          <w:bdr w:val="none" w:sz="0" w:space="0" w:color="auto" w:frame="1"/>
        </w:rPr>
        <w:t>3. Организаторы Конкурса</w:t>
      </w:r>
    </w:p>
    <w:p w:rsidR="00315C8E" w:rsidRPr="008F2EBC" w:rsidRDefault="00315C8E" w:rsidP="00CA3A8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F2EBC">
        <w:t>Муниципальное бюджетное учреждение культуры «Дмитровская центральная межпоселенческая библиотека»</w:t>
      </w:r>
    </w:p>
    <w:p w:rsidR="00315C8E" w:rsidRPr="008F2EBC" w:rsidRDefault="00315C8E" w:rsidP="00CA3A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F2EBC">
        <w:rPr>
          <w:sz w:val="24"/>
          <w:szCs w:val="24"/>
        </w:rPr>
        <w:t xml:space="preserve">Муниципальное учреждение дополнительного образования «Информационный методический центр» </w:t>
      </w:r>
      <w:r>
        <w:rPr>
          <w:sz w:val="24"/>
          <w:szCs w:val="24"/>
        </w:rPr>
        <w:t>(</w:t>
      </w:r>
      <w:r w:rsidRPr="008F2EBC">
        <w:rPr>
          <w:sz w:val="24"/>
          <w:szCs w:val="24"/>
        </w:rPr>
        <w:t>г. Дмитров</w:t>
      </w:r>
      <w:r>
        <w:rPr>
          <w:sz w:val="24"/>
          <w:szCs w:val="24"/>
        </w:rPr>
        <w:t>)</w:t>
      </w:r>
    </w:p>
    <w:p w:rsidR="00315C8E" w:rsidRPr="008F2EBC" w:rsidRDefault="00315C8E" w:rsidP="000805FE">
      <w:pPr>
        <w:pStyle w:val="NormalWeb"/>
        <w:spacing w:before="0" w:beforeAutospacing="0" w:after="0" w:afterAutospacing="0"/>
        <w:jc w:val="both"/>
        <w:textAlignment w:val="baseline"/>
      </w:pPr>
    </w:p>
    <w:p w:rsidR="00315C8E" w:rsidRPr="008F2EBC" w:rsidRDefault="00315C8E" w:rsidP="000805FE">
      <w:pPr>
        <w:pStyle w:val="NormalWeb"/>
        <w:spacing w:before="0" w:beforeAutospacing="0" w:after="0" w:afterAutospacing="0"/>
        <w:jc w:val="center"/>
        <w:textAlignment w:val="baseline"/>
      </w:pPr>
      <w:r w:rsidRPr="008F2EBC">
        <w:rPr>
          <w:b/>
          <w:bCs/>
          <w:bdr w:val="none" w:sz="0" w:space="0" w:color="auto" w:frame="1"/>
        </w:rPr>
        <w:t>4. Участники Конкурса</w:t>
      </w:r>
    </w:p>
    <w:p w:rsidR="00315C8E" w:rsidRPr="008F2EBC" w:rsidRDefault="00315C8E" w:rsidP="00E35180">
      <w:pPr>
        <w:pStyle w:val="NormalWeb"/>
        <w:spacing w:before="0" w:beforeAutospacing="0" w:after="0" w:afterAutospacing="0"/>
        <w:ind w:firstLine="709"/>
        <w:textAlignment w:val="baseline"/>
      </w:pPr>
      <w:r w:rsidRPr="008F2EBC">
        <w:t xml:space="preserve">К участию в Конкурсе приглашают </w:t>
      </w:r>
      <w:r>
        <w:t>подростки</w:t>
      </w:r>
      <w:r w:rsidRPr="008F2EBC">
        <w:t xml:space="preserve"> и молодежь в возрасте от 1</w:t>
      </w:r>
      <w:r>
        <w:t>0</w:t>
      </w:r>
      <w:r w:rsidRPr="008F2EBC">
        <w:t xml:space="preserve"> до </w:t>
      </w:r>
      <w:r>
        <w:t>21</w:t>
      </w:r>
      <w:r w:rsidRPr="008F2EBC">
        <w:t xml:space="preserve"> </w:t>
      </w:r>
      <w:r>
        <w:t>года</w:t>
      </w:r>
      <w:r w:rsidRPr="008F2EBC">
        <w:t>.</w:t>
      </w:r>
    </w:p>
    <w:p w:rsidR="00315C8E" w:rsidRPr="008F2EBC" w:rsidRDefault="00315C8E" w:rsidP="000805FE">
      <w:pPr>
        <w:pStyle w:val="NormalWeb"/>
        <w:spacing w:before="0" w:beforeAutospacing="0" w:after="0" w:afterAutospacing="0"/>
        <w:jc w:val="center"/>
        <w:textAlignment w:val="baseline"/>
      </w:pPr>
      <w:r w:rsidRPr="008F2EBC">
        <w:rPr>
          <w:b/>
          <w:bCs/>
          <w:bdr w:val="none" w:sz="0" w:space="0" w:color="auto" w:frame="1"/>
        </w:rPr>
        <w:t>5. Условия проведения конкурса</w:t>
      </w:r>
    </w:p>
    <w:p w:rsidR="00315C8E" w:rsidRPr="008F2EBC" w:rsidRDefault="00315C8E" w:rsidP="00FB35E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8F2EBC">
        <w:t xml:space="preserve">Конкурс проводится </w:t>
      </w:r>
      <w:r>
        <w:t>в номинации</w:t>
      </w:r>
      <w:r w:rsidRPr="008F2EBC">
        <w:t xml:space="preserve"> «</w:t>
      </w:r>
      <w:r>
        <w:t>Экологический видеоролик / мультипликационный фильм</w:t>
      </w:r>
      <w:r w:rsidRPr="008F2EBC">
        <w:t>» в следующих возрастных категориях:</w:t>
      </w:r>
    </w:p>
    <w:p w:rsidR="00315C8E" w:rsidRPr="00724025" w:rsidRDefault="00315C8E" w:rsidP="00724025">
      <w:pPr>
        <w:pStyle w:val="NormalWeb"/>
        <w:spacing w:before="0" w:beforeAutospacing="0" w:after="0" w:afterAutospacing="0"/>
        <w:ind w:left="357"/>
        <w:jc w:val="both"/>
      </w:pPr>
      <w:r w:rsidRPr="00724025">
        <w:t>учащиеся образовательных организаций в возрасте:</w:t>
      </w:r>
    </w:p>
    <w:p w:rsidR="00315C8E" w:rsidRPr="0033796D" w:rsidRDefault="00315C8E" w:rsidP="0072402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33796D">
        <w:rPr>
          <w:color w:val="000000"/>
        </w:rPr>
        <w:t>5 – 7 класс;</w:t>
      </w:r>
    </w:p>
    <w:p w:rsidR="00315C8E" w:rsidRPr="0033796D" w:rsidRDefault="00315C8E" w:rsidP="0072402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33796D">
        <w:rPr>
          <w:color w:val="000000"/>
        </w:rPr>
        <w:t>8 – 9 класс;</w:t>
      </w:r>
    </w:p>
    <w:p w:rsidR="00315C8E" w:rsidRPr="0033796D" w:rsidRDefault="00315C8E" w:rsidP="0072402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33796D">
        <w:rPr>
          <w:color w:val="000000"/>
        </w:rPr>
        <w:t>10 – 11 класс.</w:t>
      </w:r>
    </w:p>
    <w:p w:rsidR="00315C8E" w:rsidRPr="00724025" w:rsidRDefault="00315C8E" w:rsidP="00C01235">
      <w:pPr>
        <w:pStyle w:val="NormalWeb"/>
        <w:spacing w:before="0" w:beforeAutospacing="0" w:after="0" w:afterAutospacing="0"/>
        <w:ind w:firstLine="284"/>
      </w:pPr>
      <w:r w:rsidRPr="00724025">
        <w:t>студенты колледжей в возрасте от 15 лет до 21 года.</w:t>
      </w:r>
    </w:p>
    <w:p w:rsidR="00315C8E" w:rsidRPr="00E56B72" w:rsidRDefault="00315C8E" w:rsidP="00FB35E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8F2EBC">
        <w:t xml:space="preserve">Конкурсные работы могут быть индивидуальными </w:t>
      </w:r>
      <w:r w:rsidRPr="00E56B72">
        <w:t>или групповыми (не более трех человек).</w:t>
      </w:r>
    </w:p>
    <w:p w:rsidR="00315C8E" w:rsidRPr="008F2EBC" w:rsidRDefault="00315C8E" w:rsidP="00FB35E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8F2EBC">
        <w:t>На Конкурс принимаются работы:</w:t>
      </w:r>
    </w:p>
    <w:p w:rsidR="00315C8E" w:rsidRPr="008F2EBC" w:rsidRDefault="00315C8E" w:rsidP="00FB35E2">
      <w:pPr>
        <w:pStyle w:val="NormalWeb"/>
        <w:spacing w:before="0" w:beforeAutospacing="0" w:after="0" w:afterAutospacing="0"/>
        <w:ind w:left="709"/>
        <w:jc w:val="both"/>
        <w:textAlignment w:val="baseline"/>
      </w:pPr>
      <w:r w:rsidRPr="008F2EBC">
        <w:t>- соответствующие теме и условиям Конкурса;</w:t>
      </w:r>
    </w:p>
    <w:p w:rsidR="00315C8E" w:rsidRPr="008F2EBC" w:rsidRDefault="00315C8E" w:rsidP="00FB35E2">
      <w:pPr>
        <w:pStyle w:val="NormalWeb"/>
        <w:spacing w:before="0" w:beforeAutospacing="0" w:after="0" w:afterAutospacing="0"/>
        <w:ind w:left="709"/>
        <w:jc w:val="both"/>
        <w:textAlignment w:val="baseline"/>
      </w:pPr>
      <w:r w:rsidRPr="008F2EBC">
        <w:t xml:space="preserve">- соответствующие принципу </w:t>
      </w:r>
      <w:r>
        <w:t xml:space="preserve">объективности </w:t>
      </w:r>
      <w:r w:rsidRPr="008F2EBC">
        <w:t xml:space="preserve"> в подаче материала</w:t>
      </w:r>
      <w:r>
        <w:t>.</w:t>
      </w:r>
    </w:p>
    <w:p w:rsidR="00315C8E" w:rsidRDefault="00315C8E" w:rsidP="00F83B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8F2EBC">
        <w:t>Конкурс</w:t>
      </w:r>
      <w:r>
        <w:t>ные работы принимаются по адресам</w:t>
      </w:r>
      <w:r w:rsidRPr="008F2EBC">
        <w:t xml:space="preserve">: </w:t>
      </w:r>
    </w:p>
    <w:p w:rsidR="00315C8E" w:rsidRDefault="00315C8E" w:rsidP="00F118B7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8F2EBC">
        <w:t xml:space="preserve">г. Дмитров, ул. Почтовая, д. 16, кор. 2, </w:t>
      </w:r>
      <w:r>
        <w:t>И</w:t>
      </w:r>
      <w:r w:rsidRPr="008F2EBC">
        <w:t>нформационно-</w:t>
      </w:r>
      <w:r>
        <w:t xml:space="preserve">образовательный </w:t>
      </w:r>
      <w:r w:rsidRPr="008F2EBC">
        <w:t>отдел</w:t>
      </w:r>
      <w:r>
        <w:t>.</w:t>
      </w:r>
      <w:r w:rsidRPr="008F2EBC">
        <w:t xml:space="preserve"> </w:t>
      </w:r>
    </w:p>
    <w:p w:rsidR="00315C8E" w:rsidRPr="00F118B7" w:rsidRDefault="00315C8E" w:rsidP="00F118B7">
      <w:pPr>
        <w:ind w:firstLine="709"/>
        <w:jc w:val="both"/>
        <w:textAlignment w:val="baseline"/>
        <w:rPr>
          <w:rStyle w:val="Hyperlink"/>
          <w:color w:val="auto"/>
          <w:sz w:val="24"/>
          <w:szCs w:val="24"/>
          <w:u w:val="none"/>
        </w:rPr>
      </w:pPr>
      <w:r w:rsidRPr="00F118B7">
        <w:rPr>
          <w:sz w:val="24"/>
          <w:szCs w:val="24"/>
          <w:lang w:eastAsia="ru-RU"/>
        </w:rPr>
        <w:t xml:space="preserve">г. Дмитров, ул. Лиры Никольской. д. 4а </w:t>
      </w:r>
      <w:r w:rsidRPr="00F118B7">
        <w:rPr>
          <w:rStyle w:val="Hyperlink"/>
          <w:color w:val="auto"/>
          <w:sz w:val="24"/>
          <w:szCs w:val="24"/>
          <w:u w:val="none"/>
        </w:rPr>
        <w:t>Информационный методический центр</w:t>
      </w:r>
      <w:r>
        <w:rPr>
          <w:rStyle w:val="Hyperlink"/>
          <w:color w:val="auto"/>
          <w:sz w:val="24"/>
          <w:szCs w:val="24"/>
          <w:u w:val="none"/>
        </w:rPr>
        <w:t>.</w:t>
      </w:r>
      <w:r w:rsidRPr="00F118B7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315C8E" w:rsidRPr="008F2EBC" w:rsidRDefault="00315C8E" w:rsidP="000805FE">
      <w:pPr>
        <w:pStyle w:val="NormalWeb"/>
        <w:spacing w:before="0" w:beforeAutospacing="0" w:after="0" w:afterAutospacing="0"/>
        <w:jc w:val="both"/>
        <w:textAlignment w:val="baseline"/>
      </w:pPr>
    </w:p>
    <w:p w:rsidR="00315C8E" w:rsidRDefault="00315C8E" w:rsidP="000805F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F2EBC">
        <w:rPr>
          <w:b/>
          <w:bCs/>
          <w:bdr w:val="none" w:sz="0" w:space="0" w:color="auto" w:frame="1"/>
        </w:rPr>
        <w:t>6. Требования к конкурсным работам</w:t>
      </w:r>
    </w:p>
    <w:p w:rsidR="00315C8E" w:rsidRPr="008F2EBC" w:rsidRDefault="00315C8E" w:rsidP="000805FE">
      <w:pPr>
        <w:pStyle w:val="NormalWeb"/>
        <w:spacing w:before="0" w:beforeAutospacing="0" w:after="0" w:afterAutospacing="0"/>
        <w:jc w:val="center"/>
        <w:textAlignment w:val="baseline"/>
      </w:pPr>
    </w:p>
    <w:p w:rsidR="00315C8E" w:rsidRPr="00ED79E1" w:rsidRDefault="00315C8E" w:rsidP="00ED79E1">
      <w:pPr>
        <w:pStyle w:val="NormalWeb"/>
        <w:spacing w:before="0" w:beforeAutospacing="0" w:after="0" w:afterAutospacing="0"/>
        <w:jc w:val="both"/>
      </w:pPr>
      <w:r w:rsidRPr="00ED79E1">
        <w:t>Формы представления конкурсных работ:</w:t>
      </w:r>
    </w:p>
    <w:p w:rsidR="00315C8E" w:rsidRPr="00ED79E1" w:rsidRDefault="00315C8E" w:rsidP="00ED79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</w:pPr>
      <w:r w:rsidRPr="00ED79E1">
        <w:t xml:space="preserve">видеоролик </w:t>
      </w:r>
      <w:r>
        <w:t xml:space="preserve">до </w:t>
      </w:r>
      <w:r w:rsidRPr="00C01235">
        <w:rPr>
          <w:b/>
        </w:rPr>
        <w:t xml:space="preserve">5 </w:t>
      </w:r>
      <w:r w:rsidRPr="00ED79E1">
        <w:rPr>
          <w:rStyle w:val="Strong"/>
        </w:rPr>
        <w:t>минут</w:t>
      </w:r>
      <w:r w:rsidRPr="00ED79E1">
        <w:rPr>
          <w:rStyle w:val="apple-converted-space"/>
        </w:rPr>
        <w:t> </w:t>
      </w:r>
      <w:r w:rsidRPr="00ED79E1">
        <w:t>в следующих форматах : AVI, MOV, MP4;</w:t>
      </w:r>
    </w:p>
    <w:p w:rsidR="00315C8E" w:rsidRPr="008F2EBC" w:rsidRDefault="00315C8E" w:rsidP="00B630C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>
        <w:t>мультипликационный фильм</w:t>
      </w:r>
      <w:r w:rsidRPr="00ED79E1">
        <w:rPr>
          <w:rStyle w:val="apple-converted-space"/>
        </w:rPr>
        <w:t> </w:t>
      </w:r>
      <w:r>
        <w:rPr>
          <w:rStyle w:val="Strong"/>
        </w:rPr>
        <w:t xml:space="preserve">до 3 </w:t>
      </w:r>
      <w:r w:rsidRPr="00ED79E1">
        <w:rPr>
          <w:rStyle w:val="Strong"/>
        </w:rPr>
        <w:t>минут</w:t>
      </w:r>
      <w:r w:rsidRPr="00ED79E1">
        <w:t xml:space="preserve">, созданный в </w:t>
      </w:r>
      <w:r>
        <w:t xml:space="preserve">любой технике и сохраненный в </w:t>
      </w:r>
      <w:r w:rsidRPr="00ED79E1">
        <w:t>следующих форматах : AV</w:t>
      </w:r>
      <w:r>
        <w:t>I, MOV, MP4.</w:t>
      </w:r>
      <w:r w:rsidRPr="008F2EBC">
        <w:rPr>
          <w:b/>
          <w:bCs/>
          <w:bdr w:val="none" w:sz="0" w:space="0" w:color="auto" w:frame="1"/>
        </w:rPr>
        <w:t xml:space="preserve"> </w:t>
      </w:r>
    </w:p>
    <w:p w:rsidR="00315C8E" w:rsidRDefault="00315C8E" w:rsidP="00FB35E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315C8E" w:rsidRPr="008F2EBC" w:rsidRDefault="00315C8E" w:rsidP="00FB35E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F2EBC">
        <w:rPr>
          <w:b/>
          <w:bCs/>
          <w:bdr w:val="none" w:sz="0" w:space="0" w:color="auto" w:frame="1"/>
        </w:rPr>
        <w:t>7. Требования и критерии оценки</w:t>
      </w:r>
    </w:p>
    <w:p w:rsidR="00315C8E" w:rsidRPr="008F2EBC" w:rsidRDefault="00315C8E" w:rsidP="00ED79E1">
      <w:pPr>
        <w:pStyle w:val="NormalWeb"/>
        <w:numPr>
          <w:ilvl w:val="0"/>
          <w:numId w:val="23"/>
        </w:numPr>
        <w:spacing w:before="225" w:beforeAutospacing="0" w:after="225" w:afterAutospacing="0" w:line="300" w:lineRule="atLeast"/>
        <w:ind w:left="709"/>
        <w:jc w:val="both"/>
      </w:pPr>
      <w:r>
        <w:t>Конкурсные р</w:t>
      </w:r>
      <w:r w:rsidRPr="008F2EBC">
        <w:t xml:space="preserve">аботы должны </w:t>
      </w:r>
      <w:r>
        <w:t xml:space="preserve">поднимать актуальные экологические проблемы Дмитровского края, предлагать пути их решения, отражать жизненную позицию и личностное участие автора (авторов)  в решение поднятой экологической проблемы. </w:t>
      </w:r>
      <w:r w:rsidRPr="008F2EBC">
        <w:t>Работы, не раскрывающие данные направления, к конкурсу не допускаются и отклоняются по формальному признаку.</w:t>
      </w:r>
    </w:p>
    <w:p w:rsidR="00315C8E" w:rsidRPr="008F2EBC" w:rsidRDefault="00315C8E" w:rsidP="0015732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8F2EBC">
        <w:t>Вместе с работой необходимо предоставить информацию об авторе работы:  наименование образовательного учреждения, класс, возраст, автора творческой работы, название творческой работы, фамилия, имя, отчество (полностью) преподавателя-куратора.</w:t>
      </w:r>
    </w:p>
    <w:p w:rsidR="00315C8E" w:rsidRPr="008F2EBC" w:rsidRDefault="00315C8E" w:rsidP="00FB35E2">
      <w:pPr>
        <w:pStyle w:val="NormalWeb"/>
        <w:spacing w:before="0" w:beforeAutospacing="0" w:after="0" w:afterAutospacing="0"/>
        <w:jc w:val="center"/>
        <w:textAlignment w:val="baseline"/>
      </w:pPr>
    </w:p>
    <w:p w:rsidR="00315C8E" w:rsidRDefault="00315C8E" w:rsidP="00FB35E2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8F2EBC">
        <w:t>Оценка конкурсных работ осуществляется конкурсной комиссией по следующим параметрам:</w:t>
      </w:r>
    </w:p>
    <w:p w:rsidR="00315C8E" w:rsidRPr="00C721F5" w:rsidRDefault="00315C8E" w:rsidP="00C721F5">
      <w:pPr>
        <w:pStyle w:val="NormalWeb"/>
        <w:numPr>
          <w:ilvl w:val="0"/>
          <w:numId w:val="14"/>
        </w:numPr>
        <w:spacing w:before="0" w:beforeAutospacing="0" w:after="0" w:afterAutospacing="0" w:line="300" w:lineRule="atLeast"/>
        <w:jc w:val="both"/>
      </w:pPr>
      <w:r w:rsidRPr="00C721F5">
        <w:t>актуальность выбранной темы и важность поставленных проблем;</w:t>
      </w:r>
    </w:p>
    <w:p w:rsidR="00315C8E" w:rsidRPr="00C721F5" w:rsidRDefault="00315C8E" w:rsidP="00C721F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textAlignment w:val="baseline"/>
      </w:pPr>
      <w:r w:rsidRPr="00C721F5">
        <w:t>оригинальность идеи и техники исполнения;</w:t>
      </w:r>
    </w:p>
    <w:p w:rsidR="00315C8E" w:rsidRPr="00C721F5" w:rsidRDefault="00315C8E" w:rsidP="00C721F5">
      <w:pPr>
        <w:pStyle w:val="NormalWeb"/>
        <w:numPr>
          <w:ilvl w:val="0"/>
          <w:numId w:val="14"/>
        </w:numPr>
        <w:spacing w:before="0" w:beforeAutospacing="0" w:after="0" w:afterAutospacing="0" w:line="300" w:lineRule="atLeast"/>
        <w:jc w:val="both"/>
      </w:pPr>
      <w:r w:rsidRPr="00C721F5">
        <w:t>эстетичность оформления работы, качество видеоролика</w:t>
      </w:r>
      <w:r>
        <w:t>/мультфильма.</w:t>
      </w:r>
    </w:p>
    <w:p w:rsidR="00315C8E" w:rsidRPr="008F2EBC" w:rsidRDefault="00315C8E" w:rsidP="00FB35E2">
      <w:pPr>
        <w:pStyle w:val="NormalWeb"/>
        <w:spacing w:before="0" w:beforeAutospacing="0" w:after="0" w:afterAutospacing="0"/>
        <w:ind w:firstLine="709"/>
        <w:jc w:val="both"/>
        <w:textAlignment w:val="baseline"/>
      </w:pPr>
    </w:p>
    <w:p w:rsidR="00315C8E" w:rsidRPr="008F2EBC" w:rsidRDefault="00315C8E" w:rsidP="00FB35E2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  <w:r w:rsidRPr="008F2EBC">
        <w:rPr>
          <w:b/>
        </w:rPr>
        <w:t>8. Организационный комитет и жюри  Конкурса</w:t>
      </w:r>
    </w:p>
    <w:p w:rsidR="00315C8E" w:rsidRPr="008F2EBC" w:rsidRDefault="00315C8E" w:rsidP="000805FE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315C8E" w:rsidRPr="008F2EBC" w:rsidRDefault="00315C8E" w:rsidP="00E35180">
      <w:pPr>
        <w:jc w:val="both"/>
        <w:rPr>
          <w:sz w:val="24"/>
          <w:szCs w:val="24"/>
        </w:rPr>
      </w:pPr>
      <w:r w:rsidRPr="008F2EBC">
        <w:rPr>
          <w:sz w:val="24"/>
          <w:szCs w:val="24"/>
        </w:rPr>
        <w:t xml:space="preserve">Для организации и проведения конкурса создается организационный комитет.  </w:t>
      </w:r>
    </w:p>
    <w:p w:rsidR="00315C8E" w:rsidRPr="008F2EBC" w:rsidRDefault="00315C8E" w:rsidP="00E35180">
      <w:pPr>
        <w:jc w:val="both"/>
        <w:rPr>
          <w:sz w:val="24"/>
          <w:szCs w:val="24"/>
        </w:rPr>
      </w:pPr>
      <w:r w:rsidRPr="008F2EBC">
        <w:rPr>
          <w:sz w:val="24"/>
          <w:szCs w:val="24"/>
        </w:rPr>
        <w:t>Организационный комитет</w:t>
      </w:r>
    </w:p>
    <w:p w:rsidR="00315C8E" w:rsidRPr="0033796D" w:rsidRDefault="00315C8E" w:rsidP="00E35180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33796D">
        <w:rPr>
          <w:color w:val="000000"/>
          <w:sz w:val="24"/>
          <w:szCs w:val="24"/>
        </w:rPr>
        <w:t>информирует обучающихся, преподавателей и руководителей  образовательных организаций района о сроках и  условиях проведения конкурса;</w:t>
      </w:r>
    </w:p>
    <w:p w:rsidR="00315C8E" w:rsidRPr="008F2EBC" w:rsidRDefault="00315C8E" w:rsidP="00E35180">
      <w:pPr>
        <w:numPr>
          <w:ilvl w:val="0"/>
          <w:numId w:val="12"/>
        </w:numPr>
        <w:jc w:val="both"/>
        <w:rPr>
          <w:sz w:val="24"/>
          <w:szCs w:val="24"/>
        </w:rPr>
      </w:pPr>
      <w:r w:rsidRPr="008F2EBC">
        <w:rPr>
          <w:sz w:val="24"/>
          <w:szCs w:val="24"/>
        </w:rPr>
        <w:t>формирует жюри конкурса</w:t>
      </w:r>
    </w:p>
    <w:p w:rsidR="00315C8E" w:rsidRPr="008F2EBC" w:rsidRDefault="00315C8E" w:rsidP="00E35180">
      <w:pPr>
        <w:numPr>
          <w:ilvl w:val="0"/>
          <w:numId w:val="12"/>
        </w:numPr>
        <w:jc w:val="both"/>
        <w:rPr>
          <w:sz w:val="24"/>
          <w:szCs w:val="24"/>
        </w:rPr>
      </w:pPr>
      <w:r w:rsidRPr="008F2EBC">
        <w:rPr>
          <w:sz w:val="24"/>
          <w:szCs w:val="24"/>
        </w:rPr>
        <w:t>проводит приём и отбор конкурсных работ;</w:t>
      </w:r>
    </w:p>
    <w:p w:rsidR="00315C8E" w:rsidRPr="008F2EBC" w:rsidRDefault="00315C8E" w:rsidP="00E35180">
      <w:pPr>
        <w:numPr>
          <w:ilvl w:val="0"/>
          <w:numId w:val="12"/>
        </w:numPr>
        <w:jc w:val="both"/>
        <w:rPr>
          <w:sz w:val="24"/>
          <w:szCs w:val="24"/>
        </w:rPr>
      </w:pPr>
      <w:r w:rsidRPr="008F2EBC">
        <w:rPr>
          <w:sz w:val="24"/>
          <w:szCs w:val="24"/>
        </w:rPr>
        <w:t>определяет порядок награждения победителей.</w:t>
      </w:r>
    </w:p>
    <w:p w:rsidR="00315C8E" w:rsidRPr="008F2EBC" w:rsidRDefault="00315C8E" w:rsidP="00E35180">
      <w:pPr>
        <w:jc w:val="both"/>
        <w:rPr>
          <w:sz w:val="24"/>
          <w:szCs w:val="24"/>
        </w:rPr>
      </w:pPr>
      <w:r w:rsidRPr="008F2EBC">
        <w:rPr>
          <w:sz w:val="24"/>
          <w:szCs w:val="24"/>
        </w:rPr>
        <w:t xml:space="preserve">Жюри конкурса в составе </w:t>
      </w:r>
      <w:r w:rsidRPr="00894004">
        <w:rPr>
          <w:color w:val="0000FF"/>
          <w:sz w:val="24"/>
          <w:szCs w:val="24"/>
        </w:rPr>
        <w:t>7</w:t>
      </w:r>
      <w:r w:rsidRPr="008F2EBC">
        <w:rPr>
          <w:sz w:val="24"/>
          <w:szCs w:val="24"/>
        </w:rPr>
        <w:t xml:space="preserve"> человек:</w:t>
      </w:r>
    </w:p>
    <w:p w:rsidR="00315C8E" w:rsidRPr="008F2EBC" w:rsidRDefault="00315C8E" w:rsidP="00E35180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F2EBC">
        <w:rPr>
          <w:sz w:val="24"/>
          <w:szCs w:val="24"/>
        </w:rPr>
        <w:t xml:space="preserve">подводит итоги конкурса, </w:t>
      </w:r>
    </w:p>
    <w:p w:rsidR="00315C8E" w:rsidRPr="005576D0" w:rsidRDefault="00315C8E" w:rsidP="00A43012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F2EBC">
        <w:rPr>
          <w:sz w:val="24"/>
          <w:szCs w:val="24"/>
        </w:rPr>
        <w:t xml:space="preserve">определяет победителей конкурса, занявших </w:t>
      </w:r>
      <w:r w:rsidRPr="008F2EBC">
        <w:rPr>
          <w:sz w:val="24"/>
          <w:szCs w:val="24"/>
          <w:lang w:val="en-US"/>
        </w:rPr>
        <w:t>I</w:t>
      </w:r>
      <w:r w:rsidRPr="008F2EBC">
        <w:rPr>
          <w:sz w:val="24"/>
          <w:szCs w:val="24"/>
        </w:rPr>
        <w:t xml:space="preserve">, </w:t>
      </w:r>
      <w:r w:rsidRPr="008F2EBC">
        <w:rPr>
          <w:sz w:val="24"/>
          <w:szCs w:val="24"/>
          <w:lang w:val="en-US"/>
        </w:rPr>
        <w:t>II</w:t>
      </w:r>
      <w:r w:rsidRPr="008F2EBC">
        <w:rPr>
          <w:sz w:val="24"/>
          <w:szCs w:val="24"/>
        </w:rPr>
        <w:t xml:space="preserve">, </w:t>
      </w:r>
      <w:r w:rsidRPr="008F2EBC">
        <w:rPr>
          <w:sz w:val="24"/>
          <w:szCs w:val="24"/>
          <w:lang w:val="en-US"/>
        </w:rPr>
        <w:t>III</w:t>
      </w:r>
      <w:r w:rsidRPr="008F2EBC">
        <w:rPr>
          <w:sz w:val="24"/>
          <w:szCs w:val="24"/>
        </w:rPr>
        <w:t xml:space="preserve"> места</w:t>
      </w:r>
      <w:r>
        <w:rPr>
          <w:sz w:val="24"/>
          <w:szCs w:val="24"/>
        </w:rPr>
        <w:t xml:space="preserve"> в каждой возрастной категории</w:t>
      </w:r>
      <w:r w:rsidRPr="008F2EBC">
        <w:rPr>
          <w:sz w:val="24"/>
          <w:szCs w:val="24"/>
        </w:rPr>
        <w:t>, которые награждаются призами и дипломами.</w:t>
      </w:r>
      <w:r w:rsidRPr="005576D0">
        <w:rPr>
          <w:sz w:val="24"/>
          <w:szCs w:val="24"/>
        </w:rPr>
        <w:t xml:space="preserve"> </w:t>
      </w:r>
    </w:p>
    <w:p w:rsidR="00315C8E" w:rsidRPr="008F2EBC" w:rsidRDefault="00315C8E" w:rsidP="00157328">
      <w:pPr>
        <w:pStyle w:val="ListParagraph"/>
        <w:jc w:val="both"/>
        <w:rPr>
          <w:sz w:val="24"/>
          <w:szCs w:val="24"/>
        </w:rPr>
      </w:pPr>
    </w:p>
    <w:p w:rsidR="00315C8E" w:rsidRPr="008F2EBC" w:rsidRDefault="00315C8E" w:rsidP="00157328">
      <w:pPr>
        <w:spacing w:after="240"/>
        <w:jc w:val="center"/>
        <w:rPr>
          <w:b/>
          <w:sz w:val="24"/>
          <w:szCs w:val="24"/>
        </w:rPr>
      </w:pPr>
      <w:r w:rsidRPr="008F2EBC">
        <w:rPr>
          <w:b/>
          <w:sz w:val="24"/>
          <w:szCs w:val="24"/>
        </w:rPr>
        <w:t>9. Состав оргкомитета и жюри</w:t>
      </w:r>
    </w:p>
    <w:p w:rsidR="00315C8E" w:rsidRPr="008F2EBC" w:rsidRDefault="00315C8E" w:rsidP="00DE61FA">
      <w:pPr>
        <w:rPr>
          <w:b/>
          <w:sz w:val="24"/>
          <w:szCs w:val="24"/>
        </w:rPr>
      </w:pPr>
      <w:r w:rsidRPr="008F2EBC">
        <w:rPr>
          <w:sz w:val="24"/>
          <w:szCs w:val="24"/>
        </w:rPr>
        <w:t xml:space="preserve">Состав оргкомитета: </w:t>
      </w:r>
    </w:p>
    <w:p w:rsidR="00315C8E" w:rsidRPr="00547824" w:rsidRDefault="00315C8E" w:rsidP="00547824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547824">
        <w:rPr>
          <w:sz w:val="24"/>
          <w:szCs w:val="24"/>
        </w:rPr>
        <w:t>Бушова Светлана Александровна – заведующая Информационно-образовательным отделом ДЦМБ;</w:t>
      </w:r>
    </w:p>
    <w:p w:rsidR="00315C8E" w:rsidRPr="00E7183A" w:rsidRDefault="00315C8E" w:rsidP="00E7183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E7183A">
        <w:rPr>
          <w:sz w:val="24"/>
          <w:szCs w:val="24"/>
        </w:rPr>
        <w:t xml:space="preserve">Волкова Светлана Александровна – заместитель директора по информационным технологиям </w:t>
      </w:r>
      <w:r>
        <w:rPr>
          <w:sz w:val="24"/>
          <w:szCs w:val="24"/>
        </w:rPr>
        <w:t>ИМЦ.</w:t>
      </w:r>
    </w:p>
    <w:p w:rsidR="00315C8E" w:rsidRPr="008F2EBC" w:rsidRDefault="00315C8E" w:rsidP="00DE61FA">
      <w:pPr>
        <w:rPr>
          <w:b/>
          <w:sz w:val="24"/>
          <w:szCs w:val="24"/>
        </w:rPr>
      </w:pPr>
      <w:r w:rsidRPr="008F2EBC">
        <w:rPr>
          <w:sz w:val="24"/>
          <w:szCs w:val="24"/>
        </w:rPr>
        <w:t>Состав жюри:</w:t>
      </w:r>
    </w:p>
    <w:p w:rsidR="00315C8E" w:rsidRPr="00547824" w:rsidRDefault="00315C8E" w:rsidP="0054782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547824">
        <w:rPr>
          <w:sz w:val="24"/>
          <w:szCs w:val="24"/>
        </w:rPr>
        <w:t xml:space="preserve">Злотникова Зинаида Ивановна – директор Дмитровский централизованной  межпоселенческой  библиотеки, депутат городского поселения Дмитров; </w:t>
      </w:r>
    </w:p>
    <w:p w:rsidR="00315C8E" w:rsidRDefault="00315C8E" w:rsidP="0015598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Невский Игорь Станиславович – </w:t>
      </w:r>
      <w:r w:rsidRPr="00155984">
        <w:rPr>
          <w:sz w:val="24"/>
          <w:szCs w:val="24"/>
        </w:rPr>
        <w:t>нач</w:t>
      </w:r>
      <w:r>
        <w:rPr>
          <w:sz w:val="24"/>
          <w:szCs w:val="24"/>
        </w:rPr>
        <w:t>альник</w:t>
      </w:r>
      <w:r w:rsidRPr="0015598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55984">
        <w:rPr>
          <w:sz w:val="24"/>
          <w:szCs w:val="24"/>
        </w:rPr>
        <w:t>тдела по лесному хозяйству и экологии</w:t>
      </w:r>
      <w:r>
        <w:rPr>
          <w:sz w:val="24"/>
          <w:szCs w:val="24"/>
        </w:rPr>
        <w:t xml:space="preserve"> Администрации Дмитровского муниципального района</w:t>
      </w:r>
    </w:p>
    <w:p w:rsidR="00315C8E" w:rsidRDefault="00315C8E" w:rsidP="0054782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547824">
        <w:rPr>
          <w:sz w:val="24"/>
          <w:szCs w:val="24"/>
        </w:rPr>
        <w:t xml:space="preserve">Жукова Татьяна Владимировна  –  директор  </w:t>
      </w:r>
      <w:r>
        <w:rPr>
          <w:sz w:val="24"/>
          <w:szCs w:val="24"/>
        </w:rPr>
        <w:t>МУДО «</w:t>
      </w:r>
      <w:r w:rsidRPr="00547824">
        <w:rPr>
          <w:sz w:val="24"/>
          <w:szCs w:val="24"/>
        </w:rPr>
        <w:t>Информационн</w:t>
      </w:r>
      <w:r>
        <w:rPr>
          <w:sz w:val="24"/>
          <w:szCs w:val="24"/>
        </w:rPr>
        <w:t>ый</w:t>
      </w:r>
      <w:r w:rsidRPr="00547824">
        <w:rPr>
          <w:sz w:val="24"/>
          <w:szCs w:val="24"/>
        </w:rPr>
        <w:t xml:space="preserve">  </w:t>
      </w:r>
      <w:r>
        <w:rPr>
          <w:sz w:val="24"/>
          <w:szCs w:val="24"/>
        </w:rPr>
        <w:t>методический центр» ;</w:t>
      </w:r>
    </w:p>
    <w:p w:rsidR="00315C8E" w:rsidRPr="00547824" w:rsidRDefault="00315C8E" w:rsidP="0054782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Бычков Денис Владимирович – заместитель директору МБУК «ДЦМБ» по информационным ресурсам;</w:t>
      </w:r>
    </w:p>
    <w:p w:rsidR="00315C8E" w:rsidRDefault="00315C8E" w:rsidP="0054782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547824">
        <w:rPr>
          <w:sz w:val="24"/>
          <w:szCs w:val="24"/>
        </w:rPr>
        <w:t xml:space="preserve">Кондакова Ольга Евгеньевна </w:t>
      </w:r>
      <w:r>
        <w:rPr>
          <w:sz w:val="24"/>
          <w:szCs w:val="24"/>
        </w:rPr>
        <w:t>с</w:t>
      </w:r>
      <w:r w:rsidRPr="00547824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</w:t>
      </w:r>
      <w:r w:rsidRPr="00547824">
        <w:rPr>
          <w:sz w:val="24"/>
          <w:szCs w:val="24"/>
        </w:rPr>
        <w:t xml:space="preserve"> библиотекарь информационно-образовательного отдела ДЦМБ;</w:t>
      </w:r>
    </w:p>
    <w:p w:rsidR="00315C8E" w:rsidRPr="0033796D" w:rsidRDefault="00315C8E" w:rsidP="00547824">
      <w:pPr>
        <w:pStyle w:val="ListParagraph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3796D">
        <w:rPr>
          <w:color w:val="000000"/>
          <w:sz w:val="24"/>
          <w:szCs w:val="24"/>
        </w:rPr>
        <w:t>Давыгора Валерия Владимировна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3796D">
        <w:rPr>
          <w:color w:val="000000"/>
          <w:sz w:val="24"/>
          <w:szCs w:val="24"/>
        </w:rPr>
        <w:t xml:space="preserve"> учитель информатики Дмитровской гимназии «Логос»;</w:t>
      </w:r>
    </w:p>
    <w:p w:rsidR="00315C8E" w:rsidRPr="0033796D" w:rsidRDefault="00315C8E" w:rsidP="00547824">
      <w:pPr>
        <w:pStyle w:val="ListParagraph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3796D">
        <w:rPr>
          <w:color w:val="000000"/>
          <w:sz w:val="24"/>
          <w:szCs w:val="24"/>
        </w:rPr>
        <w:t>Орлова Надежда Васильевна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33796D">
        <w:rPr>
          <w:color w:val="000000"/>
          <w:sz w:val="24"/>
          <w:szCs w:val="24"/>
        </w:rPr>
        <w:t xml:space="preserve"> методист ИМЦ.</w:t>
      </w:r>
    </w:p>
    <w:p w:rsidR="00315C8E" w:rsidRPr="0033796D" w:rsidRDefault="00315C8E" w:rsidP="00AE45F2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:rsidR="00315C8E" w:rsidRPr="008F2EBC" w:rsidRDefault="00315C8E" w:rsidP="00DE61FA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F2EBC">
        <w:rPr>
          <w:b/>
          <w:bCs/>
          <w:bdr w:val="none" w:sz="0" w:space="0" w:color="auto" w:frame="1"/>
        </w:rPr>
        <w:t>10. Сроки проведения</w:t>
      </w:r>
    </w:p>
    <w:p w:rsidR="00315C8E" w:rsidRPr="008F2EBC" w:rsidRDefault="00315C8E" w:rsidP="00DE61FA">
      <w:pPr>
        <w:pStyle w:val="NormalWeb"/>
        <w:spacing w:before="0" w:beforeAutospacing="0" w:after="0" w:afterAutospacing="0"/>
        <w:jc w:val="both"/>
        <w:textAlignment w:val="baseline"/>
      </w:pPr>
    </w:p>
    <w:p w:rsidR="00315C8E" w:rsidRPr="008F2EBC" w:rsidRDefault="00315C8E" w:rsidP="00DE61FA">
      <w:pPr>
        <w:pStyle w:val="NormalWeb"/>
        <w:spacing w:before="0" w:beforeAutospacing="0" w:after="0" w:afterAutospacing="0"/>
        <w:jc w:val="both"/>
        <w:textAlignment w:val="baseline"/>
      </w:pPr>
      <w:r w:rsidRPr="008F2EBC">
        <w:t xml:space="preserve">Конкурс проводится </w:t>
      </w:r>
      <w:r w:rsidRPr="002C0268">
        <w:rPr>
          <w:b/>
        </w:rPr>
        <w:t xml:space="preserve">с  14 марта  по </w:t>
      </w:r>
      <w:r w:rsidRPr="002C0268">
        <w:rPr>
          <w:b/>
          <w:color w:val="000000"/>
        </w:rPr>
        <w:t xml:space="preserve">27 </w:t>
      </w:r>
      <w:r w:rsidRPr="002C0268">
        <w:rPr>
          <w:b/>
        </w:rPr>
        <w:t>апреля 2016</w:t>
      </w:r>
      <w:r w:rsidRPr="008F2EBC">
        <w:t xml:space="preserve"> года</w:t>
      </w:r>
    </w:p>
    <w:p w:rsidR="00315C8E" w:rsidRPr="008F2EBC" w:rsidRDefault="00315C8E" w:rsidP="00547824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b/>
          <w:bCs/>
          <w:bdr w:val="none" w:sz="0" w:space="0" w:color="auto" w:frame="1"/>
        </w:rPr>
      </w:pPr>
      <w:r w:rsidRPr="008F2EBC">
        <w:t xml:space="preserve">прием конкурсных работ производится </w:t>
      </w:r>
      <w:r w:rsidRPr="0033796D">
        <w:rPr>
          <w:color w:val="000000"/>
        </w:rPr>
        <w:t>до 23 апреля</w:t>
      </w:r>
      <w:r w:rsidRPr="008F2EBC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F2EBC">
          <w:t>201</w:t>
        </w:r>
        <w:r>
          <w:t>6</w:t>
        </w:r>
        <w:r w:rsidRPr="008F2EBC">
          <w:t xml:space="preserve"> г</w:t>
        </w:r>
      </w:smartTag>
      <w:r w:rsidRPr="008F2EBC">
        <w:t>.</w:t>
      </w:r>
    </w:p>
    <w:p w:rsidR="00315C8E" w:rsidRPr="008F2EBC" w:rsidRDefault="00315C8E" w:rsidP="00547824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textAlignment w:val="baseline"/>
        <w:rPr>
          <w:b/>
          <w:bCs/>
          <w:bdr w:val="none" w:sz="0" w:space="0" w:color="auto" w:frame="1"/>
        </w:rPr>
      </w:pPr>
      <w:r w:rsidRPr="008F2EBC">
        <w:t xml:space="preserve">подведение итогов конкурса </w:t>
      </w:r>
      <w:r w:rsidRPr="0033796D">
        <w:rPr>
          <w:color w:val="000000"/>
        </w:rPr>
        <w:t>с 25 до 27 апреля</w:t>
      </w:r>
      <w:r w:rsidRPr="008F2EBC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F2EBC">
          <w:t>201</w:t>
        </w:r>
        <w:r>
          <w:t>6</w:t>
        </w:r>
        <w:r w:rsidRPr="008F2EBC">
          <w:t xml:space="preserve"> г</w:t>
        </w:r>
      </w:smartTag>
      <w:r w:rsidRPr="008F2EBC">
        <w:t>.</w:t>
      </w:r>
    </w:p>
    <w:p w:rsidR="00315C8E" w:rsidRPr="008F2EBC" w:rsidRDefault="00315C8E" w:rsidP="00DE61FA">
      <w:pPr>
        <w:pStyle w:val="NormalWeb"/>
        <w:spacing w:before="0" w:beforeAutospacing="0" w:after="0" w:afterAutospacing="0"/>
        <w:jc w:val="both"/>
        <w:textAlignment w:val="baseline"/>
      </w:pPr>
    </w:p>
    <w:p w:rsidR="00315C8E" w:rsidRPr="008F2EBC" w:rsidRDefault="00315C8E" w:rsidP="00DE61FA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F2EBC">
        <w:rPr>
          <w:b/>
          <w:bCs/>
          <w:bdr w:val="none" w:sz="0" w:space="0" w:color="auto" w:frame="1"/>
        </w:rPr>
        <w:t>11. Награждение победителей</w:t>
      </w:r>
    </w:p>
    <w:p w:rsidR="00315C8E" w:rsidRPr="008F2EBC" w:rsidRDefault="00315C8E" w:rsidP="00DE61FA">
      <w:pPr>
        <w:pStyle w:val="NormalWeb"/>
        <w:spacing w:before="0" w:beforeAutospacing="0" w:after="0" w:afterAutospacing="0"/>
        <w:jc w:val="center"/>
        <w:textAlignment w:val="baseline"/>
      </w:pPr>
    </w:p>
    <w:p w:rsidR="00315C8E" w:rsidRDefault="00315C8E" w:rsidP="00B630C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</w:pPr>
      <w:r>
        <w:t>Все участники конкурса награждаются грамотами</w:t>
      </w:r>
    </w:p>
    <w:p w:rsidR="00315C8E" w:rsidRDefault="00315C8E" w:rsidP="00B630C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</w:pPr>
      <w:r>
        <w:t>Победители награждаются дипломами и призами.</w:t>
      </w:r>
    </w:p>
    <w:p w:rsidR="00315C8E" w:rsidRPr="008F2EBC" w:rsidRDefault="00315C8E" w:rsidP="00B630C1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8F2EBC">
        <w:t>О дне награждения победителей будет сообщено дополнительно.</w:t>
      </w:r>
    </w:p>
    <w:p w:rsidR="00315C8E" w:rsidRPr="008F2EBC" w:rsidRDefault="00315C8E" w:rsidP="00DE61FA">
      <w:pPr>
        <w:jc w:val="center"/>
        <w:rPr>
          <w:b/>
          <w:bCs/>
          <w:sz w:val="24"/>
          <w:szCs w:val="24"/>
        </w:rPr>
      </w:pPr>
    </w:p>
    <w:p w:rsidR="00315C8E" w:rsidRPr="008F2EBC" w:rsidRDefault="00315C8E" w:rsidP="00DE61FA">
      <w:pPr>
        <w:jc w:val="center"/>
        <w:rPr>
          <w:b/>
          <w:bCs/>
          <w:sz w:val="24"/>
          <w:szCs w:val="24"/>
        </w:rPr>
      </w:pPr>
      <w:r w:rsidRPr="008F2EBC">
        <w:rPr>
          <w:b/>
          <w:bCs/>
          <w:sz w:val="24"/>
          <w:szCs w:val="24"/>
        </w:rPr>
        <w:t>12. Контакты</w:t>
      </w:r>
    </w:p>
    <w:p w:rsidR="00315C8E" w:rsidRPr="008F2EBC" w:rsidRDefault="00315C8E" w:rsidP="00DE61FA">
      <w:pPr>
        <w:jc w:val="center"/>
        <w:rPr>
          <w:sz w:val="24"/>
          <w:szCs w:val="24"/>
        </w:rPr>
      </w:pPr>
    </w:p>
    <w:p w:rsidR="00315C8E" w:rsidRPr="008F2EBC" w:rsidRDefault="00315C8E" w:rsidP="00DE61FA">
      <w:pPr>
        <w:jc w:val="both"/>
        <w:rPr>
          <w:sz w:val="24"/>
          <w:szCs w:val="24"/>
        </w:rPr>
      </w:pPr>
      <w:r w:rsidRPr="008F2EBC">
        <w:rPr>
          <w:sz w:val="24"/>
          <w:szCs w:val="24"/>
        </w:rPr>
        <w:t>Дмитровская центральная межпоселенческая библиотека: г. Дмитров, ул. Почтовая, д.16, кор. 2.</w:t>
      </w:r>
    </w:p>
    <w:p w:rsidR="00315C8E" w:rsidRPr="008F2EBC" w:rsidRDefault="00315C8E" w:rsidP="00DE61FA">
      <w:pPr>
        <w:jc w:val="both"/>
        <w:rPr>
          <w:sz w:val="24"/>
          <w:szCs w:val="24"/>
        </w:rPr>
      </w:pPr>
      <w:r w:rsidRPr="008F2EBC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 (496) 22</w:t>
      </w:r>
      <w:r w:rsidRPr="008F2EBC">
        <w:rPr>
          <w:sz w:val="24"/>
          <w:szCs w:val="24"/>
        </w:rPr>
        <w:t>7</w:t>
      </w:r>
      <w:r>
        <w:rPr>
          <w:sz w:val="24"/>
          <w:szCs w:val="24"/>
        </w:rPr>
        <w:t>-7</w:t>
      </w:r>
      <w:r w:rsidRPr="008F2EBC">
        <w:rPr>
          <w:sz w:val="24"/>
          <w:szCs w:val="24"/>
        </w:rPr>
        <w:t>817, 227-</w:t>
      </w:r>
      <w:r>
        <w:rPr>
          <w:sz w:val="24"/>
          <w:szCs w:val="24"/>
        </w:rPr>
        <w:t>4992</w:t>
      </w:r>
      <w:r w:rsidRPr="008F2EBC">
        <w:rPr>
          <w:sz w:val="24"/>
          <w:szCs w:val="24"/>
        </w:rPr>
        <w:t>.</w:t>
      </w:r>
    </w:p>
    <w:p w:rsidR="00315C8E" w:rsidRPr="008F2EBC" w:rsidRDefault="00315C8E" w:rsidP="006219C1">
      <w:pPr>
        <w:jc w:val="both"/>
        <w:rPr>
          <w:sz w:val="24"/>
          <w:szCs w:val="24"/>
        </w:rPr>
      </w:pPr>
      <w:r w:rsidRPr="008F2EBC">
        <w:rPr>
          <w:sz w:val="24"/>
          <w:szCs w:val="24"/>
        </w:rPr>
        <w:t>Бушова Светлана Александровна</w:t>
      </w:r>
    </w:p>
    <w:p w:rsidR="00315C8E" w:rsidRDefault="00315C8E" w:rsidP="006219C1">
      <w:pPr>
        <w:jc w:val="both"/>
        <w:rPr>
          <w:rStyle w:val="Hyperlink"/>
          <w:color w:val="auto"/>
          <w:sz w:val="24"/>
          <w:szCs w:val="24"/>
        </w:rPr>
      </w:pPr>
      <w:r w:rsidRPr="008F2EBC">
        <w:rPr>
          <w:sz w:val="24"/>
          <w:szCs w:val="24"/>
          <w:lang w:val="de-DE"/>
        </w:rPr>
        <w:t>E</w:t>
      </w:r>
      <w:r w:rsidRPr="008F2EBC">
        <w:rPr>
          <w:sz w:val="24"/>
          <w:szCs w:val="24"/>
        </w:rPr>
        <w:t>-</w:t>
      </w:r>
      <w:r w:rsidRPr="008F2EBC">
        <w:rPr>
          <w:sz w:val="24"/>
          <w:szCs w:val="24"/>
          <w:lang w:val="de-DE"/>
        </w:rPr>
        <w:t>mail</w:t>
      </w:r>
      <w:r w:rsidRPr="008F2EBC">
        <w:rPr>
          <w:sz w:val="24"/>
          <w:szCs w:val="24"/>
        </w:rPr>
        <w:t xml:space="preserve">: </w:t>
      </w:r>
      <w:hyperlink r:id="rId6" w:history="1">
        <w:r w:rsidRPr="008F2EBC">
          <w:rPr>
            <w:rStyle w:val="Hyperlink"/>
            <w:color w:val="auto"/>
            <w:sz w:val="24"/>
            <w:szCs w:val="24"/>
            <w:lang w:val="de-DE"/>
          </w:rPr>
          <w:t>iic</w:t>
        </w:r>
        <w:r w:rsidRPr="008F2EBC">
          <w:rPr>
            <w:rStyle w:val="Hyperlink"/>
            <w:color w:val="auto"/>
            <w:sz w:val="24"/>
            <w:szCs w:val="24"/>
          </w:rPr>
          <w:t>2006@</w:t>
        </w:r>
        <w:r w:rsidRPr="008F2EBC">
          <w:rPr>
            <w:rStyle w:val="Hyperlink"/>
            <w:color w:val="auto"/>
            <w:sz w:val="24"/>
            <w:szCs w:val="24"/>
            <w:lang w:val="de-DE"/>
          </w:rPr>
          <w:t>yandex</w:t>
        </w:r>
        <w:r w:rsidRPr="008F2EBC">
          <w:rPr>
            <w:rStyle w:val="Hyperlink"/>
            <w:color w:val="auto"/>
            <w:sz w:val="24"/>
            <w:szCs w:val="24"/>
          </w:rPr>
          <w:t>.</w:t>
        </w:r>
        <w:r w:rsidRPr="008F2EBC">
          <w:rPr>
            <w:rStyle w:val="Hyperlink"/>
            <w:color w:val="auto"/>
            <w:sz w:val="24"/>
            <w:szCs w:val="24"/>
            <w:lang w:val="de-DE"/>
          </w:rPr>
          <w:t>ru</w:t>
        </w:r>
        <w:r w:rsidRPr="008F2EBC">
          <w:rPr>
            <w:rStyle w:val="Hyperlink"/>
            <w:color w:val="auto"/>
            <w:sz w:val="24"/>
            <w:szCs w:val="24"/>
          </w:rPr>
          <w:t>.</w:t>
        </w:r>
      </w:hyperlink>
    </w:p>
    <w:p w:rsidR="00315C8E" w:rsidRDefault="00315C8E" w:rsidP="006219C1">
      <w:pPr>
        <w:jc w:val="both"/>
        <w:rPr>
          <w:rStyle w:val="Hyperlink"/>
          <w:color w:val="auto"/>
          <w:sz w:val="24"/>
          <w:szCs w:val="24"/>
          <w:u w:val="none"/>
        </w:rPr>
      </w:pPr>
    </w:p>
    <w:p w:rsidR="00315C8E" w:rsidRDefault="00315C8E" w:rsidP="006219C1">
      <w:pPr>
        <w:jc w:val="both"/>
        <w:rPr>
          <w:rStyle w:val="Hyperlink"/>
          <w:color w:val="auto"/>
          <w:sz w:val="24"/>
          <w:szCs w:val="24"/>
          <w:u w:val="none"/>
        </w:rPr>
      </w:pPr>
      <w:r w:rsidRPr="00E7183A">
        <w:rPr>
          <w:rStyle w:val="Hyperlink"/>
          <w:color w:val="auto"/>
          <w:sz w:val="24"/>
          <w:szCs w:val="24"/>
          <w:u w:val="none"/>
        </w:rPr>
        <w:t>Информационный методический центр</w:t>
      </w:r>
      <w:r>
        <w:rPr>
          <w:rStyle w:val="Hyperlink"/>
          <w:color w:val="auto"/>
          <w:sz w:val="24"/>
          <w:szCs w:val="24"/>
          <w:u w:val="none"/>
        </w:rPr>
        <w:t>:</w:t>
      </w:r>
    </w:p>
    <w:p w:rsidR="00315C8E" w:rsidRPr="00E7183A" w:rsidRDefault="00315C8E" w:rsidP="00913773">
      <w:pPr>
        <w:textAlignment w:val="baseline"/>
        <w:rPr>
          <w:sz w:val="24"/>
          <w:szCs w:val="24"/>
          <w:lang w:eastAsia="ru-RU"/>
        </w:rPr>
      </w:pPr>
      <w:r w:rsidRPr="00913773">
        <w:rPr>
          <w:sz w:val="24"/>
          <w:szCs w:val="24"/>
          <w:lang w:eastAsia="ru-RU"/>
        </w:rPr>
        <w:t>г</w:t>
      </w:r>
      <w:r w:rsidRPr="00E7183A">
        <w:rPr>
          <w:sz w:val="24"/>
          <w:szCs w:val="24"/>
          <w:lang w:eastAsia="ru-RU"/>
        </w:rPr>
        <w:t>. Дмитров, ул. Лиры Никольской. д. 4а</w:t>
      </w:r>
    </w:p>
    <w:p w:rsidR="00315C8E" w:rsidRPr="00E7183A" w:rsidRDefault="00315C8E" w:rsidP="00913773">
      <w:pPr>
        <w:textAlignment w:val="baseline"/>
        <w:rPr>
          <w:sz w:val="24"/>
          <w:szCs w:val="24"/>
          <w:lang w:eastAsia="ru-RU"/>
        </w:rPr>
      </w:pPr>
      <w:r w:rsidRPr="00913773">
        <w:rPr>
          <w:bCs/>
          <w:sz w:val="24"/>
          <w:szCs w:val="24"/>
          <w:bdr w:val="none" w:sz="0" w:space="0" w:color="auto" w:frame="1"/>
          <w:lang w:eastAsia="ru-RU"/>
        </w:rPr>
        <w:t>Телефон:</w:t>
      </w:r>
      <w:r w:rsidRPr="00913773">
        <w:rPr>
          <w:sz w:val="24"/>
          <w:szCs w:val="24"/>
          <w:lang w:eastAsia="ru-RU"/>
        </w:rPr>
        <w:t> </w:t>
      </w:r>
      <w:r w:rsidRPr="00E7183A">
        <w:rPr>
          <w:sz w:val="24"/>
          <w:szCs w:val="24"/>
          <w:lang w:eastAsia="ru-RU"/>
        </w:rPr>
        <w:t>8 (496) 223-1703</w:t>
      </w:r>
    </w:p>
    <w:p w:rsidR="00315C8E" w:rsidRDefault="00315C8E" w:rsidP="006219C1">
      <w:pPr>
        <w:jc w:val="both"/>
        <w:rPr>
          <w:sz w:val="24"/>
          <w:szCs w:val="24"/>
        </w:rPr>
      </w:pPr>
      <w:r>
        <w:rPr>
          <w:sz w:val="24"/>
          <w:szCs w:val="24"/>
        </w:rPr>
        <w:t>Волкова Светлана Александровна</w:t>
      </w:r>
    </w:p>
    <w:p w:rsidR="00315C8E" w:rsidRPr="00C01235" w:rsidRDefault="00315C8E" w:rsidP="006219C1">
      <w:pPr>
        <w:jc w:val="both"/>
        <w:rPr>
          <w:sz w:val="24"/>
          <w:szCs w:val="24"/>
          <w:u w:val="single"/>
        </w:rPr>
      </w:pPr>
      <w:r w:rsidRPr="008F2EBC">
        <w:rPr>
          <w:sz w:val="24"/>
          <w:szCs w:val="24"/>
          <w:lang w:val="de-DE"/>
        </w:rPr>
        <w:t>E</w:t>
      </w:r>
      <w:r w:rsidRPr="00913773">
        <w:rPr>
          <w:sz w:val="24"/>
          <w:szCs w:val="24"/>
        </w:rPr>
        <w:t>-</w:t>
      </w:r>
      <w:r w:rsidRPr="008F2EBC">
        <w:rPr>
          <w:sz w:val="24"/>
          <w:szCs w:val="24"/>
          <w:lang w:val="de-DE"/>
        </w:rPr>
        <w:t>mail</w:t>
      </w:r>
      <w:r w:rsidRPr="00913773">
        <w:rPr>
          <w:sz w:val="24"/>
          <w:szCs w:val="24"/>
        </w:rPr>
        <w:t>:</w:t>
      </w:r>
      <w:r w:rsidRPr="00C01235">
        <w:rPr>
          <w:sz w:val="24"/>
          <w:szCs w:val="24"/>
          <w:u w:val="single"/>
          <w:lang w:val="de-DE"/>
        </w:rPr>
        <w:t>volkova</w:t>
      </w:r>
      <w:r w:rsidRPr="00C01235">
        <w:rPr>
          <w:sz w:val="24"/>
          <w:szCs w:val="24"/>
          <w:u w:val="single"/>
        </w:rPr>
        <w:t>@</w:t>
      </w:r>
      <w:r w:rsidRPr="00C01235">
        <w:rPr>
          <w:sz w:val="24"/>
          <w:szCs w:val="24"/>
          <w:u w:val="single"/>
          <w:lang w:val="de-DE"/>
        </w:rPr>
        <w:t>iumc</w:t>
      </w:r>
      <w:r w:rsidRPr="00C01235">
        <w:rPr>
          <w:sz w:val="24"/>
          <w:szCs w:val="24"/>
          <w:u w:val="single"/>
        </w:rPr>
        <w:t>-</w:t>
      </w:r>
      <w:r w:rsidRPr="00C01235">
        <w:rPr>
          <w:sz w:val="24"/>
          <w:szCs w:val="24"/>
          <w:u w:val="single"/>
          <w:lang w:val="de-DE"/>
        </w:rPr>
        <w:t>dmitrov</w:t>
      </w:r>
      <w:r w:rsidRPr="00C01235">
        <w:rPr>
          <w:sz w:val="24"/>
          <w:szCs w:val="24"/>
          <w:u w:val="single"/>
        </w:rPr>
        <w:t>.</w:t>
      </w:r>
      <w:r w:rsidRPr="00C01235">
        <w:rPr>
          <w:sz w:val="24"/>
          <w:szCs w:val="24"/>
          <w:u w:val="single"/>
          <w:lang w:val="de-DE"/>
        </w:rPr>
        <w:t>ru</w:t>
      </w:r>
    </w:p>
    <w:p w:rsidR="00315C8E" w:rsidRPr="00913773" w:rsidRDefault="00315C8E" w:rsidP="006219C1">
      <w:pPr>
        <w:jc w:val="both"/>
        <w:rPr>
          <w:sz w:val="24"/>
          <w:szCs w:val="24"/>
        </w:rPr>
      </w:pPr>
    </w:p>
    <w:p w:rsidR="00315C8E" w:rsidRPr="00913773" w:rsidRDefault="00315C8E" w:rsidP="00F24075">
      <w:pPr>
        <w:pStyle w:val="Heading1"/>
        <w:jc w:val="center"/>
        <w:rPr>
          <w:rStyle w:val="Strong"/>
          <w:b/>
          <w:bCs/>
          <w:color w:val="000000"/>
          <w:sz w:val="24"/>
          <w:szCs w:val="24"/>
        </w:rPr>
      </w:pPr>
    </w:p>
    <w:sectPr w:rsidR="00315C8E" w:rsidRPr="00913773" w:rsidSect="005478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058"/>
    <w:multiLevelType w:val="hybridMultilevel"/>
    <w:tmpl w:val="DE2A6FA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08218F"/>
    <w:multiLevelType w:val="hybridMultilevel"/>
    <w:tmpl w:val="45A8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21"/>
    <w:multiLevelType w:val="hybridMultilevel"/>
    <w:tmpl w:val="C216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18CB"/>
    <w:multiLevelType w:val="multilevel"/>
    <w:tmpl w:val="0EB6A32C"/>
    <w:lvl w:ilvl="0">
      <w:start w:val="1"/>
      <w:numFmt w:val="decimal"/>
      <w:lvlText w:val="%1."/>
      <w:lvlJc w:val="left"/>
      <w:pPr>
        <w:ind w:left="222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A2E1EA5"/>
    <w:multiLevelType w:val="hybridMultilevel"/>
    <w:tmpl w:val="A1C2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4B15"/>
    <w:multiLevelType w:val="hybridMultilevel"/>
    <w:tmpl w:val="5CF22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5739"/>
    <w:multiLevelType w:val="hybridMultilevel"/>
    <w:tmpl w:val="BD6E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E15C9"/>
    <w:multiLevelType w:val="hybridMultilevel"/>
    <w:tmpl w:val="D1D0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0282"/>
    <w:multiLevelType w:val="hybridMultilevel"/>
    <w:tmpl w:val="26F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406"/>
    <w:multiLevelType w:val="hybridMultilevel"/>
    <w:tmpl w:val="36E6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608F"/>
    <w:multiLevelType w:val="hybridMultilevel"/>
    <w:tmpl w:val="3C7E091C"/>
    <w:lvl w:ilvl="0" w:tplc="544EC2D0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E10AB"/>
    <w:multiLevelType w:val="hybridMultilevel"/>
    <w:tmpl w:val="5A2CB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76D5F"/>
    <w:multiLevelType w:val="hybridMultilevel"/>
    <w:tmpl w:val="5458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443E"/>
    <w:multiLevelType w:val="hybridMultilevel"/>
    <w:tmpl w:val="8ED2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E758F"/>
    <w:multiLevelType w:val="hybridMultilevel"/>
    <w:tmpl w:val="93A8F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B6F4E"/>
    <w:multiLevelType w:val="hybridMultilevel"/>
    <w:tmpl w:val="6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A1D5A"/>
    <w:multiLevelType w:val="hybridMultilevel"/>
    <w:tmpl w:val="65D4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F61AD"/>
    <w:multiLevelType w:val="hybridMultilevel"/>
    <w:tmpl w:val="03EC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66A25"/>
    <w:multiLevelType w:val="hybridMultilevel"/>
    <w:tmpl w:val="B67E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22056"/>
    <w:multiLevelType w:val="hybridMultilevel"/>
    <w:tmpl w:val="6848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A1B"/>
    <w:multiLevelType w:val="hybridMultilevel"/>
    <w:tmpl w:val="E826BF3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01F2EDE"/>
    <w:multiLevelType w:val="hybridMultilevel"/>
    <w:tmpl w:val="61488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57A65"/>
    <w:multiLevelType w:val="hybridMultilevel"/>
    <w:tmpl w:val="69741A72"/>
    <w:lvl w:ilvl="0" w:tplc="13A03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A0D79"/>
    <w:multiLevelType w:val="hybridMultilevel"/>
    <w:tmpl w:val="28E2E940"/>
    <w:lvl w:ilvl="0" w:tplc="13A03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21"/>
  </w:num>
  <w:num w:numId="5">
    <w:abstractNumId w:val="5"/>
  </w:num>
  <w:num w:numId="6">
    <w:abstractNumId w:val="6"/>
  </w:num>
  <w:num w:numId="7">
    <w:abstractNumId w:val="16"/>
  </w:num>
  <w:num w:numId="8">
    <w:abstractNumId w:val="2"/>
  </w:num>
  <w:num w:numId="9">
    <w:abstractNumId w:val="3"/>
  </w:num>
  <w:num w:numId="10">
    <w:abstractNumId w:val="22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  <w:num w:numId="19">
    <w:abstractNumId w:val="18"/>
  </w:num>
  <w:num w:numId="20">
    <w:abstractNumId w:val="7"/>
  </w:num>
  <w:num w:numId="21">
    <w:abstractNumId w:val="0"/>
  </w:num>
  <w:num w:numId="22">
    <w:abstractNumId w:val="14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5FE"/>
    <w:rsid w:val="00010EE0"/>
    <w:rsid w:val="00010F22"/>
    <w:rsid w:val="00011BEB"/>
    <w:rsid w:val="00011FC7"/>
    <w:rsid w:val="000133F5"/>
    <w:rsid w:val="00016303"/>
    <w:rsid w:val="00026187"/>
    <w:rsid w:val="000339BE"/>
    <w:rsid w:val="00033F8E"/>
    <w:rsid w:val="000371EA"/>
    <w:rsid w:val="00037B43"/>
    <w:rsid w:val="0004403C"/>
    <w:rsid w:val="000450A0"/>
    <w:rsid w:val="00045186"/>
    <w:rsid w:val="00050023"/>
    <w:rsid w:val="0005694E"/>
    <w:rsid w:val="0006380D"/>
    <w:rsid w:val="000671A1"/>
    <w:rsid w:val="000671F9"/>
    <w:rsid w:val="000700E4"/>
    <w:rsid w:val="000805FE"/>
    <w:rsid w:val="000807C7"/>
    <w:rsid w:val="00083561"/>
    <w:rsid w:val="00085DCD"/>
    <w:rsid w:val="00085F6C"/>
    <w:rsid w:val="000866E5"/>
    <w:rsid w:val="0009178A"/>
    <w:rsid w:val="000929D8"/>
    <w:rsid w:val="00094AD0"/>
    <w:rsid w:val="000A5C40"/>
    <w:rsid w:val="000A7DA5"/>
    <w:rsid w:val="000B1838"/>
    <w:rsid w:val="000B6665"/>
    <w:rsid w:val="000C0BBC"/>
    <w:rsid w:val="000C4008"/>
    <w:rsid w:val="000C60A3"/>
    <w:rsid w:val="000C6F27"/>
    <w:rsid w:val="000D28A6"/>
    <w:rsid w:val="000D7892"/>
    <w:rsid w:val="000E2AF9"/>
    <w:rsid w:val="000E406E"/>
    <w:rsid w:val="000F201B"/>
    <w:rsid w:val="000F2954"/>
    <w:rsid w:val="000F2BFF"/>
    <w:rsid w:val="001027B6"/>
    <w:rsid w:val="00102C43"/>
    <w:rsid w:val="00102C5B"/>
    <w:rsid w:val="001030F5"/>
    <w:rsid w:val="00117747"/>
    <w:rsid w:val="00120A91"/>
    <w:rsid w:val="001220B6"/>
    <w:rsid w:val="00126DF8"/>
    <w:rsid w:val="00126EAB"/>
    <w:rsid w:val="00131C1F"/>
    <w:rsid w:val="001357FA"/>
    <w:rsid w:val="00136123"/>
    <w:rsid w:val="001366FB"/>
    <w:rsid w:val="00137508"/>
    <w:rsid w:val="00142F24"/>
    <w:rsid w:val="00144302"/>
    <w:rsid w:val="00144C77"/>
    <w:rsid w:val="00147282"/>
    <w:rsid w:val="00147A82"/>
    <w:rsid w:val="00147BCF"/>
    <w:rsid w:val="001505A6"/>
    <w:rsid w:val="001513B7"/>
    <w:rsid w:val="0015336A"/>
    <w:rsid w:val="00153FA3"/>
    <w:rsid w:val="00154C60"/>
    <w:rsid w:val="00155984"/>
    <w:rsid w:val="001561C3"/>
    <w:rsid w:val="00157328"/>
    <w:rsid w:val="0016455F"/>
    <w:rsid w:val="00186545"/>
    <w:rsid w:val="0019160F"/>
    <w:rsid w:val="00194E65"/>
    <w:rsid w:val="001A03D2"/>
    <w:rsid w:val="001A3403"/>
    <w:rsid w:val="001A34A2"/>
    <w:rsid w:val="001A6452"/>
    <w:rsid w:val="001B1DB0"/>
    <w:rsid w:val="001B7213"/>
    <w:rsid w:val="001C26EB"/>
    <w:rsid w:val="001C5E1E"/>
    <w:rsid w:val="001D5E41"/>
    <w:rsid w:val="001E31D3"/>
    <w:rsid w:val="001E7B0E"/>
    <w:rsid w:val="001E7D41"/>
    <w:rsid w:val="001E7F6D"/>
    <w:rsid w:val="001F49E3"/>
    <w:rsid w:val="001F6036"/>
    <w:rsid w:val="00201E78"/>
    <w:rsid w:val="0020583E"/>
    <w:rsid w:val="00206C97"/>
    <w:rsid w:val="00207E0E"/>
    <w:rsid w:val="002104B4"/>
    <w:rsid w:val="00216127"/>
    <w:rsid w:val="00221C3E"/>
    <w:rsid w:val="00230F31"/>
    <w:rsid w:val="00236BDF"/>
    <w:rsid w:val="00246B8A"/>
    <w:rsid w:val="00251C44"/>
    <w:rsid w:val="002573C4"/>
    <w:rsid w:val="00260C45"/>
    <w:rsid w:val="00266089"/>
    <w:rsid w:val="00272B1C"/>
    <w:rsid w:val="00280023"/>
    <w:rsid w:val="0028144D"/>
    <w:rsid w:val="0028201A"/>
    <w:rsid w:val="00282A95"/>
    <w:rsid w:val="002842D8"/>
    <w:rsid w:val="00287876"/>
    <w:rsid w:val="00287A0F"/>
    <w:rsid w:val="0029272B"/>
    <w:rsid w:val="00293A54"/>
    <w:rsid w:val="002A0E08"/>
    <w:rsid w:val="002B438A"/>
    <w:rsid w:val="002B5E32"/>
    <w:rsid w:val="002B6055"/>
    <w:rsid w:val="002B745F"/>
    <w:rsid w:val="002B767A"/>
    <w:rsid w:val="002C0268"/>
    <w:rsid w:val="002C3752"/>
    <w:rsid w:val="002C3E9F"/>
    <w:rsid w:val="002C5F5B"/>
    <w:rsid w:val="002C616B"/>
    <w:rsid w:val="002D4784"/>
    <w:rsid w:val="002E0738"/>
    <w:rsid w:val="002E4AFC"/>
    <w:rsid w:val="002E52AD"/>
    <w:rsid w:val="002F1674"/>
    <w:rsid w:val="002F1BB4"/>
    <w:rsid w:val="002F2382"/>
    <w:rsid w:val="002F65D3"/>
    <w:rsid w:val="002F68FA"/>
    <w:rsid w:val="002F719E"/>
    <w:rsid w:val="00303511"/>
    <w:rsid w:val="003150B9"/>
    <w:rsid w:val="003155EC"/>
    <w:rsid w:val="00315C8E"/>
    <w:rsid w:val="003179D2"/>
    <w:rsid w:val="0032084D"/>
    <w:rsid w:val="003211A8"/>
    <w:rsid w:val="003216E3"/>
    <w:rsid w:val="003274CA"/>
    <w:rsid w:val="00327C18"/>
    <w:rsid w:val="003307E4"/>
    <w:rsid w:val="00331E90"/>
    <w:rsid w:val="0033489B"/>
    <w:rsid w:val="00337926"/>
    <w:rsid w:val="0033796D"/>
    <w:rsid w:val="003379E2"/>
    <w:rsid w:val="00364FC3"/>
    <w:rsid w:val="00365014"/>
    <w:rsid w:val="003660FF"/>
    <w:rsid w:val="00366813"/>
    <w:rsid w:val="00373E83"/>
    <w:rsid w:val="00373E93"/>
    <w:rsid w:val="00382EA4"/>
    <w:rsid w:val="00386DAD"/>
    <w:rsid w:val="00387ED8"/>
    <w:rsid w:val="003A6154"/>
    <w:rsid w:val="003A6923"/>
    <w:rsid w:val="003A6F2D"/>
    <w:rsid w:val="003A7CF4"/>
    <w:rsid w:val="003B390A"/>
    <w:rsid w:val="003B76DB"/>
    <w:rsid w:val="003B7F6B"/>
    <w:rsid w:val="003C12B9"/>
    <w:rsid w:val="003C3069"/>
    <w:rsid w:val="003C4F1C"/>
    <w:rsid w:val="003C787C"/>
    <w:rsid w:val="003D4898"/>
    <w:rsid w:val="003D4944"/>
    <w:rsid w:val="003D4A6B"/>
    <w:rsid w:val="003D5C5F"/>
    <w:rsid w:val="003D5F32"/>
    <w:rsid w:val="003D616B"/>
    <w:rsid w:val="003D62D2"/>
    <w:rsid w:val="003D6EC3"/>
    <w:rsid w:val="003E22C1"/>
    <w:rsid w:val="003E357A"/>
    <w:rsid w:val="003E35B7"/>
    <w:rsid w:val="003E3AB4"/>
    <w:rsid w:val="003E3B95"/>
    <w:rsid w:val="003E6137"/>
    <w:rsid w:val="003F4C1E"/>
    <w:rsid w:val="00401BE9"/>
    <w:rsid w:val="00404B48"/>
    <w:rsid w:val="00407246"/>
    <w:rsid w:val="00407404"/>
    <w:rsid w:val="00407EAB"/>
    <w:rsid w:val="00410A84"/>
    <w:rsid w:val="004125B5"/>
    <w:rsid w:val="004174B6"/>
    <w:rsid w:val="004176EC"/>
    <w:rsid w:val="004207E5"/>
    <w:rsid w:val="00426B7A"/>
    <w:rsid w:val="004306C7"/>
    <w:rsid w:val="0043171C"/>
    <w:rsid w:val="00431EFD"/>
    <w:rsid w:val="00432779"/>
    <w:rsid w:val="004336D7"/>
    <w:rsid w:val="00435144"/>
    <w:rsid w:val="00436CAC"/>
    <w:rsid w:val="004378AA"/>
    <w:rsid w:val="00444CB4"/>
    <w:rsid w:val="00444E85"/>
    <w:rsid w:val="00445287"/>
    <w:rsid w:val="0045019F"/>
    <w:rsid w:val="0045497C"/>
    <w:rsid w:val="004551D7"/>
    <w:rsid w:val="00455B15"/>
    <w:rsid w:val="004572C5"/>
    <w:rsid w:val="004611EC"/>
    <w:rsid w:val="004757D3"/>
    <w:rsid w:val="00477A3C"/>
    <w:rsid w:val="004841E7"/>
    <w:rsid w:val="0048592F"/>
    <w:rsid w:val="00485BD0"/>
    <w:rsid w:val="00487B27"/>
    <w:rsid w:val="00492621"/>
    <w:rsid w:val="004A35D8"/>
    <w:rsid w:val="004A40EB"/>
    <w:rsid w:val="004A65D0"/>
    <w:rsid w:val="004A70DB"/>
    <w:rsid w:val="004B0011"/>
    <w:rsid w:val="004C0114"/>
    <w:rsid w:val="004C109E"/>
    <w:rsid w:val="004C23A6"/>
    <w:rsid w:val="004C37C8"/>
    <w:rsid w:val="004D2AE6"/>
    <w:rsid w:val="004E017A"/>
    <w:rsid w:val="004E20F5"/>
    <w:rsid w:val="004E2984"/>
    <w:rsid w:val="004E3C9A"/>
    <w:rsid w:val="004E692C"/>
    <w:rsid w:val="004E7A2A"/>
    <w:rsid w:val="004F5F29"/>
    <w:rsid w:val="004F6347"/>
    <w:rsid w:val="0050519F"/>
    <w:rsid w:val="005060F0"/>
    <w:rsid w:val="00510A92"/>
    <w:rsid w:val="00510B3C"/>
    <w:rsid w:val="005160DB"/>
    <w:rsid w:val="0051624F"/>
    <w:rsid w:val="00516535"/>
    <w:rsid w:val="00522171"/>
    <w:rsid w:val="005307B3"/>
    <w:rsid w:val="005309B6"/>
    <w:rsid w:val="00530C7E"/>
    <w:rsid w:val="00532DAD"/>
    <w:rsid w:val="005346BA"/>
    <w:rsid w:val="00536D21"/>
    <w:rsid w:val="00537308"/>
    <w:rsid w:val="00537C48"/>
    <w:rsid w:val="005402AA"/>
    <w:rsid w:val="005407F8"/>
    <w:rsid w:val="00544738"/>
    <w:rsid w:val="005448AE"/>
    <w:rsid w:val="00547305"/>
    <w:rsid w:val="00547824"/>
    <w:rsid w:val="00547A8C"/>
    <w:rsid w:val="00547C90"/>
    <w:rsid w:val="00551D6A"/>
    <w:rsid w:val="005535C0"/>
    <w:rsid w:val="00555915"/>
    <w:rsid w:val="005576D0"/>
    <w:rsid w:val="005643AC"/>
    <w:rsid w:val="00574351"/>
    <w:rsid w:val="0057443B"/>
    <w:rsid w:val="00577667"/>
    <w:rsid w:val="0058495D"/>
    <w:rsid w:val="005859A2"/>
    <w:rsid w:val="0059698C"/>
    <w:rsid w:val="00597153"/>
    <w:rsid w:val="005A0CC2"/>
    <w:rsid w:val="005A0FE0"/>
    <w:rsid w:val="005A22FD"/>
    <w:rsid w:val="005A2FC4"/>
    <w:rsid w:val="005A33D5"/>
    <w:rsid w:val="005A4226"/>
    <w:rsid w:val="005A5246"/>
    <w:rsid w:val="005A58FA"/>
    <w:rsid w:val="005A7449"/>
    <w:rsid w:val="005A7568"/>
    <w:rsid w:val="005A7B22"/>
    <w:rsid w:val="005B5C83"/>
    <w:rsid w:val="005B7038"/>
    <w:rsid w:val="005C2EDB"/>
    <w:rsid w:val="005D0192"/>
    <w:rsid w:val="005D0AA5"/>
    <w:rsid w:val="005D65CC"/>
    <w:rsid w:val="005D67B1"/>
    <w:rsid w:val="005E25D0"/>
    <w:rsid w:val="005E60B0"/>
    <w:rsid w:val="005E68EF"/>
    <w:rsid w:val="005F6577"/>
    <w:rsid w:val="005F745F"/>
    <w:rsid w:val="00600640"/>
    <w:rsid w:val="00600F2C"/>
    <w:rsid w:val="00602930"/>
    <w:rsid w:val="00602959"/>
    <w:rsid w:val="00603122"/>
    <w:rsid w:val="006049AC"/>
    <w:rsid w:val="00606909"/>
    <w:rsid w:val="006077AA"/>
    <w:rsid w:val="00610925"/>
    <w:rsid w:val="006112F3"/>
    <w:rsid w:val="00615517"/>
    <w:rsid w:val="006162AF"/>
    <w:rsid w:val="00616774"/>
    <w:rsid w:val="0062022C"/>
    <w:rsid w:val="006219C1"/>
    <w:rsid w:val="0062504C"/>
    <w:rsid w:val="00625955"/>
    <w:rsid w:val="00625CE0"/>
    <w:rsid w:val="006307DD"/>
    <w:rsid w:val="00631A8D"/>
    <w:rsid w:val="006432C7"/>
    <w:rsid w:val="00645FD9"/>
    <w:rsid w:val="00646F9E"/>
    <w:rsid w:val="00657C12"/>
    <w:rsid w:val="00657CC2"/>
    <w:rsid w:val="00661ED0"/>
    <w:rsid w:val="00670180"/>
    <w:rsid w:val="00671850"/>
    <w:rsid w:val="00674A2B"/>
    <w:rsid w:val="006762C6"/>
    <w:rsid w:val="00680F69"/>
    <w:rsid w:val="00683363"/>
    <w:rsid w:val="00685AAD"/>
    <w:rsid w:val="0069005C"/>
    <w:rsid w:val="00697B7F"/>
    <w:rsid w:val="006A0A69"/>
    <w:rsid w:val="006A5883"/>
    <w:rsid w:val="006B10B6"/>
    <w:rsid w:val="006B39DD"/>
    <w:rsid w:val="006B49E2"/>
    <w:rsid w:val="006B4C6B"/>
    <w:rsid w:val="006B6017"/>
    <w:rsid w:val="006C5D91"/>
    <w:rsid w:val="006C7F92"/>
    <w:rsid w:val="006D5823"/>
    <w:rsid w:val="006D7145"/>
    <w:rsid w:val="006D7666"/>
    <w:rsid w:val="006D776F"/>
    <w:rsid w:val="006D782E"/>
    <w:rsid w:val="006E379C"/>
    <w:rsid w:val="006E4EB5"/>
    <w:rsid w:val="006F16EF"/>
    <w:rsid w:val="006F4029"/>
    <w:rsid w:val="006F5FE8"/>
    <w:rsid w:val="006F737F"/>
    <w:rsid w:val="00711011"/>
    <w:rsid w:val="00713F66"/>
    <w:rsid w:val="0071461A"/>
    <w:rsid w:val="00724025"/>
    <w:rsid w:val="0074033F"/>
    <w:rsid w:val="00741741"/>
    <w:rsid w:val="00741A3F"/>
    <w:rsid w:val="0074430E"/>
    <w:rsid w:val="007474AC"/>
    <w:rsid w:val="007604D3"/>
    <w:rsid w:val="00762A97"/>
    <w:rsid w:val="00764988"/>
    <w:rsid w:val="007669F5"/>
    <w:rsid w:val="00767425"/>
    <w:rsid w:val="00771DDC"/>
    <w:rsid w:val="0077238A"/>
    <w:rsid w:val="00773E63"/>
    <w:rsid w:val="00780300"/>
    <w:rsid w:val="00784706"/>
    <w:rsid w:val="007916FF"/>
    <w:rsid w:val="00791749"/>
    <w:rsid w:val="00793690"/>
    <w:rsid w:val="007943F6"/>
    <w:rsid w:val="0079465B"/>
    <w:rsid w:val="00794B78"/>
    <w:rsid w:val="0079681E"/>
    <w:rsid w:val="0079775B"/>
    <w:rsid w:val="00797C96"/>
    <w:rsid w:val="007A0BB4"/>
    <w:rsid w:val="007A30FD"/>
    <w:rsid w:val="007A64C5"/>
    <w:rsid w:val="007B212C"/>
    <w:rsid w:val="007B4486"/>
    <w:rsid w:val="007C3805"/>
    <w:rsid w:val="007C5113"/>
    <w:rsid w:val="007C515B"/>
    <w:rsid w:val="007C587C"/>
    <w:rsid w:val="007D21B0"/>
    <w:rsid w:val="007D3FE2"/>
    <w:rsid w:val="007E6669"/>
    <w:rsid w:val="007E72D8"/>
    <w:rsid w:val="007F0A96"/>
    <w:rsid w:val="007F4102"/>
    <w:rsid w:val="007F710B"/>
    <w:rsid w:val="00810EC3"/>
    <w:rsid w:val="00811C85"/>
    <w:rsid w:val="008137EF"/>
    <w:rsid w:val="00815720"/>
    <w:rsid w:val="00820BA2"/>
    <w:rsid w:val="00821670"/>
    <w:rsid w:val="008231DD"/>
    <w:rsid w:val="00825A71"/>
    <w:rsid w:val="008278B2"/>
    <w:rsid w:val="00831A0A"/>
    <w:rsid w:val="008337BA"/>
    <w:rsid w:val="0083652C"/>
    <w:rsid w:val="00845381"/>
    <w:rsid w:val="00847FEF"/>
    <w:rsid w:val="00851D83"/>
    <w:rsid w:val="00855170"/>
    <w:rsid w:val="0085606B"/>
    <w:rsid w:val="00863859"/>
    <w:rsid w:val="008718BD"/>
    <w:rsid w:val="00872D64"/>
    <w:rsid w:val="008763C1"/>
    <w:rsid w:val="00880534"/>
    <w:rsid w:val="00880580"/>
    <w:rsid w:val="00882D72"/>
    <w:rsid w:val="008836FA"/>
    <w:rsid w:val="00883D00"/>
    <w:rsid w:val="008859FA"/>
    <w:rsid w:val="008937DA"/>
    <w:rsid w:val="00894004"/>
    <w:rsid w:val="008957C6"/>
    <w:rsid w:val="008A3D04"/>
    <w:rsid w:val="008A4591"/>
    <w:rsid w:val="008A49B5"/>
    <w:rsid w:val="008B2C03"/>
    <w:rsid w:val="008B512C"/>
    <w:rsid w:val="008B63A9"/>
    <w:rsid w:val="008C095C"/>
    <w:rsid w:val="008C16E1"/>
    <w:rsid w:val="008C18A7"/>
    <w:rsid w:val="008C2F74"/>
    <w:rsid w:val="008C3277"/>
    <w:rsid w:val="008C3CFA"/>
    <w:rsid w:val="008C4AF0"/>
    <w:rsid w:val="008C63AE"/>
    <w:rsid w:val="008C71C1"/>
    <w:rsid w:val="008C770C"/>
    <w:rsid w:val="008D0D30"/>
    <w:rsid w:val="008D22CA"/>
    <w:rsid w:val="008D2881"/>
    <w:rsid w:val="008D28FD"/>
    <w:rsid w:val="008D2E8C"/>
    <w:rsid w:val="008F2EBC"/>
    <w:rsid w:val="008F49DF"/>
    <w:rsid w:val="00900B0C"/>
    <w:rsid w:val="00902129"/>
    <w:rsid w:val="00912900"/>
    <w:rsid w:val="00913199"/>
    <w:rsid w:val="00913773"/>
    <w:rsid w:val="00917402"/>
    <w:rsid w:val="0092433A"/>
    <w:rsid w:val="0092484A"/>
    <w:rsid w:val="00927AEA"/>
    <w:rsid w:val="0093432E"/>
    <w:rsid w:val="009418DC"/>
    <w:rsid w:val="009458BC"/>
    <w:rsid w:val="00947BB8"/>
    <w:rsid w:val="00950F53"/>
    <w:rsid w:val="00951168"/>
    <w:rsid w:val="00955DFA"/>
    <w:rsid w:val="009560E4"/>
    <w:rsid w:val="00956648"/>
    <w:rsid w:val="00960ADD"/>
    <w:rsid w:val="00961154"/>
    <w:rsid w:val="00962541"/>
    <w:rsid w:val="00965EDC"/>
    <w:rsid w:val="00966431"/>
    <w:rsid w:val="00966BAF"/>
    <w:rsid w:val="0097077C"/>
    <w:rsid w:val="00975171"/>
    <w:rsid w:val="00975993"/>
    <w:rsid w:val="00977D4B"/>
    <w:rsid w:val="009908C1"/>
    <w:rsid w:val="00991A4A"/>
    <w:rsid w:val="009925A2"/>
    <w:rsid w:val="00996F0D"/>
    <w:rsid w:val="009A0E86"/>
    <w:rsid w:val="009A284B"/>
    <w:rsid w:val="009A421E"/>
    <w:rsid w:val="009B1DFB"/>
    <w:rsid w:val="009C1F90"/>
    <w:rsid w:val="009C4B7C"/>
    <w:rsid w:val="009C5ED7"/>
    <w:rsid w:val="009D021F"/>
    <w:rsid w:val="009D0455"/>
    <w:rsid w:val="009D1610"/>
    <w:rsid w:val="009D6C1A"/>
    <w:rsid w:val="009E3360"/>
    <w:rsid w:val="009E3671"/>
    <w:rsid w:val="009E4EA9"/>
    <w:rsid w:val="009E5E9F"/>
    <w:rsid w:val="009F1300"/>
    <w:rsid w:val="009F3073"/>
    <w:rsid w:val="009F3B34"/>
    <w:rsid w:val="009F5E15"/>
    <w:rsid w:val="009F60B4"/>
    <w:rsid w:val="00A0104D"/>
    <w:rsid w:val="00A03B9A"/>
    <w:rsid w:val="00A06EB1"/>
    <w:rsid w:val="00A073A4"/>
    <w:rsid w:val="00A22171"/>
    <w:rsid w:val="00A24A31"/>
    <w:rsid w:val="00A26A42"/>
    <w:rsid w:val="00A3063D"/>
    <w:rsid w:val="00A30676"/>
    <w:rsid w:val="00A339BA"/>
    <w:rsid w:val="00A3416F"/>
    <w:rsid w:val="00A43012"/>
    <w:rsid w:val="00A43508"/>
    <w:rsid w:val="00A4488B"/>
    <w:rsid w:val="00A524B7"/>
    <w:rsid w:val="00A55771"/>
    <w:rsid w:val="00A560D4"/>
    <w:rsid w:val="00A60216"/>
    <w:rsid w:val="00A62618"/>
    <w:rsid w:val="00A656C2"/>
    <w:rsid w:val="00A672D9"/>
    <w:rsid w:val="00A73652"/>
    <w:rsid w:val="00A76787"/>
    <w:rsid w:val="00A77F76"/>
    <w:rsid w:val="00A846AB"/>
    <w:rsid w:val="00A874FD"/>
    <w:rsid w:val="00A90F9E"/>
    <w:rsid w:val="00A91737"/>
    <w:rsid w:val="00A94155"/>
    <w:rsid w:val="00A97EAD"/>
    <w:rsid w:val="00AA03C4"/>
    <w:rsid w:val="00AA7908"/>
    <w:rsid w:val="00AB2664"/>
    <w:rsid w:val="00AB395F"/>
    <w:rsid w:val="00AB60BA"/>
    <w:rsid w:val="00AB651A"/>
    <w:rsid w:val="00AC1673"/>
    <w:rsid w:val="00AC37C6"/>
    <w:rsid w:val="00AC46B6"/>
    <w:rsid w:val="00AD0BA8"/>
    <w:rsid w:val="00AD3387"/>
    <w:rsid w:val="00AD4D54"/>
    <w:rsid w:val="00AD51B6"/>
    <w:rsid w:val="00AE23BF"/>
    <w:rsid w:val="00AE2A35"/>
    <w:rsid w:val="00AE45F2"/>
    <w:rsid w:val="00AE50B1"/>
    <w:rsid w:val="00AF4F53"/>
    <w:rsid w:val="00AF79E5"/>
    <w:rsid w:val="00AF7B05"/>
    <w:rsid w:val="00B00FD5"/>
    <w:rsid w:val="00B078EE"/>
    <w:rsid w:val="00B10DC7"/>
    <w:rsid w:val="00B15118"/>
    <w:rsid w:val="00B15B66"/>
    <w:rsid w:val="00B16430"/>
    <w:rsid w:val="00B21DA2"/>
    <w:rsid w:val="00B25474"/>
    <w:rsid w:val="00B261B1"/>
    <w:rsid w:val="00B300FD"/>
    <w:rsid w:val="00B31C7E"/>
    <w:rsid w:val="00B33C97"/>
    <w:rsid w:val="00B37723"/>
    <w:rsid w:val="00B4341E"/>
    <w:rsid w:val="00B5216A"/>
    <w:rsid w:val="00B53AE4"/>
    <w:rsid w:val="00B605F9"/>
    <w:rsid w:val="00B61634"/>
    <w:rsid w:val="00B630C1"/>
    <w:rsid w:val="00B64E64"/>
    <w:rsid w:val="00B6561D"/>
    <w:rsid w:val="00B6629B"/>
    <w:rsid w:val="00B8250C"/>
    <w:rsid w:val="00B82699"/>
    <w:rsid w:val="00B84A02"/>
    <w:rsid w:val="00B93F35"/>
    <w:rsid w:val="00B977B8"/>
    <w:rsid w:val="00BA2A04"/>
    <w:rsid w:val="00BA3D2A"/>
    <w:rsid w:val="00BB212C"/>
    <w:rsid w:val="00BB5319"/>
    <w:rsid w:val="00BC019F"/>
    <w:rsid w:val="00BC03F1"/>
    <w:rsid w:val="00BC4AFD"/>
    <w:rsid w:val="00BC57D5"/>
    <w:rsid w:val="00BD01B9"/>
    <w:rsid w:val="00BD22D1"/>
    <w:rsid w:val="00BD27AC"/>
    <w:rsid w:val="00BD4676"/>
    <w:rsid w:val="00BD4C72"/>
    <w:rsid w:val="00BD61FC"/>
    <w:rsid w:val="00BD6FBF"/>
    <w:rsid w:val="00BD7800"/>
    <w:rsid w:val="00BE7230"/>
    <w:rsid w:val="00BF7257"/>
    <w:rsid w:val="00C01235"/>
    <w:rsid w:val="00C02889"/>
    <w:rsid w:val="00C044BC"/>
    <w:rsid w:val="00C101C0"/>
    <w:rsid w:val="00C1021F"/>
    <w:rsid w:val="00C10255"/>
    <w:rsid w:val="00C1463A"/>
    <w:rsid w:val="00C2090C"/>
    <w:rsid w:val="00C2183E"/>
    <w:rsid w:val="00C24C39"/>
    <w:rsid w:val="00C26F0E"/>
    <w:rsid w:val="00C26FEA"/>
    <w:rsid w:val="00C32633"/>
    <w:rsid w:val="00C35741"/>
    <w:rsid w:val="00C36234"/>
    <w:rsid w:val="00C37C76"/>
    <w:rsid w:val="00C464B6"/>
    <w:rsid w:val="00C46B49"/>
    <w:rsid w:val="00C56892"/>
    <w:rsid w:val="00C61403"/>
    <w:rsid w:val="00C64E87"/>
    <w:rsid w:val="00C721F5"/>
    <w:rsid w:val="00C7256C"/>
    <w:rsid w:val="00C73294"/>
    <w:rsid w:val="00C73DF4"/>
    <w:rsid w:val="00C75648"/>
    <w:rsid w:val="00C75F38"/>
    <w:rsid w:val="00C76630"/>
    <w:rsid w:val="00C76BC5"/>
    <w:rsid w:val="00C76D1D"/>
    <w:rsid w:val="00C77D88"/>
    <w:rsid w:val="00C81DB5"/>
    <w:rsid w:val="00C84CE4"/>
    <w:rsid w:val="00C852BB"/>
    <w:rsid w:val="00C915C5"/>
    <w:rsid w:val="00C93776"/>
    <w:rsid w:val="00C9558C"/>
    <w:rsid w:val="00C96BFF"/>
    <w:rsid w:val="00C96C18"/>
    <w:rsid w:val="00C97215"/>
    <w:rsid w:val="00CA0C7F"/>
    <w:rsid w:val="00CA1612"/>
    <w:rsid w:val="00CA1BF0"/>
    <w:rsid w:val="00CA3162"/>
    <w:rsid w:val="00CA399F"/>
    <w:rsid w:val="00CA3A81"/>
    <w:rsid w:val="00CA49C3"/>
    <w:rsid w:val="00CB46D9"/>
    <w:rsid w:val="00CB593A"/>
    <w:rsid w:val="00CB7B11"/>
    <w:rsid w:val="00CC0304"/>
    <w:rsid w:val="00CC4E53"/>
    <w:rsid w:val="00CD19E8"/>
    <w:rsid w:val="00CD2905"/>
    <w:rsid w:val="00CD2AD6"/>
    <w:rsid w:val="00CD2BA1"/>
    <w:rsid w:val="00CD55C0"/>
    <w:rsid w:val="00CD6075"/>
    <w:rsid w:val="00CD7CBF"/>
    <w:rsid w:val="00CE4A71"/>
    <w:rsid w:val="00CF0554"/>
    <w:rsid w:val="00CF23DD"/>
    <w:rsid w:val="00CF6F5C"/>
    <w:rsid w:val="00D000D7"/>
    <w:rsid w:val="00D0064D"/>
    <w:rsid w:val="00D00769"/>
    <w:rsid w:val="00D00ECA"/>
    <w:rsid w:val="00D01E59"/>
    <w:rsid w:val="00D03244"/>
    <w:rsid w:val="00D05399"/>
    <w:rsid w:val="00D05B02"/>
    <w:rsid w:val="00D10981"/>
    <w:rsid w:val="00D136B8"/>
    <w:rsid w:val="00D153F2"/>
    <w:rsid w:val="00D16FCB"/>
    <w:rsid w:val="00D178B9"/>
    <w:rsid w:val="00D219BC"/>
    <w:rsid w:val="00D21B8E"/>
    <w:rsid w:val="00D21F04"/>
    <w:rsid w:val="00D244B4"/>
    <w:rsid w:val="00D245EF"/>
    <w:rsid w:val="00D25299"/>
    <w:rsid w:val="00D26B14"/>
    <w:rsid w:val="00D3438C"/>
    <w:rsid w:val="00D343D4"/>
    <w:rsid w:val="00D34D3D"/>
    <w:rsid w:val="00D4417D"/>
    <w:rsid w:val="00D44A28"/>
    <w:rsid w:val="00D4696C"/>
    <w:rsid w:val="00D532FA"/>
    <w:rsid w:val="00D601D7"/>
    <w:rsid w:val="00D602FF"/>
    <w:rsid w:val="00D678C9"/>
    <w:rsid w:val="00D70D6E"/>
    <w:rsid w:val="00D752FD"/>
    <w:rsid w:val="00D76953"/>
    <w:rsid w:val="00D809A6"/>
    <w:rsid w:val="00D82CEB"/>
    <w:rsid w:val="00D86D06"/>
    <w:rsid w:val="00D908EE"/>
    <w:rsid w:val="00D927C1"/>
    <w:rsid w:val="00D928EA"/>
    <w:rsid w:val="00D948EA"/>
    <w:rsid w:val="00D96157"/>
    <w:rsid w:val="00DA0E3F"/>
    <w:rsid w:val="00DA2140"/>
    <w:rsid w:val="00DA4577"/>
    <w:rsid w:val="00DA69E5"/>
    <w:rsid w:val="00DA6E5A"/>
    <w:rsid w:val="00DC714B"/>
    <w:rsid w:val="00DD5CC4"/>
    <w:rsid w:val="00DE2FC7"/>
    <w:rsid w:val="00DE4ADD"/>
    <w:rsid w:val="00DE61FA"/>
    <w:rsid w:val="00DE6A45"/>
    <w:rsid w:val="00DF2157"/>
    <w:rsid w:val="00DF35DD"/>
    <w:rsid w:val="00E01B40"/>
    <w:rsid w:val="00E059E3"/>
    <w:rsid w:val="00E0775C"/>
    <w:rsid w:val="00E132C4"/>
    <w:rsid w:val="00E13B26"/>
    <w:rsid w:val="00E17AD2"/>
    <w:rsid w:val="00E207F1"/>
    <w:rsid w:val="00E20AE2"/>
    <w:rsid w:val="00E24352"/>
    <w:rsid w:val="00E246B5"/>
    <w:rsid w:val="00E25EB3"/>
    <w:rsid w:val="00E276E6"/>
    <w:rsid w:val="00E31291"/>
    <w:rsid w:val="00E340EB"/>
    <w:rsid w:val="00E35180"/>
    <w:rsid w:val="00E50A69"/>
    <w:rsid w:val="00E513DD"/>
    <w:rsid w:val="00E5250F"/>
    <w:rsid w:val="00E53835"/>
    <w:rsid w:val="00E56B72"/>
    <w:rsid w:val="00E57B66"/>
    <w:rsid w:val="00E57DAC"/>
    <w:rsid w:val="00E62567"/>
    <w:rsid w:val="00E633B5"/>
    <w:rsid w:val="00E640B4"/>
    <w:rsid w:val="00E65F6D"/>
    <w:rsid w:val="00E7183A"/>
    <w:rsid w:val="00E72378"/>
    <w:rsid w:val="00E72550"/>
    <w:rsid w:val="00E740F0"/>
    <w:rsid w:val="00E80F00"/>
    <w:rsid w:val="00E81539"/>
    <w:rsid w:val="00E8165B"/>
    <w:rsid w:val="00E825F5"/>
    <w:rsid w:val="00E829B1"/>
    <w:rsid w:val="00E939D1"/>
    <w:rsid w:val="00E94628"/>
    <w:rsid w:val="00E94A5B"/>
    <w:rsid w:val="00E9677B"/>
    <w:rsid w:val="00E97EC2"/>
    <w:rsid w:val="00EA3473"/>
    <w:rsid w:val="00EA412B"/>
    <w:rsid w:val="00EA794C"/>
    <w:rsid w:val="00EA7E33"/>
    <w:rsid w:val="00EB06B0"/>
    <w:rsid w:val="00EB2D29"/>
    <w:rsid w:val="00EB6EFC"/>
    <w:rsid w:val="00EB7601"/>
    <w:rsid w:val="00EC10D1"/>
    <w:rsid w:val="00EC2555"/>
    <w:rsid w:val="00EC463D"/>
    <w:rsid w:val="00EC5F4C"/>
    <w:rsid w:val="00ED3C6B"/>
    <w:rsid w:val="00ED4214"/>
    <w:rsid w:val="00ED4A2F"/>
    <w:rsid w:val="00ED5688"/>
    <w:rsid w:val="00ED7463"/>
    <w:rsid w:val="00ED79E1"/>
    <w:rsid w:val="00EE1F72"/>
    <w:rsid w:val="00EF150D"/>
    <w:rsid w:val="00EF3B08"/>
    <w:rsid w:val="00EF4F38"/>
    <w:rsid w:val="00EF6154"/>
    <w:rsid w:val="00F07A77"/>
    <w:rsid w:val="00F108A9"/>
    <w:rsid w:val="00F113B1"/>
    <w:rsid w:val="00F118B7"/>
    <w:rsid w:val="00F11FCC"/>
    <w:rsid w:val="00F12BF8"/>
    <w:rsid w:val="00F14DB8"/>
    <w:rsid w:val="00F1518D"/>
    <w:rsid w:val="00F157A7"/>
    <w:rsid w:val="00F15A1C"/>
    <w:rsid w:val="00F15BBB"/>
    <w:rsid w:val="00F2271E"/>
    <w:rsid w:val="00F24075"/>
    <w:rsid w:val="00F26789"/>
    <w:rsid w:val="00F276D9"/>
    <w:rsid w:val="00F27D89"/>
    <w:rsid w:val="00F31101"/>
    <w:rsid w:val="00F32E5B"/>
    <w:rsid w:val="00F37ED3"/>
    <w:rsid w:val="00F456FA"/>
    <w:rsid w:val="00F46E70"/>
    <w:rsid w:val="00F5478E"/>
    <w:rsid w:val="00F62213"/>
    <w:rsid w:val="00F7720C"/>
    <w:rsid w:val="00F83718"/>
    <w:rsid w:val="00F83B42"/>
    <w:rsid w:val="00F85AEC"/>
    <w:rsid w:val="00F93F9B"/>
    <w:rsid w:val="00FA0CE9"/>
    <w:rsid w:val="00FA1CA0"/>
    <w:rsid w:val="00FA3EF6"/>
    <w:rsid w:val="00FA4855"/>
    <w:rsid w:val="00FA58A2"/>
    <w:rsid w:val="00FB3551"/>
    <w:rsid w:val="00FB35E2"/>
    <w:rsid w:val="00FC0984"/>
    <w:rsid w:val="00FC15D4"/>
    <w:rsid w:val="00FC3DF0"/>
    <w:rsid w:val="00FC5A74"/>
    <w:rsid w:val="00FD167F"/>
    <w:rsid w:val="00FE6D96"/>
    <w:rsid w:val="00FF4812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FA"/>
    <w:rPr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40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07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805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805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3A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19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240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4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075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28201A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360" w:lineRule="auto"/>
    </w:pPr>
    <w:rPr>
      <w:rFonts w:eastAsia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201A"/>
    <w:rPr>
      <w:rFonts w:eastAsia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c2006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868</Words>
  <Characters>4953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Svetlana</cp:lastModifiedBy>
  <cp:revision>9</cp:revision>
  <cp:lastPrinted>2015-09-17T10:47:00Z</cp:lastPrinted>
  <dcterms:created xsi:type="dcterms:W3CDTF">2016-03-12T12:01:00Z</dcterms:created>
  <dcterms:modified xsi:type="dcterms:W3CDTF">2016-03-12T12:53:00Z</dcterms:modified>
</cp:coreProperties>
</file>