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3E" w:rsidRDefault="00F20F3E" w:rsidP="002C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  <w:r w:rsidRPr="00BF2379">
        <w:rPr>
          <w:b/>
          <w:bCs/>
          <w:sz w:val="32"/>
          <w:szCs w:val="32"/>
        </w:rPr>
        <w:t xml:space="preserve"> муниципального тура олимпиады по духовному краеведению Подмосковья </w:t>
      </w:r>
    </w:p>
    <w:p w:rsidR="00F20F3E" w:rsidRPr="00BF2379" w:rsidRDefault="00F20F3E" w:rsidP="002C3541">
      <w:pPr>
        <w:jc w:val="center"/>
        <w:rPr>
          <w:b/>
          <w:bCs/>
          <w:sz w:val="32"/>
          <w:szCs w:val="32"/>
        </w:rPr>
      </w:pPr>
      <w:r w:rsidRPr="00BF2379">
        <w:rPr>
          <w:b/>
          <w:bCs/>
          <w:sz w:val="32"/>
          <w:szCs w:val="32"/>
        </w:rPr>
        <w:t>«Жизнеописание пр</w:t>
      </w:r>
      <w:r>
        <w:rPr>
          <w:b/>
          <w:bCs/>
          <w:sz w:val="32"/>
          <w:szCs w:val="32"/>
        </w:rPr>
        <w:t>е</w:t>
      </w:r>
      <w:r w:rsidRPr="00BF2379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>одобного</w:t>
      </w:r>
      <w:r w:rsidRPr="00BF2379">
        <w:rPr>
          <w:b/>
          <w:bCs/>
          <w:sz w:val="32"/>
          <w:szCs w:val="32"/>
        </w:rPr>
        <w:t xml:space="preserve"> Сергия Радонежского»</w:t>
      </w:r>
    </w:p>
    <w:p w:rsidR="00F20F3E" w:rsidRDefault="00F20F3E"/>
    <w:tbl>
      <w:tblPr>
        <w:tblW w:w="15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113"/>
        <w:gridCol w:w="889"/>
        <w:gridCol w:w="2599"/>
        <w:gridCol w:w="2465"/>
        <w:gridCol w:w="2193"/>
        <w:gridCol w:w="2166"/>
        <w:gridCol w:w="2353"/>
      </w:tblGrid>
      <w:tr w:rsidR="00F20F3E" w:rsidRPr="00BF2379" w:rsidTr="00F5663C">
        <w:tc>
          <w:tcPr>
            <w:tcW w:w="602" w:type="dxa"/>
          </w:tcPr>
          <w:p w:rsidR="00F20F3E" w:rsidRPr="00BF2379" w:rsidRDefault="00F20F3E" w:rsidP="00BF2379">
            <w:pPr>
              <w:jc w:val="center"/>
              <w:rPr>
                <w:b/>
                <w:bCs/>
              </w:rPr>
            </w:pPr>
            <w:r w:rsidRPr="00BF2379">
              <w:rPr>
                <w:b/>
                <w:bCs/>
              </w:rPr>
              <w:t>№ п/п</w:t>
            </w:r>
          </w:p>
        </w:tc>
        <w:tc>
          <w:tcPr>
            <w:tcW w:w="2113" w:type="dxa"/>
          </w:tcPr>
          <w:p w:rsidR="00F20F3E" w:rsidRPr="00BF2379" w:rsidRDefault="00F20F3E" w:rsidP="00BF2379">
            <w:pPr>
              <w:jc w:val="center"/>
              <w:rPr>
                <w:b/>
                <w:bCs/>
              </w:rPr>
            </w:pPr>
            <w:r w:rsidRPr="00BF2379">
              <w:rPr>
                <w:b/>
                <w:bCs/>
              </w:rPr>
              <w:t>Фамилия, Имя, Отчество</w:t>
            </w:r>
          </w:p>
        </w:tc>
        <w:tc>
          <w:tcPr>
            <w:tcW w:w="889" w:type="dxa"/>
          </w:tcPr>
          <w:p w:rsidR="00F20F3E" w:rsidRPr="00BF2379" w:rsidRDefault="00F20F3E" w:rsidP="00BF2379">
            <w:pPr>
              <w:jc w:val="center"/>
              <w:rPr>
                <w:b/>
                <w:bCs/>
              </w:rPr>
            </w:pPr>
            <w:r w:rsidRPr="00BF2379">
              <w:rPr>
                <w:b/>
                <w:bCs/>
              </w:rPr>
              <w:t>Класс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99" w:type="dxa"/>
          </w:tcPr>
          <w:p w:rsidR="00F20F3E" w:rsidRPr="00BF2379" w:rsidRDefault="00F20F3E" w:rsidP="00BF2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</w:t>
            </w:r>
          </w:p>
        </w:tc>
        <w:tc>
          <w:tcPr>
            <w:tcW w:w="2465" w:type="dxa"/>
          </w:tcPr>
          <w:p w:rsidR="00F20F3E" w:rsidRPr="00BF2379" w:rsidRDefault="00F20F3E" w:rsidP="00BF2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письменной работы</w:t>
            </w:r>
          </w:p>
        </w:tc>
        <w:tc>
          <w:tcPr>
            <w:tcW w:w="2193" w:type="dxa"/>
          </w:tcPr>
          <w:p w:rsidR="00F20F3E" w:rsidRDefault="00F20F3E" w:rsidP="00BF2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устного выступления</w:t>
            </w:r>
          </w:p>
        </w:tc>
        <w:tc>
          <w:tcPr>
            <w:tcW w:w="2166" w:type="dxa"/>
          </w:tcPr>
          <w:p w:rsidR="00F20F3E" w:rsidRDefault="00F20F3E" w:rsidP="00BF2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353" w:type="dxa"/>
          </w:tcPr>
          <w:p w:rsidR="00F20F3E" w:rsidRPr="00BF2379" w:rsidRDefault="00F20F3E" w:rsidP="00BF2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F20F3E" w:rsidRPr="00DE3A39" w:rsidTr="00F5663C">
        <w:tc>
          <w:tcPr>
            <w:tcW w:w="602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1</w:t>
            </w:r>
          </w:p>
        </w:tc>
        <w:tc>
          <w:tcPr>
            <w:tcW w:w="2113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Трутнев Вадим</w:t>
            </w:r>
          </w:p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Андреевич</w:t>
            </w:r>
          </w:p>
        </w:tc>
        <w:tc>
          <w:tcPr>
            <w:tcW w:w="889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8</w:t>
            </w:r>
          </w:p>
        </w:tc>
        <w:tc>
          <w:tcPr>
            <w:tcW w:w="2599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МОУ «Дмитровская гимназия «Логос»</w:t>
            </w:r>
          </w:p>
        </w:tc>
        <w:tc>
          <w:tcPr>
            <w:tcW w:w="2465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10</w:t>
            </w:r>
          </w:p>
        </w:tc>
        <w:tc>
          <w:tcPr>
            <w:tcW w:w="2193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33,5</w:t>
            </w:r>
          </w:p>
        </w:tc>
        <w:tc>
          <w:tcPr>
            <w:tcW w:w="2166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43,5</w:t>
            </w:r>
          </w:p>
        </w:tc>
        <w:tc>
          <w:tcPr>
            <w:tcW w:w="2353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20F3E" w:rsidRPr="00BF2379" w:rsidTr="00F5663C">
        <w:tc>
          <w:tcPr>
            <w:tcW w:w="602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2</w:t>
            </w:r>
          </w:p>
        </w:tc>
        <w:tc>
          <w:tcPr>
            <w:tcW w:w="2113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Бугреев Никита Сергеевич</w:t>
            </w:r>
          </w:p>
        </w:tc>
        <w:tc>
          <w:tcPr>
            <w:tcW w:w="889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11</w:t>
            </w:r>
          </w:p>
        </w:tc>
        <w:tc>
          <w:tcPr>
            <w:tcW w:w="2599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Яхромская средняя общеобразовательная школа №1</w:t>
            </w:r>
          </w:p>
        </w:tc>
        <w:tc>
          <w:tcPr>
            <w:tcW w:w="2465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10</w:t>
            </w:r>
          </w:p>
        </w:tc>
        <w:tc>
          <w:tcPr>
            <w:tcW w:w="2193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33</w:t>
            </w:r>
          </w:p>
        </w:tc>
        <w:tc>
          <w:tcPr>
            <w:tcW w:w="2166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43</w:t>
            </w:r>
          </w:p>
        </w:tc>
        <w:tc>
          <w:tcPr>
            <w:tcW w:w="2353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0F3E" w:rsidRPr="00BF2379" w:rsidTr="00F5663C">
        <w:tc>
          <w:tcPr>
            <w:tcW w:w="602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3</w:t>
            </w:r>
          </w:p>
        </w:tc>
        <w:tc>
          <w:tcPr>
            <w:tcW w:w="2113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Мутелика Вероника Марчеловна</w:t>
            </w:r>
          </w:p>
        </w:tc>
        <w:tc>
          <w:tcPr>
            <w:tcW w:w="889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7</w:t>
            </w:r>
          </w:p>
        </w:tc>
        <w:tc>
          <w:tcPr>
            <w:tcW w:w="2599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Дмитровская СОШ №1 им. В.И.Кузнецова</w:t>
            </w:r>
          </w:p>
        </w:tc>
        <w:tc>
          <w:tcPr>
            <w:tcW w:w="2465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10</w:t>
            </w:r>
          </w:p>
        </w:tc>
        <w:tc>
          <w:tcPr>
            <w:tcW w:w="2193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30</w:t>
            </w:r>
          </w:p>
        </w:tc>
        <w:tc>
          <w:tcPr>
            <w:tcW w:w="2166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 w:rsidRPr="007724AB">
              <w:rPr>
                <w:b/>
                <w:bCs/>
              </w:rPr>
              <w:t>40</w:t>
            </w:r>
          </w:p>
        </w:tc>
        <w:tc>
          <w:tcPr>
            <w:tcW w:w="2353" w:type="dxa"/>
            <w:vAlign w:val="center"/>
          </w:tcPr>
          <w:p w:rsidR="00F20F3E" w:rsidRPr="007724AB" w:rsidRDefault="00F20F3E" w:rsidP="00772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0F3E" w:rsidRPr="00BF2379" w:rsidTr="00F5663C">
        <w:trPr>
          <w:trHeight w:val="750"/>
        </w:trPr>
        <w:tc>
          <w:tcPr>
            <w:tcW w:w="602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4</w:t>
            </w:r>
          </w:p>
        </w:tc>
        <w:tc>
          <w:tcPr>
            <w:tcW w:w="2113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>Джонсон Даниил Филиппович</w:t>
            </w:r>
          </w:p>
        </w:tc>
        <w:tc>
          <w:tcPr>
            <w:tcW w:w="889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>8</w:t>
            </w:r>
          </w:p>
        </w:tc>
        <w:tc>
          <w:tcPr>
            <w:tcW w:w="2599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 xml:space="preserve">Дмитровская </w:t>
            </w:r>
            <w:r>
              <w:t>СОШ</w:t>
            </w:r>
            <w:r w:rsidRPr="00BF2379">
              <w:t xml:space="preserve"> №1 им. В.И.Кузнецова</w:t>
            </w:r>
          </w:p>
        </w:tc>
        <w:tc>
          <w:tcPr>
            <w:tcW w:w="2465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9</w:t>
            </w:r>
          </w:p>
        </w:tc>
        <w:tc>
          <w:tcPr>
            <w:tcW w:w="2193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29</w:t>
            </w:r>
          </w:p>
        </w:tc>
        <w:tc>
          <w:tcPr>
            <w:tcW w:w="2166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38</w:t>
            </w:r>
          </w:p>
        </w:tc>
        <w:tc>
          <w:tcPr>
            <w:tcW w:w="2353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4-5</w:t>
            </w:r>
          </w:p>
        </w:tc>
      </w:tr>
      <w:tr w:rsidR="00F20F3E" w:rsidRPr="00BF2379" w:rsidTr="00F5663C">
        <w:tc>
          <w:tcPr>
            <w:tcW w:w="602" w:type="dxa"/>
            <w:vAlign w:val="center"/>
          </w:tcPr>
          <w:p w:rsidR="00F20F3E" w:rsidRDefault="00F20F3E" w:rsidP="007724AB">
            <w:pPr>
              <w:jc w:val="center"/>
            </w:pPr>
            <w:r>
              <w:t>5</w:t>
            </w:r>
          </w:p>
        </w:tc>
        <w:tc>
          <w:tcPr>
            <w:tcW w:w="2113" w:type="dxa"/>
            <w:vAlign w:val="center"/>
          </w:tcPr>
          <w:p w:rsidR="00F20F3E" w:rsidRPr="000A7D5A" w:rsidRDefault="00F20F3E" w:rsidP="007724AB">
            <w:pPr>
              <w:jc w:val="center"/>
            </w:pPr>
            <w:r w:rsidRPr="000A7D5A">
              <w:t>Огарёв Александр Вячеславович</w:t>
            </w:r>
          </w:p>
        </w:tc>
        <w:tc>
          <w:tcPr>
            <w:tcW w:w="889" w:type="dxa"/>
            <w:vAlign w:val="center"/>
          </w:tcPr>
          <w:p w:rsidR="00F20F3E" w:rsidRPr="000A7D5A" w:rsidRDefault="00F20F3E" w:rsidP="007724AB">
            <w:pPr>
              <w:jc w:val="center"/>
            </w:pPr>
            <w:r>
              <w:t>10</w:t>
            </w:r>
          </w:p>
        </w:tc>
        <w:tc>
          <w:tcPr>
            <w:tcW w:w="2599" w:type="dxa"/>
            <w:vAlign w:val="center"/>
          </w:tcPr>
          <w:p w:rsidR="00F20F3E" w:rsidRPr="000A7D5A" w:rsidRDefault="00F20F3E" w:rsidP="007724AB">
            <w:pPr>
              <w:jc w:val="center"/>
            </w:pPr>
            <w:r w:rsidRPr="000A7D5A">
              <w:t>Яхромская средняя общеобразовательная школа №1</w:t>
            </w:r>
          </w:p>
        </w:tc>
        <w:tc>
          <w:tcPr>
            <w:tcW w:w="2465" w:type="dxa"/>
            <w:vAlign w:val="center"/>
          </w:tcPr>
          <w:p w:rsidR="00F20F3E" w:rsidRPr="000A7D5A" w:rsidRDefault="00F20F3E" w:rsidP="007724AB">
            <w:pPr>
              <w:jc w:val="center"/>
            </w:pPr>
            <w:r>
              <w:t>5</w:t>
            </w:r>
          </w:p>
        </w:tc>
        <w:tc>
          <w:tcPr>
            <w:tcW w:w="2193" w:type="dxa"/>
            <w:vAlign w:val="center"/>
          </w:tcPr>
          <w:p w:rsidR="00F20F3E" w:rsidRPr="000A7D5A" w:rsidRDefault="00F20F3E" w:rsidP="007724AB">
            <w:pPr>
              <w:jc w:val="center"/>
            </w:pPr>
            <w:r>
              <w:t>33</w:t>
            </w:r>
          </w:p>
        </w:tc>
        <w:tc>
          <w:tcPr>
            <w:tcW w:w="2166" w:type="dxa"/>
            <w:vAlign w:val="center"/>
          </w:tcPr>
          <w:p w:rsidR="00F20F3E" w:rsidRPr="000A7D5A" w:rsidRDefault="00F20F3E" w:rsidP="007724AB">
            <w:pPr>
              <w:jc w:val="center"/>
            </w:pPr>
            <w:r>
              <w:t>38</w:t>
            </w:r>
          </w:p>
        </w:tc>
        <w:tc>
          <w:tcPr>
            <w:tcW w:w="2353" w:type="dxa"/>
            <w:vAlign w:val="center"/>
          </w:tcPr>
          <w:p w:rsidR="00F20F3E" w:rsidRPr="000A7D5A" w:rsidRDefault="00F20F3E" w:rsidP="007724AB">
            <w:pPr>
              <w:jc w:val="center"/>
            </w:pPr>
            <w:r>
              <w:t>4-5</w:t>
            </w:r>
          </w:p>
        </w:tc>
      </w:tr>
      <w:tr w:rsidR="00F20F3E" w:rsidRPr="00BF2379" w:rsidTr="00F5663C">
        <w:tc>
          <w:tcPr>
            <w:tcW w:w="602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6</w:t>
            </w:r>
          </w:p>
        </w:tc>
        <w:tc>
          <w:tcPr>
            <w:tcW w:w="2113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>Ищенко Елена Сергеевна</w:t>
            </w:r>
          </w:p>
        </w:tc>
        <w:tc>
          <w:tcPr>
            <w:tcW w:w="889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>8</w:t>
            </w:r>
          </w:p>
        </w:tc>
        <w:tc>
          <w:tcPr>
            <w:tcW w:w="2599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>МОУ гимназия «Дмитров»</w:t>
            </w:r>
          </w:p>
        </w:tc>
        <w:tc>
          <w:tcPr>
            <w:tcW w:w="2465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8</w:t>
            </w:r>
          </w:p>
        </w:tc>
        <w:tc>
          <w:tcPr>
            <w:tcW w:w="2193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28</w:t>
            </w:r>
          </w:p>
        </w:tc>
        <w:tc>
          <w:tcPr>
            <w:tcW w:w="2166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36</w:t>
            </w:r>
          </w:p>
        </w:tc>
        <w:tc>
          <w:tcPr>
            <w:tcW w:w="2353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6</w:t>
            </w:r>
          </w:p>
        </w:tc>
      </w:tr>
      <w:tr w:rsidR="00F20F3E" w:rsidRPr="00BF2379" w:rsidTr="00F5663C">
        <w:trPr>
          <w:trHeight w:val="645"/>
        </w:trPr>
        <w:tc>
          <w:tcPr>
            <w:tcW w:w="602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7</w:t>
            </w:r>
          </w:p>
        </w:tc>
        <w:tc>
          <w:tcPr>
            <w:tcW w:w="2113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>Елушкина Полина Константиновна</w:t>
            </w:r>
          </w:p>
        </w:tc>
        <w:tc>
          <w:tcPr>
            <w:tcW w:w="889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>8</w:t>
            </w:r>
          </w:p>
        </w:tc>
        <w:tc>
          <w:tcPr>
            <w:tcW w:w="2599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>МОУ гимназия «Дмитров»</w:t>
            </w:r>
          </w:p>
        </w:tc>
        <w:tc>
          <w:tcPr>
            <w:tcW w:w="2465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10</w:t>
            </w:r>
          </w:p>
        </w:tc>
        <w:tc>
          <w:tcPr>
            <w:tcW w:w="2193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17</w:t>
            </w:r>
          </w:p>
        </w:tc>
        <w:tc>
          <w:tcPr>
            <w:tcW w:w="2166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27</w:t>
            </w:r>
          </w:p>
        </w:tc>
        <w:tc>
          <w:tcPr>
            <w:tcW w:w="2353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7</w:t>
            </w:r>
          </w:p>
        </w:tc>
      </w:tr>
      <w:tr w:rsidR="00F20F3E" w:rsidRPr="00BF2379" w:rsidTr="00F5663C">
        <w:tc>
          <w:tcPr>
            <w:tcW w:w="602" w:type="dxa"/>
            <w:vAlign w:val="center"/>
          </w:tcPr>
          <w:p w:rsidR="00F20F3E" w:rsidRDefault="00F20F3E" w:rsidP="007724AB">
            <w:pPr>
              <w:jc w:val="center"/>
            </w:pPr>
            <w:r>
              <w:t>8</w:t>
            </w:r>
          </w:p>
        </w:tc>
        <w:tc>
          <w:tcPr>
            <w:tcW w:w="2113" w:type="dxa"/>
            <w:vAlign w:val="center"/>
          </w:tcPr>
          <w:p w:rsidR="00F20F3E" w:rsidRPr="000A7D5A" w:rsidRDefault="00F20F3E" w:rsidP="007724AB">
            <w:pPr>
              <w:jc w:val="center"/>
            </w:pPr>
            <w:r w:rsidRPr="000A7D5A">
              <w:t>Беляшов Денис Александрович</w:t>
            </w:r>
          </w:p>
        </w:tc>
        <w:tc>
          <w:tcPr>
            <w:tcW w:w="889" w:type="dxa"/>
            <w:vAlign w:val="center"/>
          </w:tcPr>
          <w:p w:rsidR="00F20F3E" w:rsidRPr="000A7D5A" w:rsidRDefault="00F20F3E" w:rsidP="007724AB">
            <w:pPr>
              <w:jc w:val="center"/>
            </w:pPr>
            <w:r>
              <w:t>9</w:t>
            </w:r>
          </w:p>
        </w:tc>
        <w:tc>
          <w:tcPr>
            <w:tcW w:w="2599" w:type="dxa"/>
            <w:vAlign w:val="center"/>
          </w:tcPr>
          <w:p w:rsidR="00F20F3E" w:rsidRPr="000A7D5A" w:rsidRDefault="00F20F3E" w:rsidP="007724AB">
            <w:pPr>
              <w:jc w:val="center"/>
            </w:pPr>
            <w:r w:rsidRPr="000A7D5A">
              <w:t>Яхромская средняя общеобразовательная школа №1</w:t>
            </w:r>
          </w:p>
        </w:tc>
        <w:tc>
          <w:tcPr>
            <w:tcW w:w="2465" w:type="dxa"/>
            <w:vAlign w:val="center"/>
          </w:tcPr>
          <w:p w:rsidR="00F20F3E" w:rsidRPr="000A7D5A" w:rsidRDefault="00F20F3E" w:rsidP="007724AB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:rsidR="00F20F3E" w:rsidRPr="000A7D5A" w:rsidRDefault="00F20F3E" w:rsidP="007724AB">
            <w:pPr>
              <w:jc w:val="center"/>
            </w:pPr>
            <w:r>
              <w:t>23</w:t>
            </w:r>
          </w:p>
        </w:tc>
        <w:tc>
          <w:tcPr>
            <w:tcW w:w="2166" w:type="dxa"/>
            <w:vAlign w:val="center"/>
          </w:tcPr>
          <w:p w:rsidR="00F20F3E" w:rsidRPr="000A7D5A" w:rsidRDefault="00F20F3E" w:rsidP="007724AB">
            <w:pPr>
              <w:jc w:val="center"/>
            </w:pPr>
            <w:r>
              <w:t>26</w:t>
            </w:r>
          </w:p>
        </w:tc>
        <w:tc>
          <w:tcPr>
            <w:tcW w:w="2353" w:type="dxa"/>
            <w:vAlign w:val="center"/>
          </w:tcPr>
          <w:p w:rsidR="00F20F3E" w:rsidRPr="000A7D5A" w:rsidRDefault="00F20F3E" w:rsidP="007724AB">
            <w:pPr>
              <w:jc w:val="center"/>
            </w:pPr>
            <w:r>
              <w:t>8</w:t>
            </w:r>
          </w:p>
        </w:tc>
      </w:tr>
      <w:tr w:rsidR="00F20F3E" w:rsidRPr="00BF2379" w:rsidTr="00F5663C">
        <w:tc>
          <w:tcPr>
            <w:tcW w:w="602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9</w:t>
            </w:r>
          </w:p>
        </w:tc>
        <w:tc>
          <w:tcPr>
            <w:tcW w:w="2113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>Котов Илья Витальевич</w:t>
            </w:r>
          </w:p>
        </w:tc>
        <w:tc>
          <w:tcPr>
            <w:tcW w:w="889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>7</w:t>
            </w:r>
          </w:p>
        </w:tc>
        <w:tc>
          <w:tcPr>
            <w:tcW w:w="2599" w:type="dxa"/>
            <w:vAlign w:val="center"/>
          </w:tcPr>
          <w:p w:rsidR="00F20F3E" w:rsidRPr="00BF2379" w:rsidRDefault="00F20F3E" w:rsidP="007724AB">
            <w:pPr>
              <w:jc w:val="center"/>
            </w:pPr>
            <w:r w:rsidRPr="00BF2379">
              <w:t xml:space="preserve">Дмитровская </w:t>
            </w:r>
            <w:r>
              <w:t>СОШ</w:t>
            </w:r>
            <w:r w:rsidRPr="00BF2379">
              <w:t xml:space="preserve"> №1 им. В.И.Кузнецова</w:t>
            </w:r>
          </w:p>
        </w:tc>
        <w:tc>
          <w:tcPr>
            <w:tcW w:w="2465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8</w:t>
            </w:r>
          </w:p>
        </w:tc>
        <w:tc>
          <w:tcPr>
            <w:tcW w:w="2193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15</w:t>
            </w:r>
          </w:p>
        </w:tc>
        <w:tc>
          <w:tcPr>
            <w:tcW w:w="2166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23</w:t>
            </w:r>
          </w:p>
        </w:tc>
        <w:tc>
          <w:tcPr>
            <w:tcW w:w="2353" w:type="dxa"/>
            <w:vAlign w:val="center"/>
          </w:tcPr>
          <w:p w:rsidR="00F20F3E" w:rsidRPr="00BF2379" w:rsidRDefault="00F20F3E" w:rsidP="007724AB">
            <w:pPr>
              <w:jc w:val="center"/>
            </w:pPr>
            <w:r>
              <w:t>9-10</w:t>
            </w:r>
          </w:p>
        </w:tc>
      </w:tr>
      <w:tr w:rsidR="00F20F3E" w:rsidRPr="00DE3A39" w:rsidTr="00F5663C">
        <w:tc>
          <w:tcPr>
            <w:tcW w:w="602" w:type="dxa"/>
            <w:vAlign w:val="center"/>
          </w:tcPr>
          <w:p w:rsidR="00F20F3E" w:rsidRPr="00DE3A39" w:rsidRDefault="00F20F3E" w:rsidP="007724AB">
            <w:pPr>
              <w:jc w:val="center"/>
            </w:pPr>
            <w:r>
              <w:t>10</w:t>
            </w:r>
          </w:p>
        </w:tc>
        <w:tc>
          <w:tcPr>
            <w:tcW w:w="2113" w:type="dxa"/>
            <w:vAlign w:val="center"/>
          </w:tcPr>
          <w:p w:rsidR="00F20F3E" w:rsidRPr="00DE3A39" w:rsidRDefault="00F20F3E" w:rsidP="007724AB">
            <w:pPr>
              <w:jc w:val="center"/>
            </w:pPr>
            <w:r w:rsidRPr="00DE3A39">
              <w:t>Гаврилов Сергей</w:t>
            </w:r>
          </w:p>
          <w:p w:rsidR="00F20F3E" w:rsidRPr="00DE3A39" w:rsidRDefault="00F20F3E" w:rsidP="007724AB">
            <w:pPr>
              <w:jc w:val="center"/>
            </w:pPr>
            <w:r w:rsidRPr="00DE3A39">
              <w:t>Владимирович</w:t>
            </w:r>
          </w:p>
        </w:tc>
        <w:tc>
          <w:tcPr>
            <w:tcW w:w="889" w:type="dxa"/>
            <w:vAlign w:val="center"/>
          </w:tcPr>
          <w:p w:rsidR="00F20F3E" w:rsidRPr="00DE3A39" w:rsidRDefault="00F20F3E" w:rsidP="007724AB">
            <w:pPr>
              <w:jc w:val="center"/>
            </w:pPr>
            <w:r>
              <w:t>8</w:t>
            </w:r>
          </w:p>
        </w:tc>
        <w:tc>
          <w:tcPr>
            <w:tcW w:w="2599" w:type="dxa"/>
            <w:vAlign w:val="center"/>
          </w:tcPr>
          <w:p w:rsidR="00F20F3E" w:rsidRPr="00DE3A39" w:rsidRDefault="00F20F3E" w:rsidP="007724AB">
            <w:pPr>
              <w:jc w:val="center"/>
            </w:pPr>
            <w:r w:rsidRPr="00DE3A39">
              <w:t>МОУ «Дмитровская гимназия «Логос»</w:t>
            </w:r>
          </w:p>
        </w:tc>
        <w:tc>
          <w:tcPr>
            <w:tcW w:w="2465" w:type="dxa"/>
            <w:vAlign w:val="center"/>
          </w:tcPr>
          <w:p w:rsidR="00F20F3E" w:rsidRPr="00DE3A39" w:rsidRDefault="00F20F3E" w:rsidP="007724AB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:rsidR="00F20F3E" w:rsidRPr="00DE3A39" w:rsidRDefault="00F20F3E" w:rsidP="007724AB">
            <w:pPr>
              <w:jc w:val="center"/>
            </w:pPr>
            <w:r>
              <w:t>20</w:t>
            </w:r>
          </w:p>
        </w:tc>
        <w:tc>
          <w:tcPr>
            <w:tcW w:w="2166" w:type="dxa"/>
            <w:vAlign w:val="center"/>
          </w:tcPr>
          <w:p w:rsidR="00F20F3E" w:rsidRPr="00DE3A39" w:rsidRDefault="00F20F3E" w:rsidP="007724AB">
            <w:pPr>
              <w:jc w:val="center"/>
            </w:pPr>
            <w:r>
              <w:t>23</w:t>
            </w:r>
          </w:p>
        </w:tc>
        <w:tc>
          <w:tcPr>
            <w:tcW w:w="2353" w:type="dxa"/>
            <w:vAlign w:val="center"/>
          </w:tcPr>
          <w:p w:rsidR="00F20F3E" w:rsidRPr="00DE3A39" w:rsidRDefault="00F20F3E" w:rsidP="007724AB">
            <w:pPr>
              <w:jc w:val="center"/>
            </w:pPr>
            <w:r>
              <w:t>9-10</w:t>
            </w:r>
          </w:p>
        </w:tc>
      </w:tr>
    </w:tbl>
    <w:p w:rsidR="00F20F3E" w:rsidRPr="00F5663C" w:rsidRDefault="00F20F3E" w:rsidP="00F5663C">
      <w:pPr>
        <w:rPr>
          <w:b/>
          <w:bCs/>
          <w:sz w:val="28"/>
          <w:szCs w:val="28"/>
        </w:rPr>
      </w:pPr>
      <w:r w:rsidRPr="00F5663C">
        <w:rPr>
          <w:b/>
          <w:bCs/>
          <w:sz w:val="28"/>
          <w:szCs w:val="28"/>
        </w:rPr>
        <w:t xml:space="preserve">Председатель жюри: </w:t>
      </w:r>
    </w:p>
    <w:p w:rsidR="00F20F3E" w:rsidRDefault="00F20F3E" w:rsidP="00BF2379">
      <w:pPr>
        <w:rPr>
          <w:sz w:val="28"/>
          <w:szCs w:val="28"/>
        </w:rPr>
      </w:pPr>
      <w:r>
        <w:rPr>
          <w:sz w:val="28"/>
          <w:szCs w:val="28"/>
        </w:rPr>
        <w:t>Рубцова Г.И., методист по духовно-нравственному воспитанию, ОРКСЭ</w:t>
      </w:r>
    </w:p>
    <w:p w:rsidR="00F20F3E" w:rsidRPr="00F5663C" w:rsidRDefault="00F20F3E" w:rsidP="00BF2379">
      <w:pPr>
        <w:rPr>
          <w:b/>
          <w:bCs/>
          <w:sz w:val="28"/>
          <w:szCs w:val="28"/>
        </w:rPr>
      </w:pPr>
      <w:r w:rsidRPr="00F5663C">
        <w:rPr>
          <w:b/>
          <w:bCs/>
          <w:sz w:val="28"/>
          <w:szCs w:val="28"/>
        </w:rPr>
        <w:t>Члены жюри:</w:t>
      </w:r>
    </w:p>
    <w:p w:rsidR="00F20F3E" w:rsidRDefault="00F20F3E" w:rsidP="00F5663C">
      <w:pPr>
        <w:rPr>
          <w:sz w:val="28"/>
          <w:szCs w:val="28"/>
        </w:rPr>
      </w:pPr>
      <w:r>
        <w:rPr>
          <w:sz w:val="28"/>
          <w:szCs w:val="28"/>
        </w:rPr>
        <w:t>Постнова Е.В., методист по работе с одаренными детьми</w:t>
      </w:r>
    </w:p>
    <w:p w:rsidR="00F20F3E" w:rsidRPr="007724AB" w:rsidRDefault="00F20F3E" w:rsidP="00F5663C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29pt;width:70pt;height:24.4pt;z-index:251658240;mso-position-vertical-relative:margin" filled="f" stroked="f">
            <v:textbox style="mso-next-textbox:#_x0000_s1026" inset="0,1mm,1mm,1mm">
              <w:txbxContent>
                <w:p w:rsidR="00F20F3E" w:rsidRPr="0059651F" w:rsidRDefault="00F20F3E" w:rsidP="00F17EA2"/>
              </w:txbxContent>
            </v:textbox>
            <w10:wrap anchory="margin"/>
          </v:shape>
        </w:pict>
      </w:r>
      <w:r>
        <w:rPr>
          <w:sz w:val="28"/>
          <w:szCs w:val="28"/>
        </w:rPr>
        <w:t>Постнова С.А., методист по истории и социальным дисциплинам</w:t>
      </w:r>
      <w:r w:rsidRPr="007724AB">
        <w:rPr>
          <w:b/>
          <w:bCs/>
          <w:sz w:val="28"/>
          <w:szCs w:val="28"/>
        </w:rPr>
        <w:tab/>
      </w:r>
      <w:r w:rsidRPr="007724AB">
        <w:rPr>
          <w:b/>
          <w:bCs/>
          <w:sz w:val="28"/>
          <w:szCs w:val="28"/>
        </w:rPr>
        <w:tab/>
      </w:r>
      <w:r w:rsidRPr="007724AB">
        <w:rPr>
          <w:b/>
          <w:bCs/>
          <w:sz w:val="28"/>
          <w:szCs w:val="28"/>
        </w:rPr>
        <w:tab/>
      </w:r>
      <w:r w:rsidRPr="007724AB">
        <w:rPr>
          <w:b/>
          <w:bCs/>
          <w:sz w:val="28"/>
          <w:szCs w:val="28"/>
        </w:rPr>
        <w:tab/>
      </w:r>
      <w:r w:rsidRPr="007724AB">
        <w:rPr>
          <w:b/>
          <w:bCs/>
          <w:sz w:val="28"/>
          <w:szCs w:val="28"/>
        </w:rPr>
        <w:tab/>
      </w:r>
      <w:r w:rsidRPr="007724AB">
        <w:rPr>
          <w:b/>
          <w:bCs/>
          <w:sz w:val="28"/>
          <w:szCs w:val="28"/>
        </w:rPr>
        <w:tab/>
      </w:r>
      <w:r w:rsidRPr="007724AB">
        <w:rPr>
          <w:b/>
          <w:bCs/>
          <w:sz w:val="28"/>
          <w:szCs w:val="28"/>
        </w:rPr>
        <w:tab/>
      </w:r>
      <w:r w:rsidRPr="007724AB">
        <w:rPr>
          <w:b/>
          <w:bCs/>
          <w:sz w:val="28"/>
          <w:szCs w:val="28"/>
        </w:rPr>
        <w:tab/>
        <w:t>30.04.2014</w:t>
      </w:r>
    </w:p>
    <w:sectPr w:rsidR="00F20F3E" w:rsidRPr="007724AB" w:rsidSect="002C3541">
      <w:pgSz w:w="16838" w:h="11906" w:orient="landscape"/>
      <w:pgMar w:top="360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BC3"/>
    <w:multiLevelType w:val="hybridMultilevel"/>
    <w:tmpl w:val="A16A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EA2"/>
    <w:rsid w:val="00012240"/>
    <w:rsid w:val="00013361"/>
    <w:rsid w:val="000A7D5A"/>
    <w:rsid w:val="00166E44"/>
    <w:rsid w:val="00235BF2"/>
    <w:rsid w:val="002C3541"/>
    <w:rsid w:val="002E4401"/>
    <w:rsid w:val="004337F8"/>
    <w:rsid w:val="0044123C"/>
    <w:rsid w:val="00457AEB"/>
    <w:rsid w:val="004C3695"/>
    <w:rsid w:val="005610C3"/>
    <w:rsid w:val="00583029"/>
    <w:rsid w:val="0059651F"/>
    <w:rsid w:val="005A59D7"/>
    <w:rsid w:val="007724AB"/>
    <w:rsid w:val="007B2322"/>
    <w:rsid w:val="007E5BE9"/>
    <w:rsid w:val="007F54F5"/>
    <w:rsid w:val="00965655"/>
    <w:rsid w:val="009B256D"/>
    <w:rsid w:val="00A806B8"/>
    <w:rsid w:val="00A92FCE"/>
    <w:rsid w:val="00BF2379"/>
    <w:rsid w:val="00C6572A"/>
    <w:rsid w:val="00C72E1E"/>
    <w:rsid w:val="00CE12E6"/>
    <w:rsid w:val="00D476E1"/>
    <w:rsid w:val="00DE3A39"/>
    <w:rsid w:val="00DF3D4D"/>
    <w:rsid w:val="00E3332A"/>
    <w:rsid w:val="00EE05C7"/>
    <w:rsid w:val="00F04E78"/>
    <w:rsid w:val="00F17EA2"/>
    <w:rsid w:val="00F20F3E"/>
    <w:rsid w:val="00F504AD"/>
    <w:rsid w:val="00F5663C"/>
    <w:rsid w:val="00F8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188</Words>
  <Characters>1078</Characters>
  <Application>Microsoft Office Outlook</Application>
  <DocSecurity>0</DocSecurity>
  <Lines>0</Lines>
  <Paragraphs>0</Paragraphs>
  <ScaleCrop>false</ScaleCrop>
  <Company>IUMC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муниципального тура олимпиады по духовному краеведению Подмосковья «Жизнеописание прп</dc:title>
  <dc:subject/>
  <dc:creator>lgorelova</dc:creator>
  <cp:keywords/>
  <dc:description/>
  <cp:lastModifiedBy>Екатерина Постнова</cp:lastModifiedBy>
  <cp:revision>4</cp:revision>
  <dcterms:created xsi:type="dcterms:W3CDTF">2014-04-29T22:57:00Z</dcterms:created>
  <dcterms:modified xsi:type="dcterms:W3CDTF">2014-04-29T23:00:00Z</dcterms:modified>
</cp:coreProperties>
</file>