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77" w:rsidRDefault="00A31777" w:rsidP="00CB291C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Победители и призёры</w:t>
      </w:r>
      <w:r w:rsidRPr="00F87F66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F87F66">
        <w:rPr>
          <w:rFonts w:ascii="Times New Roman" w:hAnsi="Times New Roman"/>
          <w:b/>
          <w:bCs/>
          <w:sz w:val="40"/>
          <w:szCs w:val="40"/>
          <w:lang w:val="en-US"/>
        </w:rPr>
        <w:t>II</w:t>
      </w:r>
      <w:r w:rsidRPr="00F87F66">
        <w:rPr>
          <w:rFonts w:ascii="Times New Roman" w:hAnsi="Times New Roman"/>
          <w:b/>
          <w:bCs/>
          <w:sz w:val="40"/>
          <w:szCs w:val="40"/>
        </w:rPr>
        <w:t xml:space="preserve"> независим</w:t>
      </w:r>
      <w:r>
        <w:rPr>
          <w:rFonts w:ascii="Times New Roman" w:hAnsi="Times New Roman"/>
          <w:b/>
          <w:bCs/>
          <w:sz w:val="40"/>
          <w:szCs w:val="40"/>
        </w:rPr>
        <w:t>ой</w:t>
      </w:r>
      <w:r w:rsidRPr="00F87F66">
        <w:rPr>
          <w:rFonts w:ascii="Times New Roman" w:hAnsi="Times New Roman"/>
          <w:b/>
          <w:bCs/>
          <w:sz w:val="40"/>
          <w:szCs w:val="40"/>
        </w:rPr>
        <w:t xml:space="preserve"> олимпиад</w:t>
      </w:r>
      <w:r>
        <w:rPr>
          <w:rFonts w:ascii="Times New Roman" w:hAnsi="Times New Roman"/>
          <w:b/>
          <w:bCs/>
          <w:sz w:val="40"/>
          <w:szCs w:val="40"/>
        </w:rPr>
        <w:t>ы</w:t>
      </w:r>
    </w:p>
    <w:p w:rsidR="00A31777" w:rsidRPr="00F87F66" w:rsidRDefault="00A31777" w:rsidP="00CB291C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школьников</w:t>
      </w:r>
      <w:r w:rsidRPr="00F87F66">
        <w:rPr>
          <w:rFonts w:ascii="Times New Roman" w:hAnsi="Times New Roman"/>
          <w:b/>
          <w:bCs/>
          <w:sz w:val="40"/>
          <w:szCs w:val="40"/>
        </w:rPr>
        <w:t xml:space="preserve"> по английскому языку</w:t>
      </w:r>
      <w:r>
        <w:rPr>
          <w:rFonts w:ascii="Times New Roman" w:hAnsi="Times New Roman"/>
          <w:b/>
          <w:bCs/>
          <w:sz w:val="40"/>
          <w:szCs w:val="40"/>
        </w:rPr>
        <w:t xml:space="preserve"> 2013-2014 уч.год</w:t>
      </w:r>
    </w:p>
    <w:p w:rsidR="00A31777" w:rsidRPr="00F87F66" w:rsidRDefault="00A31777" w:rsidP="00CB29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87F66">
        <w:rPr>
          <w:rFonts w:ascii="Times New Roman" w:hAnsi="Times New Roman"/>
          <w:b/>
          <w:bCs/>
          <w:sz w:val="24"/>
          <w:szCs w:val="24"/>
        </w:rPr>
        <w:t>7-8 классы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"/>
        <w:gridCol w:w="2424"/>
        <w:gridCol w:w="858"/>
        <w:gridCol w:w="3827"/>
        <w:gridCol w:w="2268"/>
      </w:tblGrid>
      <w:tr w:rsidR="00A31777" w:rsidRPr="000535CE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424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ФИО ученика</w:t>
            </w:r>
          </w:p>
        </w:tc>
        <w:tc>
          <w:tcPr>
            <w:tcW w:w="858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A31777" w:rsidRPr="00854FB3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4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Колесник Татьяна</w:t>
            </w:r>
          </w:p>
        </w:tc>
        <w:tc>
          <w:tcPr>
            <w:tcW w:w="858" w:type="dxa"/>
          </w:tcPr>
          <w:p w:rsidR="00A31777" w:rsidRPr="00854FB3" w:rsidRDefault="00A31777" w:rsidP="00F87F66">
            <w:pPr>
              <w:spacing w:after="0" w:line="315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МОУ Черновская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854FB3">
              <w:rPr>
                <w:rFonts w:ascii="Times New Roman" w:hAnsi="Times New Roman" w:cs="Calibri"/>
                <w:sz w:val="24"/>
                <w:szCs w:val="24"/>
              </w:rPr>
              <w:t>сош</w:t>
            </w:r>
          </w:p>
        </w:tc>
        <w:tc>
          <w:tcPr>
            <w:tcW w:w="2268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Карапетян О.В.</w:t>
            </w:r>
          </w:p>
        </w:tc>
      </w:tr>
      <w:tr w:rsidR="00A31777" w:rsidRPr="00854FB3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4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Субачева Анастасия</w:t>
            </w:r>
          </w:p>
        </w:tc>
        <w:tc>
          <w:tcPr>
            <w:tcW w:w="858" w:type="dxa"/>
          </w:tcPr>
          <w:p w:rsidR="00A31777" w:rsidRPr="00854FB3" w:rsidRDefault="00A31777" w:rsidP="00F87F66">
            <w:pPr>
              <w:spacing w:after="0" w:line="315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МОУ гимназия «Дмитров»</w:t>
            </w:r>
          </w:p>
        </w:tc>
        <w:tc>
          <w:tcPr>
            <w:tcW w:w="2268" w:type="dxa"/>
          </w:tcPr>
          <w:p w:rsidR="00A31777" w:rsidRDefault="00A31777" w:rsidP="00854FB3">
            <w:pPr>
              <w:spacing w:after="0" w:line="315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Сенаторова Л.В.</w:t>
            </w:r>
          </w:p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Колоскова А.Ю.</w:t>
            </w:r>
          </w:p>
        </w:tc>
      </w:tr>
      <w:tr w:rsidR="00A31777" w:rsidRPr="00854FB3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4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Бардаков Роман</w:t>
            </w:r>
          </w:p>
        </w:tc>
        <w:tc>
          <w:tcPr>
            <w:tcW w:w="858" w:type="dxa"/>
          </w:tcPr>
          <w:p w:rsidR="00A31777" w:rsidRPr="00854FB3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Дмитровская сош №10</w:t>
            </w:r>
          </w:p>
        </w:tc>
        <w:tc>
          <w:tcPr>
            <w:tcW w:w="2268" w:type="dxa"/>
          </w:tcPr>
          <w:p w:rsidR="00A31777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Цветкова Е. А.</w:t>
            </w:r>
          </w:p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A31777" w:rsidRPr="00854FB3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2424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Джонсон Даниил</w:t>
            </w:r>
          </w:p>
        </w:tc>
        <w:tc>
          <w:tcPr>
            <w:tcW w:w="858" w:type="dxa"/>
          </w:tcPr>
          <w:p w:rsidR="00A31777" w:rsidRPr="00854FB3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МОУ Дмитровская средняя общеобразовательная школа №1</w:t>
            </w:r>
          </w:p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им. В.И. Кузнецова</w:t>
            </w:r>
          </w:p>
        </w:tc>
        <w:tc>
          <w:tcPr>
            <w:tcW w:w="2268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Сороко О.А.</w:t>
            </w:r>
          </w:p>
        </w:tc>
      </w:tr>
      <w:tr w:rsidR="00A31777" w:rsidRPr="00854FB3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2424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Ярметова Алина</w:t>
            </w:r>
          </w:p>
        </w:tc>
        <w:tc>
          <w:tcPr>
            <w:tcW w:w="858" w:type="dxa"/>
          </w:tcPr>
          <w:p w:rsidR="00A31777" w:rsidRPr="00854FB3" w:rsidRDefault="00A31777" w:rsidP="00F87F66">
            <w:pPr>
              <w:spacing w:after="0" w:line="315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МОУ «Дмитровская гимназия «Логос»</w:t>
            </w:r>
          </w:p>
        </w:tc>
        <w:tc>
          <w:tcPr>
            <w:tcW w:w="2268" w:type="dxa"/>
          </w:tcPr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Харитонова О. Н.</w:t>
            </w:r>
          </w:p>
        </w:tc>
      </w:tr>
      <w:tr w:rsidR="00A31777" w:rsidRPr="00854FB3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4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Зелова Елизавета</w:t>
            </w:r>
          </w:p>
        </w:tc>
        <w:tc>
          <w:tcPr>
            <w:tcW w:w="858" w:type="dxa"/>
          </w:tcPr>
          <w:p w:rsidR="00A31777" w:rsidRPr="00854FB3" w:rsidRDefault="00A31777" w:rsidP="00F87F66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31777" w:rsidRPr="00854FB3" w:rsidRDefault="00A31777" w:rsidP="00854FB3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МОУ СОШ №4</w:t>
            </w:r>
          </w:p>
        </w:tc>
        <w:tc>
          <w:tcPr>
            <w:tcW w:w="2268" w:type="dxa"/>
          </w:tcPr>
          <w:p w:rsidR="00A31777" w:rsidRPr="00854FB3" w:rsidRDefault="00A31777" w:rsidP="00854FB3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Кондакова Н.В.</w:t>
            </w:r>
          </w:p>
        </w:tc>
      </w:tr>
      <w:tr w:rsidR="00A31777" w:rsidRPr="00854FB3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24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Вербовская Мария</w:t>
            </w:r>
          </w:p>
        </w:tc>
        <w:tc>
          <w:tcPr>
            <w:tcW w:w="858" w:type="dxa"/>
          </w:tcPr>
          <w:p w:rsidR="00A31777" w:rsidRPr="00854FB3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МОУ Дмитровская средняя общеобразовательная школа №1  им. В.И. Кузнецова</w:t>
            </w:r>
          </w:p>
        </w:tc>
        <w:tc>
          <w:tcPr>
            <w:tcW w:w="2268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Сороко О.А.</w:t>
            </w:r>
          </w:p>
        </w:tc>
      </w:tr>
      <w:tr w:rsidR="00A31777" w:rsidRPr="00854FB3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24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Старцева Екатерина</w:t>
            </w:r>
          </w:p>
        </w:tc>
        <w:tc>
          <w:tcPr>
            <w:tcW w:w="858" w:type="dxa"/>
          </w:tcPr>
          <w:p w:rsidR="00A31777" w:rsidRPr="00854FB3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Дмитровская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854FB3">
              <w:rPr>
                <w:rFonts w:ascii="Times New Roman" w:hAnsi="Times New Roman" w:cs="Calibri"/>
                <w:sz w:val="24"/>
                <w:szCs w:val="24"/>
              </w:rPr>
              <w:t>сош №10</w:t>
            </w:r>
          </w:p>
        </w:tc>
        <w:tc>
          <w:tcPr>
            <w:tcW w:w="2268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sz w:val="24"/>
                <w:szCs w:val="24"/>
              </w:rPr>
              <w:t>Ульяницкая Е.В.</w:t>
            </w:r>
          </w:p>
        </w:tc>
      </w:tr>
      <w:tr w:rsidR="00A31777" w:rsidRPr="00854FB3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2424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Гомон Егор</w:t>
            </w:r>
          </w:p>
        </w:tc>
        <w:tc>
          <w:tcPr>
            <w:tcW w:w="858" w:type="dxa"/>
          </w:tcPr>
          <w:p w:rsidR="00A31777" w:rsidRPr="00854FB3" w:rsidRDefault="00A31777" w:rsidP="00F87F66">
            <w:pPr>
              <w:spacing w:after="0" w:line="315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МОУ «Дмитровская гимназия «Логос»</w:t>
            </w:r>
          </w:p>
        </w:tc>
        <w:tc>
          <w:tcPr>
            <w:tcW w:w="2268" w:type="dxa"/>
          </w:tcPr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Харитонова О. Н.</w:t>
            </w:r>
          </w:p>
        </w:tc>
      </w:tr>
      <w:tr w:rsidR="00A31777" w:rsidRPr="00854FB3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9-10</w:t>
            </w:r>
          </w:p>
        </w:tc>
        <w:tc>
          <w:tcPr>
            <w:tcW w:w="2424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Жукова Елизавета</w:t>
            </w:r>
          </w:p>
        </w:tc>
        <w:tc>
          <w:tcPr>
            <w:tcW w:w="858" w:type="dxa"/>
          </w:tcPr>
          <w:p w:rsidR="00A31777" w:rsidRPr="00854FB3" w:rsidRDefault="00A31777" w:rsidP="00F87F66">
            <w:pPr>
              <w:spacing w:after="0" w:line="315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МОУ «Дмитровская гимназия «Логос»</w:t>
            </w:r>
          </w:p>
        </w:tc>
        <w:tc>
          <w:tcPr>
            <w:tcW w:w="2268" w:type="dxa"/>
          </w:tcPr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854FB3">
              <w:rPr>
                <w:rFonts w:ascii="Times New Roman" w:hAnsi="Times New Roman" w:cs="Calibri"/>
                <w:color w:val="000000"/>
                <w:sz w:val="24"/>
                <w:szCs w:val="24"/>
              </w:rPr>
              <w:t>Сальникова Л. Н.</w:t>
            </w:r>
          </w:p>
        </w:tc>
      </w:tr>
    </w:tbl>
    <w:p w:rsidR="00A31777" w:rsidRPr="00854FB3" w:rsidRDefault="00A31777" w:rsidP="00854FB3">
      <w:pPr>
        <w:rPr>
          <w:rFonts w:ascii="Times New Roman" w:hAnsi="Times New Roman"/>
          <w:sz w:val="24"/>
          <w:szCs w:val="24"/>
        </w:rPr>
      </w:pPr>
    </w:p>
    <w:p w:rsidR="00A31777" w:rsidRPr="00F87F66" w:rsidRDefault="00A31777" w:rsidP="00F87F6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"/>
        <w:gridCol w:w="2274"/>
        <w:gridCol w:w="978"/>
        <w:gridCol w:w="3827"/>
        <w:gridCol w:w="2268"/>
      </w:tblGrid>
      <w:tr w:rsidR="00A31777" w:rsidRPr="00854FB3" w:rsidTr="008E18BF">
        <w:trPr>
          <w:trHeight w:val="70"/>
        </w:trPr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74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ФИО ученика</w:t>
            </w:r>
          </w:p>
        </w:tc>
        <w:tc>
          <w:tcPr>
            <w:tcW w:w="978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A31777" w:rsidRPr="00F87F66" w:rsidTr="008E18BF">
        <w:tc>
          <w:tcPr>
            <w:tcW w:w="894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4" w:type="dxa"/>
            <w:vAlign w:val="bottom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color w:val="000000"/>
                <w:sz w:val="24"/>
                <w:szCs w:val="24"/>
              </w:rPr>
              <w:t>Журуков Дмитрий</w:t>
            </w:r>
          </w:p>
        </w:tc>
        <w:tc>
          <w:tcPr>
            <w:tcW w:w="978" w:type="dxa"/>
          </w:tcPr>
          <w:p w:rsidR="00A31777" w:rsidRPr="00F87F66" w:rsidRDefault="00A31777" w:rsidP="00F87F66">
            <w:pPr>
              <w:spacing w:after="0" w:line="31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31777" w:rsidRPr="00F87F66" w:rsidRDefault="00A31777" w:rsidP="00854FB3">
            <w:pPr>
              <w:spacing w:after="0" w:line="315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color w:val="000000"/>
                <w:sz w:val="24"/>
                <w:szCs w:val="24"/>
              </w:rPr>
              <w:t>МОУ «Дмитровская гимназия «Логос»</w:t>
            </w:r>
          </w:p>
        </w:tc>
        <w:tc>
          <w:tcPr>
            <w:tcW w:w="2268" w:type="dxa"/>
          </w:tcPr>
          <w:p w:rsidR="00A31777" w:rsidRPr="00F87F66" w:rsidRDefault="00A31777" w:rsidP="00854FB3">
            <w:pPr>
              <w:spacing w:after="0" w:line="315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color w:val="000000"/>
                <w:sz w:val="24"/>
                <w:szCs w:val="24"/>
              </w:rPr>
              <w:t>Рязанцева С.Б.</w:t>
            </w:r>
          </w:p>
        </w:tc>
      </w:tr>
      <w:tr w:rsidR="00A31777" w:rsidRPr="00F87F66" w:rsidTr="008E18BF">
        <w:tc>
          <w:tcPr>
            <w:tcW w:w="894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bottom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color w:val="000000"/>
                <w:sz w:val="24"/>
                <w:szCs w:val="24"/>
              </w:rPr>
              <w:t>Картошкин Антон</w:t>
            </w:r>
          </w:p>
        </w:tc>
        <w:tc>
          <w:tcPr>
            <w:tcW w:w="978" w:type="dxa"/>
          </w:tcPr>
          <w:p w:rsidR="00A31777" w:rsidRPr="00F87F66" w:rsidRDefault="00A31777" w:rsidP="00F87F66">
            <w:pPr>
              <w:spacing w:after="0" w:line="31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31777" w:rsidRPr="00F87F66" w:rsidRDefault="00A31777" w:rsidP="00854FB3">
            <w:pPr>
              <w:spacing w:after="0" w:line="315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color w:val="000000"/>
                <w:sz w:val="24"/>
                <w:szCs w:val="24"/>
              </w:rPr>
              <w:t>МОУ «Дмитровская гимназия «Логос»</w:t>
            </w:r>
          </w:p>
        </w:tc>
        <w:tc>
          <w:tcPr>
            <w:tcW w:w="2268" w:type="dxa"/>
          </w:tcPr>
          <w:p w:rsidR="00A31777" w:rsidRPr="00F87F66" w:rsidRDefault="00A31777" w:rsidP="00854FB3">
            <w:pPr>
              <w:spacing w:after="0" w:line="315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color w:val="000000"/>
                <w:sz w:val="24"/>
                <w:szCs w:val="24"/>
              </w:rPr>
              <w:t>Рязанцева С.Б.</w:t>
            </w:r>
          </w:p>
        </w:tc>
      </w:tr>
      <w:tr w:rsidR="00A31777" w:rsidRPr="00F87F66" w:rsidTr="008E18BF">
        <w:tc>
          <w:tcPr>
            <w:tcW w:w="894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bottom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color w:val="000000"/>
                <w:sz w:val="24"/>
                <w:szCs w:val="24"/>
              </w:rPr>
              <w:t>Шахматов Андрей</w:t>
            </w:r>
          </w:p>
        </w:tc>
        <w:tc>
          <w:tcPr>
            <w:tcW w:w="978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827" w:type="dxa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Дмитровская сош №10</w:t>
            </w:r>
          </w:p>
        </w:tc>
        <w:tc>
          <w:tcPr>
            <w:tcW w:w="2268" w:type="dxa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Чернова С.А.</w:t>
            </w:r>
          </w:p>
        </w:tc>
      </w:tr>
      <w:tr w:rsidR="00A31777" w:rsidRPr="00F87F66" w:rsidTr="008E18BF">
        <w:tc>
          <w:tcPr>
            <w:tcW w:w="894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4" w:type="dxa"/>
            <w:vAlign w:val="bottom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color w:val="000000"/>
                <w:sz w:val="24"/>
                <w:szCs w:val="24"/>
              </w:rPr>
              <w:t>Алексеева Дарья</w:t>
            </w:r>
          </w:p>
        </w:tc>
        <w:tc>
          <w:tcPr>
            <w:tcW w:w="978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МОУ Дмитровская средняя общеобразовательная школа №1 им. В.И. Кузнецова</w:t>
            </w:r>
          </w:p>
        </w:tc>
        <w:tc>
          <w:tcPr>
            <w:tcW w:w="2268" w:type="dxa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Дубовская Е.Н.</w:t>
            </w:r>
          </w:p>
        </w:tc>
      </w:tr>
      <w:tr w:rsidR="00A31777" w:rsidRPr="00F87F66" w:rsidTr="008E18BF">
        <w:tc>
          <w:tcPr>
            <w:tcW w:w="894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4" w:type="dxa"/>
            <w:vAlign w:val="bottom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color w:val="000000"/>
                <w:sz w:val="24"/>
                <w:szCs w:val="24"/>
              </w:rPr>
              <w:t>Шипилов Максим</w:t>
            </w:r>
          </w:p>
        </w:tc>
        <w:tc>
          <w:tcPr>
            <w:tcW w:w="978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31777" w:rsidRPr="00F87F66" w:rsidRDefault="00A31777" w:rsidP="00854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Синьковская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  <w:tc>
          <w:tcPr>
            <w:tcW w:w="2268" w:type="dxa"/>
          </w:tcPr>
          <w:p w:rsidR="00A31777" w:rsidRPr="00F87F66" w:rsidRDefault="00A31777" w:rsidP="00854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Холин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7F6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1777" w:rsidRPr="00F87F66" w:rsidTr="008E18BF">
        <w:tc>
          <w:tcPr>
            <w:tcW w:w="894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4" w:type="dxa"/>
            <w:vAlign w:val="bottom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color w:val="000000"/>
                <w:sz w:val="24"/>
                <w:szCs w:val="24"/>
              </w:rPr>
              <w:t>Самокаева Юлия</w:t>
            </w:r>
          </w:p>
        </w:tc>
        <w:tc>
          <w:tcPr>
            <w:tcW w:w="978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 «Дмитров»</w:t>
            </w:r>
          </w:p>
        </w:tc>
        <w:tc>
          <w:tcPr>
            <w:tcW w:w="2268" w:type="dxa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Полихронова Г.А.</w:t>
            </w:r>
          </w:p>
        </w:tc>
      </w:tr>
      <w:tr w:rsidR="00A31777" w:rsidRPr="00F87F66" w:rsidTr="008E18BF">
        <w:tc>
          <w:tcPr>
            <w:tcW w:w="894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4" w:type="dxa"/>
            <w:vAlign w:val="bottom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color w:val="000000"/>
                <w:sz w:val="24"/>
                <w:szCs w:val="24"/>
              </w:rPr>
              <w:t>Фаренюк Анастасия</w:t>
            </w:r>
          </w:p>
        </w:tc>
        <w:tc>
          <w:tcPr>
            <w:tcW w:w="978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31777" w:rsidRPr="00F87F66" w:rsidRDefault="00A31777" w:rsidP="00854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Дмитровская сош 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31777" w:rsidRPr="00F87F66" w:rsidRDefault="00A31777" w:rsidP="00854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777" w:rsidRPr="00F87F66" w:rsidTr="008E18BF">
        <w:tc>
          <w:tcPr>
            <w:tcW w:w="894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4" w:type="dxa"/>
            <w:vAlign w:val="bottom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color w:val="000000"/>
                <w:sz w:val="24"/>
                <w:szCs w:val="24"/>
              </w:rPr>
              <w:t>Хаптева Светлана</w:t>
            </w:r>
          </w:p>
        </w:tc>
        <w:tc>
          <w:tcPr>
            <w:tcW w:w="978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Дмитровская сош №10</w:t>
            </w:r>
          </w:p>
        </w:tc>
        <w:tc>
          <w:tcPr>
            <w:tcW w:w="2268" w:type="dxa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Гурикова Т.М.</w:t>
            </w:r>
          </w:p>
        </w:tc>
      </w:tr>
      <w:tr w:rsidR="00A31777" w:rsidRPr="00F87F66" w:rsidTr="008E18BF">
        <w:tc>
          <w:tcPr>
            <w:tcW w:w="894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274" w:type="dxa"/>
            <w:vAlign w:val="bottom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color w:val="000000"/>
                <w:sz w:val="24"/>
                <w:szCs w:val="24"/>
              </w:rPr>
              <w:t>Петушкова Ксения</w:t>
            </w:r>
          </w:p>
        </w:tc>
        <w:tc>
          <w:tcPr>
            <w:tcW w:w="978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МОУ СОШ №4</w:t>
            </w:r>
          </w:p>
        </w:tc>
        <w:tc>
          <w:tcPr>
            <w:tcW w:w="2268" w:type="dxa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sz w:val="24"/>
                <w:szCs w:val="24"/>
              </w:rPr>
              <w:t>Кондакова Н.В.</w:t>
            </w:r>
          </w:p>
        </w:tc>
      </w:tr>
      <w:tr w:rsidR="00A31777" w:rsidRPr="00854FB3" w:rsidTr="008E18BF">
        <w:tc>
          <w:tcPr>
            <w:tcW w:w="894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274" w:type="dxa"/>
            <w:vAlign w:val="bottom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color w:val="000000"/>
                <w:sz w:val="24"/>
                <w:szCs w:val="24"/>
              </w:rPr>
              <w:t>Шлёнова Анна</w:t>
            </w:r>
          </w:p>
        </w:tc>
        <w:tc>
          <w:tcPr>
            <w:tcW w:w="978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31777" w:rsidRPr="00F87F66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Дмитровская сош №10</w:t>
            </w:r>
          </w:p>
        </w:tc>
        <w:tc>
          <w:tcPr>
            <w:tcW w:w="2268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sz w:val="24"/>
                <w:szCs w:val="24"/>
              </w:rPr>
              <w:t>Чернова С.А.</w:t>
            </w:r>
          </w:p>
        </w:tc>
      </w:tr>
    </w:tbl>
    <w:p w:rsidR="00A31777" w:rsidRDefault="00A31777" w:rsidP="00854FB3">
      <w:pPr>
        <w:rPr>
          <w:rFonts w:ascii="Times New Roman" w:hAnsi="Times New Roman"/>
          <w:sz w:val="24"/>
          <w:szCs w:val="24"/>
        </w:rPr>
      </w:pPr>
    </w:p>
    <w:p w:rsidR="00A31777" w:rsidRDefault="00A31777" w:rsidP="00854FB3">
      <w:pPr>
        <w:rPr>
          <w:rFonts w:ascii="Times New Roman" w:hAnsi="Times New Roman"/>
          <w:sz w:val="24"/>
          <w:szCs w:val="24"/>
        </w:rPr>
      </w:pPr>
    </w:p>
    <w:p w:rsidR="00A31777" w:rsidRDefault="00A31777" w:rsidP="00854FB3">
      <w:pPr>
        <w:rPr>
          <w:rFonts w:ascii="Times New Roman" w:hAnsi="Times New Roman"/>
          <w:sz w:val="24"/>
          <w:szCs w:val="24"/>
        </w:rPr>
      </w:pPr>
    </w:p>
    <w:p w:rsidR="00A31777" w:rsidRPr="00F87F66" w:rsidRDefault="00A31777" w:rsidP="00F87F6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 класс</w:t>
      </w:r>
    </w:p>
    <w:tbl>
      <w:tblPr>
        <w:tblW w:w="10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0"/>
        <w:gridCol w:w="2228"/>
        <w:gridCol w:w="978"/>
        <w:gridCol w:w="4320"/>
        <w:gridCol w:w="1980"/>
      </w:tblGrid>
      <w:tr w:rsidR="00A31777" w:rsidRPr="00854FB3" w:rsidTr="008E18BF">
        <w:tc>
          <w:tcPr>
            <w:tcW w:w="94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28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ФИО ученика</w:t>
            </w:r>
          </w:p>
        </w:tc>
        <w:tc>
          <w:tcPr>
            <w:tcW w:w="978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32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198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A31777" w:rsidRPr="00854FB3" w:rsidTr="008E18BF">
        <w:tc>
          <w:tcPr>
            <w:tcW w:w="94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28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Твиди Дарья</w:t>
            </w:r>
          </w:p>
        </w:tc>
        <w:tc>
          <w:tcPr>
            <w:tcW w:w="978" w:type="dxa"/>
          </w:tcPr>
          <w:p w:rsidR="00A31777" w:rsidRPr="00854FB3" w:rsidRDefault="00A31777" w:rsidP="00F87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МОУ Дмитровская средняя общеобразовательная школа №1 им. В.И. Кузнецова</w:t>
            </w:r>
          </w:p>
        </w:tc>
        <w:tc>
          <w:tcPr>
            <w:tcW w:w="1980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Сороко О.А.</w:t>
            </w:r>
          </w:p>
        </w:tc>
      </w:tr>
      <w:tr w:rsidR="00A31777" w:rsidRPr="00854FB3" w:rsidTr="008E18BF">
        <w:tc>
          <w:tcPr>
            <w:tcW w:w="94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28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Пилипенцева Анна</w:t>
            </w:r>
          </w:p>
        </w:tc>
        <w:tc>
          <w:tcPr>
            <w:tcW w:w="978" w:type="dxa"/>
          </w:tcPr>
          <w:p w:rsidR="00A31777" w:rsidRPr="00854FB3" w:rsidRDefault="00A31777" w:rsidP="00F87F66">
            <w:pPr>
              <w:spacing w:after="0" w:line="31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color w:val="000000"/>
                <w:sz w:val="24"/>
                <w:szCs w:val="24"/>
              </w:rPr>
              <w:t>МОУ «Дмитровская гимназия «Логос»</w:t>
            </w:r>
          </w:p>
        </w:tc>
        <w:tc>
          <w:tcPr>
            <w:tcW w:w="1980" w:type="dxa"/>
          </w:tcPr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color w:val="000000"/>
                <w:sz w:val="24"/>
                <w:szCs w:val="24"/>
              </w:rPr>
              <w:t>Рязанцева С.Б.</w:t>
            </w:r>
          </w:p>
        </w:tc>
      </w:tr>
      <w:tr w:rsidR="00A31777" w:rsidRPr="00854FB3" w:rsidTr="008E18BF">
        <w:tc>
          <w:tcPr>
            <w:tcW w:w="94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  <w:highlight w:val="yellow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28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Понькина Наталья</w:t>
            </w:r>
          </w:p>
        </w:tc>
        <w:tc>
          <w:tcPr>
            <w:tcW w:w="978" w:type="dxa"/>
          </w:tcPr>
          <w:p w:rsidR="00A31777" w:rsidRPr="00854FB3" w:rsidRDefault="00A31777" w:rsidP="00F87F66">
            <w:pPr>
              <w:spacing w:after="0" w:line="31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Катуаровская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FB3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980" w:type="dxa"/>
          </w:tcPr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Малахина В.С.</w:t>
            </w:r>
          </w:p>
        </w:tc>
      </w:tr>
      <w:tr w:rsidR="00A31777" w:rsidRPr="00854FB3" w:rsidTr="008E18BF">
        <w:tc>
          <w:tcPr>
            <w:tcW w:w="94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28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Герасимова Влада</w:t>
            </w:r>
          </w:p>
        </w:tc>
        <w:tc>
          <w:tcPr>
            <w:tcW w:w="978" w:type="dxa"/>
          </w:tcPr>
          <w:p w:rsidR="00A31777" w:rsidRPr="00854FB3" w:rsidRDefault="00A31777" w:rsidP="00F87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МОУ Дмитровская средняя общеобразовательная школа №1 им. В.И. Кузнецова</w:t>
            </w:r>
          </w:p>
        </w:tc>
        <w:tc>
          <w:tcPr>
            <w:tcW w:w="1980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Сороко О.А.</w:t>
            </w:r>
          </w:p>
        </w:tc>
      </w:tr>
      <w:tr w:rsidR="00A31777" w:rsidRPr="00854FB3" w:rsidTr="008E18BF">
        <w:tc>
          <w:tcPr>
            <w:tcW w:w="94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28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Никольская Александра</w:t>
            </w:r>
          </w:p>
        </w:tc>
        <w:tc>
          <w:tcPr>
            <w:tcW w:w="978" w:type="dxa"/>
          </w:tcPr>
          <w:p w:rsidR="00A31777" w:rsidRPr="00854FB3" w:rsidRDefault="00A31777" w:rsidP="00F87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МОУ Подосинковская СОШ</w:t>
            </w:r>
          </w:p>
        </w:tc>
        <w:tc>
          <w:tcPr>
            <w:tcW w:w="1980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Мордовская Н.Б.</w:t>
            </w:r>
          </w:p>
        </w:tc>
      </w:tr>
      <w:tr w:rsidR="00A31777" w:rsidRPr="00854FB3" w:rsidTr="008E18BF">
        <w:tc>
          <w:tcPr>
            <w:tcW w:w="94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28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Мествиршвили Анна</w:t>
            </w:r>
          </w:p>
        </w:tc>
        <w:tc>
          <w:tcPr>
            <w:tcW w:w="978" w:type="dxa"/>
          </w:tcPr>
          <w:p w:rsidR="00A31777" w:rsidRPr="00854FB3" w:rsidRDefault="00A31777" w:rsidP="00F87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854FB3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4320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Arial"/>
                <w:sz w:val="24"/>
                <w:szCs w:val="24"/>
              </w:rPr>
              <w:t>МБОУ «Лицей «Дубна»</w:t>
            </w:r>
          </w:p>
        </w:tc>
        <w:tc>
          <w:tcPr>
            <w:tcW w:w="1980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 w:cs="Arial"/>
                <w:sz w:val="24"/>
                <w:szCs w:val="24"/>
              </w:rPr>
              <w:t>Головина Е.А.</w:t>
            </w:r>
          </w:p>
        </w:tc>
      </w:tr>
      <w:tr w:rsidR="00A31777" w:rsidRPr="00854FB3" w:rsidTr="008E18BF">
        <w:tc>
          <w:tcPr>
            <w:tcW w:w="94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28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Свечникова Полина</w:t>
            </w:r>
          </w:p>
        </w:tc>
        <w:tc>
          <w:tcPr>
            <w:tcW w:w="978" w:type="dxa"/>
          </w:tcPr>
          <w:p w:rsidR="00A31777" w:rsidRPr="00854FB3" w:rsidRDefault="00A31777" w:rsidP="00F87F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A31777" w:rsidRPr="00854FB3" w:rsidRDefault="00A31777" w:rsidP="00854F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МОУ Дмитровская средняя общеобразовательная школа №1 им. В.И. Кузнецова</w:t>
            </w:r>
          </w:p>
        </w:tc>
        <w:tc>
          <w:tcPr>
            <w:tcW w:w="1980" w:type="dxa"/>
          </w:tcPr>
          <w:p w:rsidR="00A31777" w:rsidRPr="00854FB3" w:rsidRDefault="00A31777" w:rsidP="00854FB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Дубовская Е.Н.</w:t>
            </w:r>
          </w:p>
        </w:tc>
      </w:tr>
      <w:tr w:rsidR="00A31777" w:rsidRPr="00854FB3" w:rsidTr="008E18BF">
        <w:tc>
          <w:tcPr>
            <w:tcW w:w="94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2228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Рязанова Анастасия</w:t>
            </w:r>
          </w:p>
        </w:tc>
        <w:tc>
          <w:tcPr>
            <w:tcW w:w="978" w:type="dxa"/>
          </w:tcPr>
          <w:p w:rsidR="00A31777" w:rsidRPr="00854FB3" w:rsidRDefault="00A31777" w:rsidP="00F87F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A31777" w:rsidRPr="00854FB3" w:rsidRDefault="00A31777" w:rsidP="00854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Дмитровская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FB3">
              <w:rPr>
                <w:rFonts w:ascii="Times New Roman" w:hAnsi="Times New Roman"/>
                <w:sz w:val="24"/>
                <w:szCs w:val="24"/>
              </w:rPr>
              <w:t>сош №10</w:t>
            </w:r>
          </w:p>
        </w:tc>
        <w:tc>
          <w:tcPr>
            <w:tcW w:w="1980" w:type="dxa"/>
          </w:tcPr>
          <w:p w:rsidR="00A31777" w:rsidRPr="00854FB3" w:rsidRDefault="00A31777" w:rsidP="00854FB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Гурикова Т.М.</w:t>
            </w:r>
          </w:p>
        </w:tc>
      </w:tr>
      <w:tr w:rsidR="00A31777" w:rsidRPr="00854FB3" w:rsidTr="008E18BF">
        <w:tc>
          <w:tcPr>
            <w:tcW w:w="94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2228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Тульчинская Анастасия</w:t>
            </w:r>
          </w:p>
        </w:tc>
        <w:tc>
          <w:tcPr>
            <w:tcW w:w="978" w:type="dxa"/>
          </w:tcPr>
          <w:p w:rsidR="00A31777" w:rsidRPr="00854FB3" w:rsidRDefault="00A31777" w:rsidP="00F87F66">
            <w:pPr>
              <w:spacing w:after="0" w:line="31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color w:val="000000"/>
                <w:sz w:val="24"/>
                <w:szCs w:val="24"/>
              </w:rPr>
              <w:t>МОУ «Дмитровская гимназия «Логос»</w:t>
            </w:r>
          </w:p>
        </w:tc>
        <w:tc>
          <w:tcPr>
            <w:tcW w:w="1980" w:type="dxa"/>
          </w:tcPr>
          <w:p w:rsidR="00A31777" w:rsidRPr="00854FB3" w:rsidRDefault="00A31777" w:rsidP="00854FB3">
            <w:pPr>
              <w:spacing w:after="0" w:line="315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color w:val="000000"/>
                <w:sz w:val="24"/>
                <w:szCs w:val="24"/>
              </w:rPr>
              <w:t>Рязанцева С.Б.</w:t>
            </w:r>
          </w:p>
        </w:tc>
      </w:tr>
      <w:tr w:rsidR="00A31777" w:rsidRPr="00854FB3" w:rsidTr="008E18BF">
        <w:tc>
          <w:tcPr>
            <w:tcW w:w="94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28" w:type="dxa"/>
            <w:vAlign w:val="bottom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Полойникова Анна</w:t>
            </w:r>
          </w:p>
        </w:tc>
        <w:tc>
          <w:tcPr>
            <w:tcW w:w="978" w:type="dxa"/>
          </w:tcPr>
          <w:p w:rsidR="00A31777" w:rsidRPr="00854FB3" w:rsidRDefault="00A31777" w:rsidP="00F87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FB3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980" w:type="dxa"/>
          </w:tcPr>
          <w:p w:rsidR="00A31777" w:rsidRPr="00854FB3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FB3">
              <w:rPr>
                <w:rFonts w:ascii="Times New Roman" w:hAnsi="Times New Roman"/>
                <w:sz w:val="24"/>
                <w:szCs w:val="24"/>
              </w:rPr>
              <w:t>Дакшева Т.Б.</w:t>
            </w:r>
          </w:p>
        </w:tc>
      </w:tr>
    </w:tbl>
    <w:p w:rsidR="00A31777" w:rsidRPr="00F87F66" w:rsidRDefault="00A31777" w:rsidP="00854FB3">
      <w:pPr>
        <w:rPr>
          <w:rFonts w:ascii="Times New Roman" w:hAnsi="Times New Roman"/>
          <w:b/>
          <w:bCs/>
          <w:sz w:val="24"/>
          <w:szCs w:val="24"/>
        </w:rPr>
      </w:pPr>
    </w:p>
    <w:p w:rsidR="00A31777" w:rsidRPr="00F87F66" w:rsidRDefault="00A31777" w:rsidP="00E340A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 класс</w:t>
      </w:r>
    </w:p>
    <w:tbl>
      <w:tblPr>
        <w:tblW w:w="10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"/>
        <w:gridCol w:w="2274"/>
        <w:gridCol w:w="900"/>
        <w:gridCol w:w="4320"/>
        <w:gridCol w:w="2220"/>
      </w:tblGrid>
      <w:tr w:rsidR="00A31777" w:rsidRPr="00854FB3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2274" w:type="dxa"/>
            <w:vAlign w:val="bottom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</w:rPr>
              <w:t>ФИО ученика</w:t>
            </w:r>
          </w:p>
        </w:tc>
        <w:tc>
          <w:tcPr>
            <w:tcW w:w="90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32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220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ФИО учителя</w:t>
            </w:r>
          </w:p>
        </w:tc>
      </w:tr>
      <w:tr w:rsidR="00A31777" w:rsidRPr="00E340AC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  <w:vAlign w:val="bottom"/>
          </w:tcPr>
          <w:p w:rsidR="00A31777" w:rsidRPr="00E340AC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340AC">
              <w:rPr>
                <w:rFonts w:ascii="Times New Roman" w:hAnsi="Times New Roman" w:cs="Calibri"/>
                <w:color w:val="000000"/>
                <w:sz w:val="24"/>
                <w:szCs w:val="24"/>
              </w:rPr>
              <w:t>Канбарзаде Парвина</w:t>
            </w:r>
          </w:p>
        </w:tc>
        <w:tc>
          <w:tcPr>
            <w:tcW w:w="900" w:type="dxa"/>
          </w:tcPr>
          <w:p w:rsidR="00A31777" w:rsidRPr="00E340AC" w:rsidRDefault="00A31777" w:rsidP="00F87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A31777" w:rsidRPr="00E340AC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0AC">
              <w:rPr>
                <w:rFonts w:ascii="Times New Roman" w:hAnsi="Times New Roman"/>
                <w:sz w:val="24"/>
                <w:szCs w:val="24"/>
              </w:rPr>
              <w:t>МОУ Дмитровская средняя общеобразовательная школа №1 им. В.И. Кузнецова</w:t>
            </w:r>
          </w:p>
        </w:tc>
        <w:tc>
          <w:tcPr>
            <w:tcW w:w="2220" w:type="dxa"/>
          </w:tcPr>
          <w:p w:rsidR="00A31777" w:rsidRPr="00E340AC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0AC">
              <w:rPr>
                <w:rFonts w:ascii="Times New Roman" w:hAnsi="Times New Roman"/>
                <w:sz w:val="24"/>
                <w:szCs w:val="24"/>
              </w:rPr>
              <w:t>Дубовская Е.Н.</w:t>
            </w:r>
          </w:p>
        </w:tc>
      </w:tr>
      <w:tr w:rsidR="00A31777" w:rsidRPr="00E340AC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4" w:type="dxa"/>
            <w:vAlign w:val="bottom"/>
          </w:tcPr>
          <w:p w:rsidR="00A31777" w:rsidRPr="00E340AC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340AC">
              <w:rPr>
                <w:rFonts w:ascii="Times New Roman" w:hAnsi="Times New Roman" w:cs="Calibri"/>
                <w:color w:val="000000"/>
                <w:sz w:val="24"/>
                <w:szCs w:val="24"/>
              </w:rPr>
              <w:t>Шевчук Ксения</w:t>
            </w:r>
          </w:p>
        </w:tc>
        <w:tc>
          <w:tcPr>
            <w:tcW w:w="900" w:type="dxa"/>
          </w:tcPr>
          <w:p w:rsidR="00A31777" w:rsidRPr="00E340AC" w:rsidRDefault="00A31777" w:rsidP="00F87F66">
            <w:pPr>
              <w:spacing w:after="0" w:line="315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340AC">
              <w:rPr>
                <w:rFonts w:ascii="Times New Roman" w:hAnsi="Times New Roman" w:cs="Calibri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A31777" w:rsidRPr="00E340AC" w:rsidRDefault="00A31777" w:rsidP="00854FB3">
            <w:pPr>
              <w:spacing w:after="0" w:line="315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 «Дмитров»</w:t>
            </w:r>
          </w:p>
        </w:tc>
        <w:tc>
          <w:tcPr>
            <w:tcW w:w="2220" w:type="dxa"/>
          </w:tcPr>
          <w:p w:rsidR="00A31777" w:rsidRPr="00E340AC" w:rsidRDefault="00A31777" w:rsidP="00854FB3">
            <w:pPr>
              <w:spacing w:after="0" w:line="315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Гальчанская  М.В.</w:t>
            </w:r>
          </w:p>
        </w:tc>
      </w:tr>
      <w:tr w:rsidR="00A31777" w:rsidRPr="00E340AC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  <w:vAlign w:val="bottom"/>
          </w:tcPr>
          <w:p w:rsidR="00A31777" w:rsidRPr="00E340AC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340AC"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Покало Надежда</w:t>
            </w:r>
          </w:p>
        </w:tc>
        <w:tc>
          <w:tcPr>
            <w:tcW w:w="900" w:type="dxa"/>
          </w:tcPr>
          <w:p w:rsidR="00A31777" w:rsidRPr="00E340AC" w:rsidRDefault="00A31777" w:rsidP="00F87F66">
            <w:pPr>
              <w:spacing w:after="0" w:line="31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A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A31777" w:rsidRPr="00E340AC" w:rsidRDefault="00A31777" w:rsidP="00854FB3">
            <w:pPr>
              <w:spacing w:after="0" w:line="315" w:lineRule="auto"/>
              <w:rPr>
                <w:rFonts w:ascii="Times New Roman" w:hAnsi="Times New Roman"/>
                <w:sz w:val="24"/>
                <w:szCs w:val="24"/>
              </w:rPr>
            </w:pPr>
            <w:r w:rsidRPr="00E340AC">
              <w:rPr>
                <w:rFonts w:ascii="Times New Roman" w:hAnsi="Times New Roman"/>
                <w:color w:val="000000"/>
                <w:sz w:val="24"/>
                <w:szCs w:val="24"/>
              </w:rPr>
              <w:t>МОУ «Дмитровская гимназия «Логос»</w:t>
            </w:r>
          </w:p>
        </w:tc>
        <w:tc>
          <w:tcPr>
            <w:tcW w:w="2220" w:type="dxa"/>
          </w:tcPr>
          <w:p w:rsidR="00A31777" w:rsidRPr="00E340AC" w:rsidRDefault="00A31777" w:rsidP="00854FB3">
            <w:pPr>
              <w:spacing w:after="0" w:line="315" w:lineRule="auto"/>
              <w:rPr>
                <w:rFonts w:ascii="Times New Roman" w:hAnsi="Times New Roman"/>
                <w:sz w:val="24"/>
                <w:szCs w:val="24"/>
              </w:rPr>
            </w:pPr>
            <w:r w:rsidRPr="00E340AC">
              <w:rPr>
                <w:rFonts w:ascii="Times New Roman" w:hAnsi="Times New Roman"/>
                <w:color w:val="000000"/>
                <w:sz w:val="24"/>
                <w:szCs w:val="24"/>
              </w:rPr>
              <w:t>Сальникова Л. Н.</w:t>
            </w:r>
          </w:p>
        </w:tc>
      </w:tr>
      <w:tr w:rsidR="00A31777" w:rsidRPr="00E340AC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  <w:vAlign w:val="bottom"/>
          </w:tcPr>
          <w:p w:rsidR="00A31777" w:rsidRPr="00E340AC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340AC">
              <w:rPr>
                <w:rFonts w:ascii="Times New Roman" w:hAnsi="Times New Roman" w:cs="Calibri"/>
                <w:color w:val="000000"/>
                <w:sz w:val="24"/>
                <w:szCs w:val="24"/>
              </w:rPr>
              <w:t>Клапишевская Виолетта</w:t>
            </w:r>
          </w:p>
        </w:tc>
        <w:tc>
          <w:tcPr>
            <w:tcW w:w="900" w:type="dxa"/>
          </w:tcPr>
          <w:p w:rsidR="00A31777" w:rsidRPr="00E340AC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340AC">
              <w:rPr>
                <w:rFonts w:ascii="Times New Roman" w:hAnsi="Times New Roman" w:cs="Calibri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A31777" w:rsidRPr="00E340AC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F87F66"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 «Дмитров»</w:t>
            </w:r>
          </w:p>
        </w:tc>
        <w:tc>
          <w:tcPr>
            <w:tcW w:w="2220" w:type="dxa"/>
          </w:tcPr>
          <w:p w:rsidR="00A31777" w:rsidRPr="00E340AC" w:rsidRDefault="00A31777" w:rsidP="00854FB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Колоскова А.Ю.</w:t>
            </w:r>
          </w:p>
        </w:tc>
      </w:tr>
      <w:tr w:rsidR="00A31777" w:rsidRPr="00E340AC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  <w:vAlign w:val="bottom"/>
          </w:tcPr>
          <w:p w:rsidR="00A31777" w:rsidRPr="00E340AC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340AC">
              <w:rPr>
                <w:rFonts w:ascii="Times New Roman" w:hAnsi="Times New Roman" w:cs="Calibri"/>
                <w:color w:val="000000"/>
                <w:sz w:val="24"/>
                <w:szCs w:val="24"/>
              </w:rPr>
              <w:t>Мырза Дина</w:t>
            </w:r>
          </w:p>
        </w:tc>
        <w:tc>
          <w:tcPr>
            <w:tcW w:w="900" w:type="dxa"/>
          </w:tcPr>
          <w:p w:rsidR="00A31777" w:rsidRPr="00E340AC" w:rsidRDefault="00A31777" w:rsidP="00F87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0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A31777" w:rsidRPr="00E340AC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0AC">
              <w:rPr>
                <w:rFonts w:ascii="Times New Roman" w:hAnsi="Times New Roman"/>
                <w:sz w:val="24"/>
                <w:szCs w:val="24"/>
              </w:rPr>
              <w:t>МОУ Синьковскаясош №2</w:t>
            </w:r>
          </w:p>
        </w:tc>
        <w:tc>
          <w:tcPr>
            <w:tcW w:w="2220" w:type="dxa"/>
          </w:tcPr>
          <w:p w:rsidR="00A31777" w:rsidRPr="00E340AC" w:rsidRDefault="00A31777" w:rsidP="00854F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0AC">
              <w:rPr>
                <w:rFonts w:ascii="Times New Roman" w:hAnsi="Times New Roman"/>
                <w:sz w:val="24"/>
                <w:szCs w:val="24"/>
              </w:rPr>
              <w:t>Куклева Т.П.</w:t>
            </w:r>
          </w:p>
        </w:tc>
      </w:tr>
      <w:tr w:rsidR="00A31777" w:rsidRPr="00E340AC" w:rsidTr="008E18BF">
        <w:tc>
          <w:tcPr>
            <w:tcW w:w="894" w:type="dxa"/>
          </w:tcPr>
          <w:p w:rsidR="00A31777" w:rsidRPr="00F87F66" w:rsidRDefault="00A31777" w:rsidP="00F87F66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F87F66">
              <w:rPr>
                <w:rFonts w:ascii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4" w:type="dxa"/>
            <w:vAlign w:val="bottom"/>
          </w:tcPr>
          <w:p w:rsidR="00A31777" w:rsidRPr="00E340AC" w:rsidRDefault="00A31777" w:rsidP="00854FB3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E340AC">
              <w:rPr>
                <w:rFonts w:ascii="Times New Roman" w:hAnsi="Times New Roman" w:cs="Calibri"/>
                <w:color w:val="000000"/>
                <w:sz w:val="24"/>
                <w:szCs w:val="24"/>
              </w:rPr>
              <w:t>Скворцова Дарья</w:t>
            </w:r>
          </w:p>
        </w:tc>
        <w:tc>
          <w:tcPr>
            <w:tcW w:w="900" w:type="dxa"/>
          </w:tcPr>
          <w:p w:rsidR="00A31777" w:rsidRPr="00E340AC" w:rsidRDefault="00A31777" w:rsidP="00F87F66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E340AC">
              <w:rPr>
                <w:rFonts w:ascii="Times New Roman" w:hAnsi="Times New Roman" w:cs="Calibri"/>
                <w:sz w:val="24"/>
                <w:szCs w:val="24"/>
              </w:rPr>
              <w:t>11</w:t>
            </w:r>
          </w:p>
        </w:tc>
        <w:tc>
          <w:tcPr>
            <w:tcW w:w="4320" w:type="dxa"/>
          </w:tcPr>
          <w:p w:rsidR="00A31777" w:rsidRPr="00E340AC" w:rsidRDefault="00A31777" w:rsidP="00854FB3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Дмитровская сош №8</w:t>
            </w:r>
          </w:p>
        </w:tc>
        <w:tc>
          <w:tcPr>
            <w:tcW w:w="2220" w:type="dxa"/>
          </w:tcPr>
          <w:p w:rsidR="00A31777" w:rsidRPr="00E340AC" w:rsidRDefault="00A31777" w:rsidP="00854FB3">
            <w:pPr>
              <w:suppressAutoHyphens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A31777" w:rsidRPr="00854FB3" w:rsidRDefault="00A31777" w:rsidP="00854FB3">
      <w:pPr>
        <w:rPr>
          <w:rFonts w:ascii="Times New Roman" w:hAnsi="Times New Roman"/>
          <w:sz w:val="24"/>
          <w:szCs w:val="24"/>
        </w:rPr>
      </w:pPr>
    </w:p>
    <w:sectPr w:rsidR="00A31777" w:rsidRPr="00854FB3" w:rsidSect="001B5FF9">
      <w:pgSz w:w="11906" w:h="16838"/>
      <w:pgMar w:top="113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95C"/>
    <w:rsid w:val="000219FC"/>
    <w:rsid w:val="000535CE"/>
    <w:rsid w:val="000F3E8E"/>
    <w:rsid w:val="001B5FF9"/>
    <w:rsid w:val="00255319"/>
    <w:rsid w:val="00464267"/>
    <w:rsid w:val="0047638B"/>
    <w:rsid w:val="00505245"/>
    <w:rsid w:val="005859D5"/>
    <w:rsid w:val="005B4F0B"/>
    <w:rsid w:val="005D1C1E"/>
    <w:rsid w:val="005F680B"/>
    <w:rsid w:val="0065370A"/>
    <w:rsid w:val="00675B07"/>
    <w:rsid w:val="006B76D1"/>
    <w:rsid w:val="006F3AEF"/>
    <w:rsid w:val="00701265"/>
    <w:rsid w:val="00706350"/>
    <w:rsid w:val="00854FB3"/>
    <w:rsid w:val="00876D39"/>
    <w:rsid w:val="008D05F0"/>
    <w:rsid w:val="008E1697"/>
    <w:rsid w:val="008E18BF"/>
    <w:rsid w:val="00964393"/>
    <w:rsid w:val="009B679A"/>
    <w:rsid w:val="00A31777"/>
    <w:rsid w:val="00A660B1"/>
    <w:rsid w:val="00B623EC"/>
    <w:rsid w:val="00BD58C8"/>
    <w:rsid w:val="00C458D8"/>
    <w:rsid w:val="00CB291C"/>
    <w:rsid w:val="00D15CBF"/>
    <w:rsid w:val="00D251CC"/>
    <w:rsid w:val="00D9695C"/>
    <w:rsid w:val="00DA1F10"/>
    <w:rsid w:val="00E340AC"/>
    <w:rsid w:val="00ED33E5"/>
    <w:rsid w:val="00F10AE0"/>
    <w:rsid w:val="00F8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69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3"/>
    <w:uiPriority w:val="99"/>
    <w:locked/>
    <w:rsid w:val="00464267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a0">
    <w:name w:val="Основной текст + Полужирный"/>
    <w:basedOn w:val="a"/>
    <w:uiPriority w:val="99"/>
    <w:rsid w:val="00464267"/>
    <w:rPr>
      <w:b/>
      <w:bCs/>
      <w:color w:val="FFFFFF"/>
      <w:spacing w:val="0"/>
      <w:w w:val="100"/>
      <w:position w:val="0"/>
      <w:lang w:val="en-US"/>
    </w:rPr>
  </w:style>
  <w:style w:type="paragraph" w:customStyle="1" w:styleId="3">
    <w:name w:val="Основной текст3"/>
    <w:basedOn w:val="Normal"/>
    <w:link w:val="a"/>
    <w:uiPriority w:val="99"/>
    <w:rsid w:val="00464267"/>
    <w:pPr>
      <w:widowControl w:val="0"/>
      <w:shd w:val="clear" w:color="auto" w:fill="FFFFFF"/>
      <w:spacing w:after="0" w:line="432" w:lineRule="exact"/>
      <w:jc w:val="both"/>
    </w:pPr>
    <w:rPr>
      <w:rFonts w:ascii="Microsoft Sans Serif" w:hAnsi="Microsoft Sans Serif" w:cs="Microsoft Sans Serif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421</Words>
  <Characters>2406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II независимая олимпиада по английскому языку</dc:title>
  <dc:subject/>
  <dc:creator>Евгений</dc:creator>
  <cp:keywords/>
  <dc:description/>
  <cp:lastModifiedBy>Жукова</cp:lastModifiedBy>
  <cp:revision>6</cp:revision>
  <dcterms:created xsi:type="dcterms:W3CDTF">2014-01-23T10:52:00Z</dcterms:created>
  <dcterms:modified xsi:type="dcterms:W3CDTF">2014-02-06T08:00:00Z</dcterms:modified>
</cp:coreProperties>
</file>